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B76C2" w14:textId="72D76870" w:rsidR="00951DC9" w:rsidRPr="00462FAE" w:rsidRDefault="00951DC9" w:rsidP="00923938"/>
    <w:p w14:paraId="2D3B387C" w14:textId="77777777" w:rsidR="00923938" w:rsidRPr="00462FAE" w:rsidRDefault="00923938" w:rsidP="00923938">
      <w:pPr>
        <w:pStyle w:val="Minicrib"/>
        <w:rPr>
          <w:sz w:val="22"/>
        </w:rPr>
      </w:pPr>
      <w:r w:rsidRPr="00462FAE">
        <w:rPr>
          <w:sz w:val="22"/>
        </w:rPr>
        <w:t>NEW YEAR JIG  (J8x32)  3C (4C set)</w:t>
      </w:r>
      <w:r w:rsidRPr="00462FAE">
        <w:rPr>
          <w:sz w:val="22"/>
        </w:rPr>
        <w:tab/>
        <w:t>Maureen Robson  RSCDS Bk 51</w:t>
      </w:r>
    </w:p>
    <w:p w14:paraId="0032FCD2" w14:textId="0893E816" w:rsidR="00923938" w:rsidRPr="00462FAE" w:rsidRDefault="00923938" w:rsidP="00923938">
      <w:pPr>
        <w:pStyle w:val="DanceBody"/>
        <w:rPr>
          <w:sz w:val="22"/>
        </w:rPr>
      </w:pPr>
      <w:r w:rsidRPr="00462FAE">
        <w:rPr>
          <w:sz w:val="22"/>
        </w:rPr>
        <w:t xml:space="preserve"> 1- 8</w:t>
      </w:r>
      <w:r w:rsidRPr="00462FAE">
        <w:rPr>
          <w:sz w:val="22"/>
        </w:rPr>
        <w:tab/>
        <w:t xml:space="preserve">1s dance Fig 8 on own sides (pass 2s </w:t>
      </w:r>
      <w:proofErr w:type="spellStart"/>
      <w:r w:rsidRPr="00462FAE">
        <w:rPr>
          <w:sz w:val="22"/>
        </w:rPr>
        <w:t>RSh</w:t>
      </w:r>
      <w:proofErr w:type="spellEnd"/>
      <w:r w:rsidRPr="00462FAE">
        <w:rPr>
          <w:sz w:val="22"/>
        </w:rPr>
        <w:t xml:space="preserve"> to start).  1L ends facing out</w:t>
      </w:r>
    </w:p>
    <w:p w14:paraId="3F19BA50" w14:textId="77777777" w:rsidR="00923938" w:rsidRPr="00462FAE" w:rsidRDefault="00923938" w:rsidP="00923938">
      <w:pPr>
        <w:pStyle w:val="DanceBody"/>
        <w:rPr>
          <w:sz w:val="22"/>
        </w:rPr>
      </w:pPr>
      <w:r w:rsidRPr="00462FAE">
        <w:rPr>
          <w:sz w:val="22"/>
        </w:rPr>
        <w:t xml:space="preserve"> 9-16</w:t>
      </w:r>
      <w:r w:rsidRPr="00462FAE">
        <w:rPr>
          <w:sz w:val="22"/>
        </w:rPr>
        <w:tab/>
        <w:t xml:space="preserve">Reels of 3 on sides (1s+2s pass </w:t>
      </w:r>
      <w:proofErr w:type="spellStart"/>
      <w:r w:rsidRPr="00462FAE">
        <w:rPr>
          <w:sz w:val="22"/>
        </w:rPr>
        <w:t>RSh</w:t>
      </w:r>
      <w:proofErr w:type="spellEnd"/>
      <w:r w:rsidRPr="00462FAE">
        <w:rPr>
          <w:sz w:val="22"/>
        </w:rPr>
        <w:t xml:space="preserve"> to start).  1L end facing out</w:t>
      </w:r>
    </w:p>
    <w:p w14:paraId="590D677A" w14:textId="77777777" w:rsidR="00923938" w:rsidRPr="00462FAE" w:rsidRDefault="00923938" w:rsidP="00923938">
      <w:pPr>
        <w:pStyle w:val="DanceBody"/>
        <w:rPr>
          <w:sz w:val="22"/>
        </w:rPr>
      </w:pPr>
      <w:r w:rsidRPr="00462FAE">
        <w:rPr>
          <w:sz w:val="22"/>
        </w:rPr>
        <w:t>17-24</w:t>
      </w:r>
      <w:r w:rsidRPr="00462FAE">
        <w:rPr>
          <w:sz w:val="22"/>
        </w:rPr>
        <w:tab/>
        <w:t>1L followed by 1M dances behind 2L, up between 2s, behind 2M, across set to 2nd place own side (2s step up 23-24)</w:t>
      </w:r>
    </w:p>
    <w:p w14:paraId="7247A86E" w14:textId="77777777" w:rsidR="00923938" w:rsidRPr="00462FAE" w:rsidRDefault="00923938" w:rsidP="00923938">
      <w:pPr>
        <w:pStyle w:val="DanceBody"/>
        <w:keepNext w:val="0"/>
        <w:rPr>
          <w:sz w:val="22"/>
        </w:rPr>
      </w:pPr>
      <w:r w:rsidRPr="00462FAE">
        <w:rPr>
          <w:sz w:val="22"/>
        </w:rPr>
        <w:t>25-32</w:t>
      </w:r>
      <w:r w:rsidRPr="00462FAE">
        <w:rPr>
          <w:sz w:val="22"/>
        </w:rPr>
        <w:tab/>
        <w:t>1s+3s dance RH across.  2s+1s dance LH across.  1L finishes facing out, ready to start again</w:t>
      </w:r>
    </w:p>
    <w:p w14:paraId="4CCE8533" w14:textId="53F2B221" w:rsidR="00923938" w:rsidRPr="00462FAE" w:rsidRDefault="00923938" w:rsidP="00923938">
      <w:pPr>
        <w:rPr>
          <w:sz w:val="22"/>
        </w:rPr>
      </w:pPr>
    </w:p>
    <w:p w14:paraId="209AF950" w14:textId="5EE455FF" w:rsidR="00923938" w:rsidRPr="00462FAE" w:rsidRDefault="00923938" w:rsidP="00923938">
      <w:pPr>
        <w:rPr>
          <w:sz w:val="22"/>
        </w:rPr>
      </w:pPr>
    </w:p>
    <w:p w14:paraId="3E27BF34" w14:textId="77777777" w:rsidR="00923938" w:rsidRPr="00462FAE" w:rsidRDefault="00923938" w:rsidP="00923938">
      <w:pPr>
        <w:pStyle w:val="Minicrib"/>
        <w:rPr>
          <w:sz w:val="22"/>
        </w:rPr>
      </w:pPr>
      <w:r w:rsidRPr="00462FAE">
        <w:rPr>
          <w:sz w:val="22"/>
        </w:rPr>
        <w:t>THE SAILOR  (R8x32)  3C (4C set)</w:t>
      </w:r>
      <w:r w:rsidRPr="00462FAE">
        <w:rPr>
          <w:sz w:val="22"/>
        </w:rPr>
        <w:tab/>
        <w:t>RSCDS Bk 24</w:t>
      </w:r>
    </w:p>
    <w:p w14:paraId="36C65BB5" w14:textId="19C88F22" w:rsidR="00923938" w:rsidRPr="00462FAE" w:rsidRDefault="00923938" w:rsidP="00923938">
      <w:pPr>
        <w:pStyle w:val="DanceBody"/>
        <w:rPr>
          <w:sz w:val="22"/>
        </w:rPr>
      </w:pPr>
      <w:r w:rsidRPr="00462FAE">
        <w:rPr>
          <w:sz w:val="22"/>
        </w:rPr>
        <w:t xml:space="preserve"> 1- 8</w:t>
      </w:r>
      <w:r w:rsidRPr="00462FAE">
        <w:rPr>
          <w:sz w:val="22"/>
        </w:rPr>
        <w:tab/>
        <w:t>1s cross down RH to face out between 2s &amp; 3s giving hands to each corner &amp; set, 1s cast round 1st corner to form lines of 3 across with 2s/3s &amp; 2s+1s+3s set</w:t>
      </w:r>
    </w:p>
    <w:p w14:paraId="72B90837" w14:textId="77777777" w:rsidR="00923938" w:rsidRPr="00462FAE" w:rsidRDefault="00923938" w:rsidP="00923938">
      <w:pPr>
        <w:pStyle w:val="DanceBody"/>
        <w:rPr>
          <w:sz w:val="22"/>
        </w:rPr>
      </w:pPr>
      <w:r w:rsidRPr="00462FAE">
        <w:rPr>
          <w:sz w:val="22"/>
        </w:rPr>
        <w:t xml:space="preserve"> 9-16</w:t>
      </w:r>
      <w:r w:rsidRPr="00462FAE">
        <w:rPr>
          <w:sz w:val="22"/>
        </w:rPr>
        <w:tab/>
        <w:t xml:space="preserve">1s (turning to right) dance </w:t>
      </w:r>
      <w:proofErr w:type="spellStart"/>
      <w:r w:rsidRPr="00462FAE">
        <w:rPr>
          <w:sz w:val="22"/>
        </w:rPr>
        <w:t>RSh</w:t>
      </w:r>
      <w:proofErr w:type="spellEnd"/>
      <w:r w:rsidRPr="00462FAE">
        <w:rPr>
          <w:sz w:val="22"/>
        </w:rPr>
        <w:t xml:space="preserve"> reels of 3 across &amp; 1s </w:t>
      </w:r>
      <w:proofErr w:type="gramStart"/>
      <w:r w:rsidRPr="00462FAE">
        <w:rPr>
          <w:sz w:val="22"/>
        </w:rPr>
        <w:t>end</w:t>
      </w:r>
      <w:proofErr w:type="gramEnd"/>
      <w:r w:rsidRPr="00462FAE">
        <w:rPr>
          <w:sz w:val="22"/>
        </w:rPr>
        <w:t xml:space="preserve"> passing </w:t>
      </w:r>
      <w:proofErr w:type="spellStart"/>
      <w:r w:rsidRPr="00462FAE">
        <w:rPr>
          <w:sz w:val="22"/>
        </w:rPr>
        <w:t>LSh</w:t>
      </w:r>
      <w:proofErr w:type="spellEnd"/>
      <w:r w:rsidRPr="00462FAE">
        <w:rPr>
          <w:sz w:val="22"/>
        </w:rPr>
        <w:t xml:space="preserve"> to 2nd place on opposite sides</w:t>
      </w:r>
    </w:p>
    <w:p w14:paraId="3F7D218A" w14:textId="77777777" w:rsidR="00923938" w:rsidRPr="00462FAE" w:rsidRDefault="00923938" w:rsidP="00923938">
      <w:pPr>
        <w:pStyle w:val="DanceBody"/>
        <w:rPr>
          <w:sz w:val="22"/>
        </w:rPr>
      </w:pPr>
      <w:r w:rsidRPr="00462FAE">
        <w:rPr>
          <w:sz w:val="22"/>
        </w:rPr>
        <w:t>17-24</w:t>
      </w:r>
      <w:r w:rsidRPr="00462FAE">
        <w:rPr>
          <w:sz w:val="22"/>
        </w:rPr>
        <w:tab/>
        <w:t>1s lead down for 2 bars &amp; lead up, cross at the top &amp; cast to 2nd place on own sides</w:t>
      </w:r>
    </w:p>
    <w:p w14:paraId="3E7C72D7" w14:textId="77777777" w:rsidR="00923938" w:rsidRPr="00462FAE" w:rsidRDefault="00923938" w:rsidP="00923938">
      <w:pPr>
        <w:pStyle w:val="DanceBody"/>
        <w:keepNext w:val="0"/>
        <w:rPr>
          <w:sz w:val="22"/>
        </w:rPr>
      </w:pPr>
      <w:r w:rsidRPr="00462FAE">
        <w:rPr>
          <w:sz w:val="22"/>
        </w:rPr>
        <w:t>25-32</w:t>
      </w:r>
      <w:r w:rsidRPr="00462FAE">
        <w:rPr>
          <w:sz w:val="22"/>
        </w:rPr>
        <w:tab/>
        <w:t>2s+1s dance R&amp;L</w:t>
      </w:r>
    </w:p>
    <w:p w14:paraId="78C41104" w14:textId="15DEFC0B" w:rsidR="00923938" w:rsidRPr="00462FAE" w:rsidRDefault="00923938" w:rsidP="00923938">
      <w:pPr>
        <w:rPr>
          <w:sz w:val="22"/>
        </w:rPr>
      </w:pPr>
    </w:p>
    <w:p w14:paraId="4B8C8776" w14:textId="77777777" w:rsidR="00923938" w:rsidRPr="00462FAE" w:rsidRDefault="00923938" w:rsidP="00923938">
      <w:pPr>
        <w:pStyle w:val="Minicrib"/>
        <w:rPr>
          <w:sz w:val="22"/>
        </w:rPr>
      </w:pPr>
      <w:r w:rsidRPr="00462FAE">
        <w:rPr>
          <w:sz w:val="22"/>
        </w:rPr>
        <w:t>GANG THE SAME GATE  (S8x32)  3C (4C set)</w:t>
      </w:r>
      <w:r w:rsidRPr="00462FAE">
        <w:rPr>
          <w:sz w:val="22"/>
        </w:rPr>
        <w:tab/>
        <w:t>Milton Levy  RSCDS Bk 36</w:t>
      </w:r>
    </w:p>
    <w:p w14:paraId="22329AA0" w14:textId="068F8922" w:rsidR="00923938" w:rsidRPr="00462FAE" w:rsidRDefault="00923938" w:rsidP="00923938">
      <w:pPr>
        <w:pStyle w:val="DanceBody"/>
        <w:rPr>
          <w:sz w:val="22"/>
        </w:rPr>
      </w:pPr>
      <w:r w:rsidRPr="00462FAE">
        <w:rPr>
          <w:sz w:val="22"/>
        </w:rPr>
        <w:t xml:space="preserve"> 1- 8</w:t>
      </w:r>
      <w:r w:rsidRPr="00462FAE">
        <w:rPr>
          <w:sz w:val="22"/>
        </w:rPr>
        <w:tab/>
        <w:t>1s cross RH &amp; cast down to 3rd place, cross RH &amp; cast up to 2nd place on own sides</w:t>
      </w:r>
    </w:p>
    <w:p w14:paraId="0A629DCE" w14:textId="77777777" w:rsidR="00923938" w:rsidRPr="00462FAE" w:rsidRDefault="00923938" w:rsidP="00923938">
      <w:pPr>
        <w:pStyle w:val="DanceBody"/>
        <w:rPr>
          <w:sz w:val="22"/>
        </w:rPr>
      </w:pPr>
      <w:r w:rsidRPr="00462FAE">
        <w:rPr>
          <w:sz w:val="22"/>
        </w:rPr>
        <w:t xml:space="preserve"> 9-16</w:t>
      </w:r>
      <w:r w:rsidRPr="00462FAE">
        <w:rPr>
          <w:sz w:val="22"/>
        </w:rPr>
        <w:tab/>
        <w:t xml:space="preserve">1s set adv to </w:t>
      </w:r>
      <w:proofErr w:type="spellStart"/>
      <w:r w:rsidRPr="00462FAE">
        <w:rPr>
          <w:sz w:val="22"/>
        </w:rPr>
        <w:t>ptnr</w:t>
      </w:r>
      <w:proofErr w:type="spellEnd"/>
      <w:r w:rsidRPr="00462FAE">
        <w:rPr>
          <w:sz w:val="22"/>
        </w:rPr>
        <w:t xml:space="preserve"> &amp; turn 1st </w:t>
      </w:r>
      <w:proofErr w:type="spellStart"/>
      <w:r w:rsidRPr="00462FAE">
        <w:rPr>
          <w:sz w:val="22"/>
        </w:rPr>
        <w:t>crnr</w:t>
      </w:r>
      <w:proofErr w:type="spellEnd"/>
      <w:r w:rsidRPr="00462FAE">
        <w:rPr>
          <w:sz w:val="22"/>
        </w:rPr>
        <w:t xml:space="preserve"> 2H to face 2nd </w:t>
      </w:r>
      <w:proofErr w:type="spellStart"/>
      <w:r w:rsidRPr="00462FAE">
        <w:rPr>
          <w:sz w:val="22"/>
        </w:rPr>
        <w:t>crnr</w:t>
      </w:r>
      <w:proofErr w:type="spellEnd"/>
      <w:r w:rsidRPr="00462FAE">
        <w:rPr>
          <w:sz w:val="22"/>
        </w:rPr>
        <w:t xml:space="preserve">, 1s dance 1/2 </w:t>
      </w:r>
      <w:proofErr w:type="spellStart"/>
      <w:r w:rsidRPr="00462FAE">
        <w:rPr>
          <w:sz w:val="22"/>
        </w:rPr>
        <w:t>diag</w:t>
      </w:r>
      <w:proofErr w:type="spellEnd"/>
      <w:r w:rsidRPr="00462FAE">
        <w:rPr>
          <w:sz w:val="22"/>
        </w:rPr>
        <w:t xml:space="preserve"> reel of 4 ending M </w:t>
      </w:r>
      <w:proofErr w:type="spellStart"/>
      <w:r w:rsidRPr="00462FAE">
        <w:rPr>
          <w:sz w:val="22"/>
        </w:rPr>
        <w:t>b'tw'n</w:t>
      </w:r>
      <w:proofErr w:type="spellEnd"/>
      <w:r w:rsidRPr="00462FAE">
        <w:rPr>
          <w:sz w:val="22"/>
        </w:rPr>
        <w:t xml:space="preserve"> top </w:t>
      </w:r>
      <w:proofErr w:type="spellStart"/>
      <w:r w:rsidRPr="00462FAE">
        <w:rPr>
          <w:sz w:val="22"/>
        </w:rPr>
        <w:t>cpl</w:t>
      </w:r>
      <w:proofErr w:type="spellEnd"/>
      <w:r w:rsidRPr="00462FAE">
        <w:rPr>
          <w:sz w:val="22"/>
        </w:rPr>
        <w:t xml:space="preserve"> facing down &amp; L </w:t>
      </w:r>
      <w:proofErr w:type="spellStart"/>
      <w:r w:rsidRPr="00462FAE">
        <w:rPr>
          <w:sz w:val="22"/>
        </w:rPr>
        <w:t>b'tw'n</w:t>
      </w:r>
      <w:proofErr w:type="spellEnd"/>
      <w:r w:rsidRPr="00462FAE">
        <w:rPr>
          <w:sz w:val="22"/>
        </w:rPr>
        <w:t xml:space="preserve"> bottom </w:t>
      </w:r>
      <w:proofErr w:type="spellStart"/>
      <w:r w:rsidRPr="00462FAE">
        <w:rPr>
          <w:sz w:val="22"/>
        </w:rPr>
        <w:t>cpl</w:t>
      </w:r>
      <w:proofErr w:type="spellEnd"/>
      <w:r w:rsidRPr="00462FAE">
        <w:rPr>
          <w:sz w:val="22"/>
        </w:rPr>
        <w:t xml:space="preserve"> facing up</w:t>
      </w:r>
    </w:p>
    <w:p w14:paraId="044CABBA" w14:textId="77777777" w:rsidR="00923938" w:rsidRPr="00462FAE" w:rsidRDefault="00923938" w:rsidP="00923938">
      <w:pPr>
        <w:pStyle w:val="DanceBody"/>
        <w:rPr>
          <w:sz w:val="22"/>
        </w:rPr>
      </w:pPr>
      <w:r w:rsidRPr="00462FAE">
        <w:rPr>
          <w:sz w:val="22"/>
        </w:rPr>
        <w:t>17-24</w:t>
      </w:r>
      <w:r w:rsidRPr="00462FAE">
        <w:rPr>
          <w:sz w:val="22"/>
        </w:rPr>
        <w:tab/>
        <w:t>1s set adv to partner &amp; turn 4th corner (</w:t>
      </w:r>
      <w:proofErr w:type="spellStart"/>
      <w:r w:rsidRPr="00462FAE">
        <w:rPr>
          <w:sz w:val="22"/>
        </w:rPr>
        <w:t>pstn</w:t>
      </w:r>
      <w:proofErr w:type="spellEnd"/>
      <w:r w:rsidRPr="00462FAE">
        <w:rPr>
          <w:sz w:val="22"/>
        </w:rPr>
        <w:t>) 2H to face own 1st corner (</w:t>
      </w:r>
      <w:proofErr w:type="spellStart"/>
      <w:r w:rsidRPr="00462FAE">
        <w:rPr>
          <w:sz w:val="22"/>
        </w:rPr>
        <w:t>pstn</w:t>
      </w:r>
      <w:proofErr w:type="spellEnd"/>
      <w:r w:rsidRPr="00462FAE">
        <w:rPr>
          <w:sz w:val="22"/>
        </w:rPr>
        <w:t xml:space="preserve">), 1s dance 1/2 </w:t>
      </w:r>
      <w:proofErr w:type="spellStart"/>
      <w:r w:rsidRPr="00462FAE">
        <w:rPr>
          <w:sz w:val="22"/>
        </w:rPr>
        <w:t>diag</w:t>
      </w:r>
      <w:proofErr w:type="spellEnd"/>
      <w:r w:rsidRPr="00462FAE">
        <w:rPr>
          <w:sz w:val="22"/>
        </w:rPr>
        <w:t xml:space="preserve"> reel with 1st corners ending in 2nd place </w:t>
      </w:r>
      <w:proofErr w:type="spellStart"/>
      <w:r w:rsidRPr="00462FAE">
        <w:rPr>
          <w:sz w:val="22"/>
        </w:rPr>
        <w:t>opp</w:t>
      </w:r>
      <w:proofErr w:type="spellEnd"/>
      <w:r w:rsidRPr="00462FAE">
        <w:rPr>
          <w:sz w:val="22"/>
        </w:rPr>
        <w:t xml:space="preserve"> sides</w:t>
      </w:r>
    </w:p>
    <w:p w14:paraId="0C64A16A" w14:textId="77777777" w:rsidR="00923938" w:rsidRPr="00462FAE" w:rsidRDefault="00923938" w:rsidP="00923938">
      <w:pPr>
        <w:pStyle w:val="DanceBody"/>
        <w:keepNext w:val="0"/>
        <w:rPr>
          <w:sz w:val="22"/>
        </w:rPr>
      </w:pPr>
      <w:r w:rsidRPr="00462FAE">
        <w:rPr>
          <w:sz w:val="22"/>
        </w:rPr>
        <w:t>25-32</w:t>
      </w:r>
      <w:r w:rsidRPr="00462FAE">
        <w:rPr>
          <w:sz w:val="22"/>
        </w:rPr>
        <w:tab/>
        <w:t xml:space="preserve">3s+1s+2s </w:t>
      </w:r>
      <w:proofErr w:type="spellStart"/>
      <w:r w:rsidRPr="00462FAE">
        <w:rPr>
          <w:sz w:val="22"/>
        </w:rPr>
        <w:t>Set+Link</w:t>
      </w:r>
      <w:proofErr w:type="spellEnd"/>
      <w:r w:rsidRPr="00462FAE">
        <w:rPr>
          <w:sz w:val="22"/>
        </w:rPr>
        <w:t xml:space="preserve"> for 3 twice</w:t>
      </w:r>
    </w:p>
    <w:p w14:paraId="2677F6C8" w14:textId="693596DA" w:rsidR="00923938" w:rsidRPr="00462FAE" w:rsidRDefault="00923938" w:rsidP="00923938">
      <w:pPr>
        <w:rPr>
          <w:sz w:val="22"/>
        </w:rPr>
      </w:pPr>
    </w:p>
    <w:p w14:paraId="3FE9E40C" w14:textId="77777777" w:rsidR="00923938" w:rsidRPr="00462FAE" w:rsidRDefault="00923938" w:rsidP="00923938">
      <w:pPr>
        <w:pStyle w:val="Minicrib"/>
        <w:rPr>
          <w:sz w:val="22"/>
        </w:rPr>
      </w:pPr>
      <w:r w:rsidRPr="00462FAE">
        <w:rPr>
          <w:sz w:val="22"/>
        </w:rPr>
        <w:t>TWA ROGUEISH EEN  (J8x40)  3C (4C set)</w:t>
      </w:r>
      <w:r w:rsidRPr="00462FAE">
        <w:rPr>
          <w:sz w:val="22"/>
        </w:rPr>
        <w:tab/>
        <w:t>John Drewry  Rondel Bk</w:t>
      </w:r>
    </w:p>
    <w:p w14:paraId="0452AEA8" w14:textId="4D974975" w:rsidR="00923938" w:rsidRPr="00462FAE" w:rsidRDefault="00923938" w:rsidP="00923938">
      <w:pPr>
        <w:pStyle w:val="DanceBody"/>
        <w:rPr>
          <w:sz w:val="22"/>
        </w:rPr>
      </w:pPr>
      <w:r w:rsidRPr="00462FAE">
        <w:rPr>
          <w:sz w:val="22"/>
        </w:rPr>
        <w:t xml:space="preserve"> 1- 8</w:t>
      </w:r>
      <w:r w:rsidRPr="00462FAE">
        <w:rPr>
          <w:sz w:val="22"/>
        </w:rPr>
        <w:tab/>
        <w:t xml:space="preserve">1M dances reel of 3 with 2s giving </w:t>
      </w:r>
      <w:proofErr w:type="spellStart"/>
      <w:r w:rsidRPr="00462FAE">
        <w:rPr>
          <w:sz w:val="22"/>
        </w:rPr>
        <w:t>LSh</w:t>
      </w:r>
      <w:proofErr w:type="spellEnd"/>
      <w:r w:rsidRPr="00462FAE">
        <w:rPr>
          <w:sz w:val="22"/>
        </w:rPr>
        <w:t xml:space="preserve"> to 2L &amp; picks up his partner in prom hold to end in 1M's place</w:t>
      </w:r>
    </w:p>
    <w:p w14:paraId="73030DF6" w14:textId="77777777" w:rsidR="00923938" w:rsidRPr="00462FAE" w:rsidRDefault="00923938" w:rsidP="00923938">
      <w:pPr>
        <w:pStyle w:val="DanceBody"/>
        <w:rPr>
          <w:sz w:val="22"/>
        </w:rPr>
      </w:pPr>
      <w:r w:rsidRPr="00462FAE">
        <w:rPr>
          <w:sz w:val="22"/>
        </w:rPr>
        <w:t xml:space="preserve"> 9-16</w:t>
      </w:r>
      <w:r w:rsidRPr="00462FAE">
        <w:rPr>
          <w:sz w:val="22"/>
        </w:rPr>
        <w:tab/>
        <w:t>1s dance down (opposite sides), 1L dances under 1M arm</w:t>
      </w:r>
      <w:r w:rsidRPr="00462FAE">
        <w:rPr>
          <w:b/>
          <w:sz w:val="22"/>
        </w:rPr>
        <w:t xml:space="preserve"> as </w:t>
      </w:r>
      <w:r w:rsidRPr="00462FAE">
        <w:rPr>
          <w:sz w:val="22"/>
        </w:rPr>
        <w:t>he dances round below her &amp; dance back to own places</w:t>
      </w:r>
    </w:p>
    <w:p w14:paraId="573B99A4" w14:textId="77777777" w:rsidR="00923938" w:rsidRPr="00462FAE" w:rsidRDefault="00923938" w:rsidP="00923938">
      <w:pPr>
        <w:pStyle w:val="DanceBody"/>
        <w:rPr>
          <w:sz w:val="22"/>
        </w:rPr>
      </w:pPr>
      <w:r w:rsidRPr="00462FAE">
        <w:rPr>
          <w:sz w:val="22"/>
        </w:rPr>
        <w:t>17-24</w:t>
      </w:r>
      <w:r w:rsidRPr="00462FAE">
        <w:rPr>
          <w:sz w:val="22"/>
        </w:rPr>
        <w:tab/>
        <w:t>1s set, dance down below 3s, cast up to 2nd place, dance in back to top</w:t>
      </w:r>
      <w:r w:rsidRPr="00462FAE">
        <w:rPr>
          <w:b/>
          <w:sz w:val="22"/>
        </w:rPr>
        <w:t xml:space="preserve"> while </w:t>
      </w:r>
      <w:r w:rsidRPr="00462FAE">
        <w:rPr>
          <w:sz w:val="22"/>
        </w:rPr>
        <w:t>2s stand for 2 bars, set, dance down &amp; cast up round 3s to own places</w:t>
      </w:r>
      <w:r w:rsidRPr="00462FAE">
        <w:rPr>
          <w:b/>
          <w:sz w:val="22"/>
        </w:rPr>
        <w:t xml:space="preserve"> while </w:t>
      </w:r>
      <w:r w:rsidRPr="00462FAE">
        <w:rPr>
          <w:sz w:val="22"/>
        </w:rPr>
        <w:t>3s stand for 4 bars, set, dance in (touch hands) &amp; out to own place facing out</w:t>
      </w:r>
    </w:p>
    <w:p w14:paraId="24820B69" w14:textId="77777777" w:rsidR="00923938" w:rsidRPr="00462FAE" w:rsidRDefault="00923938" w:rsidP="00923938">
      <w:pPr>
        <w:pStyle w:val="DanceBody"/>
        <w:rPr>
          <w:sz w:val="22"/>
        </w:rPr>
      </w:pPr>
      <w:r w:rsidRPr="00462FAE">
        <w:rPr>
          <w:sz w:val="22"/>
        </w:rPr>
        <w:t>25-32</w:t>
      </w:r>
      <w:r w:rsidRPr="00462FAE">
        <w:rPr>
          <w:sz w:val="22"/>
        </w:rPr>
        <w:tab/>
        <w:t>1s+2s+3s dance reels of 3 on sides (1s dancing out &amp; down to start) end 1s turning to face down</w:t>
      </w:r>
      <w:r w:rsidRPr="00462FAE">
        <w:rPr>
          <w:b/>
          <w:sz w:val="22"/>
        </w:rPr>
        <w:t xml:space="preserve"> as </w:t>
      </w:r>
      <w:r w:rsidRPr="00462FAE">
        <w:rPr>
          <w:sz w:val="22"/>
        </w:rPr>
        <w:t>2s dance in to face up</w:t>
      </w:r>
    </w:p>
    <w:p w14:paraId="2BFC8506" w14:textId="36168C74" w:rsidR="00923938" w:rsidRPr="00462FAE" w:rsidRDefault="00923938" w:rsidP="00923938">
      <w:pPr>
        <w:pStyle w:val="DanceBody"/>
        <w:rPr>
          <w:sz w:val="22"/>
        </w:rPr>
      </w:pPr>
      <w:r w:rsidRPr="00462FAE">
        <w:rPr>
          <w:sz w:val="22"/>
        </w:rPr>
        <w:t>33-40</w:t>
      </w:r>
      <w:r w:rsidRPr="00462FAE">
        <w:rPr>
          <w:sz w:val="22"/>
        </w:rPr>
        <w:tab/>
        <w:t xml:space="preserve">1s+2s dance a Half Rondel to change places: - </w:t>
      </w:r>
    </w:p>
    <w:p w14:paraId="118814C5" w14:textId="782A2246" w:rsidR="00923938" w:rsidRPr="00462FAE" w:rsidRDefault="00923938" w:rsidP="00923938">
      <w:pPr>
        <w:pStyle w:val="DanceBody"/>
        <w:keepNext w:val="0"/>
        <w:rPr>
          <w:sz w:val="22"/>
        </w:rPr>
      </w:pPr>
      <w:r w:rsidRPr="00462FAE">
        <w:rPr>
          <w:sz w:val="22"/>
        </w:rPr>
        <w:tab/>
        <w:t>`1s dance down under the arch made by 2s who dance up, Ladies cross in front of Men &amp; all cast to meet the other Lady or Man on the opposite side &amp; join nearer hands, set on opposite sides of the dance &amp; cross LH back to own sides</w:t>
      </w:r>
    </w:p>
    <w:p w14:paraId="0371C368" w14:textId="3E621684" w:rsidR="00B40623" w:rsidRPr="00462FAE" w:rsidRDefault="00B40623" w:rsidP="00923938">
      <w:pPr>
        <w:pStyle w:val="DanceBody"/>
        <w:keepNext w:val="0"/>
        <w:rPr>
          <w:sz w:val="22"/>
        </w:rPr>
      </w:pPr>
    </w:p>
    <w:p w14:paraId="5406A676" w14:textId="0AC763BC" w:rsidR="00B40623" w:rsidRPr="00462FAE" w:rsidRDefault="00572961" w:rsidP="00923938">
      <w:pPr>
        <w:pStyle w:val="DanceBody"/>
        <w:keepNext w:val="0"/>
        <w:rPr>
          <w:b/>
          <w:bCs/>
          <w:sz w:val="22"/>
        </w:rPr>
      </w:pPr>
      <w:r w:rsidRPr="00462FAE">
        <w:rPr>
          <w:b/>
          <w:bCs/>
          <w:sz w:val="22"/>
        </w:rPr>
        <w:t>THE HOUSE KEYS OF LISBON</w:t>
      </w:r>
      <w:r w:rsidR="00F22C4F" w:rsidRPr="00462FAE">
        <w:rPr>
          <w:b/>
          <w:bCs/>
          <w:sz w:val="22"/>
        </w:rPr>
        <w:t xml:space="preserve"> (S3x32) (3C Triangular set)</w:t>
      </w:r>
      <w:r w:rsidR="00F22C4F" w:rsidRPr="00462FAE">
        <w:rPr>
          <w:b/>
          <w:bCs/>
          <w:sz w:val="22"/>
        </w:rPr>
        <w:tab/>
      </w:r>
      <w:r w:rsidR="00F22C4F" w:rsidRPr="00462FAE">
        <w:rPr>
          <w:b/>
          <w:bCs/>
          <w:sz w:val="22"/>
        </w:rPr>
        <w:tab/>
      </w:r>
      <w:r w:rsidR="00F22C4F" w:rsidRPr="00462FAE">
        <w:rPr>
          <w:b/>
          <w:bCs/>
          <w:sz w:val="22"/>
        </w:rPr>
        <w:tab/>
      </w:r>
      <w:r w:rsidR="00F22C4F" w:rsidRPr="00462FAE">
        <w:rPr>
          <w:b/>
          <w:bCs/>
          <w:sz w:val="22"/>
        </w:rPr>
        <w:tab/>
      </w:r>
      <w:r w:rsidR="00F22C4F" w:rsidRPr="00462FAE">
        <w:rPr>
          <w:b/>
          <w:bCs/>
          <w:sz w:val="22"/>
        </w:rPr>
        <w:tab/>
        <w:t>Murrough Landon</w:t>
      </w:r>
    </w:p>
    <w:p w14:paraId="7C65D194" w14:textId="77777777" w:rsidR="00F22C4F" w:rsidRPr="00462FAE" w:rsidRDefault="00F22C4F" w:rsidP="00F22C4F">
      <w:pPr>
        <w:pStyle w:val="DanceBody"/>
        <w:rPr>
          <w:sz w:val="22"/>
        </w:rPr>
      </w:pPr>
      <w:r w:rsidRPr="00462FAE">
        <w:rPr>
          <w:sz w:val="22"/>
        </w:rPr>
        <w:t>1- 8</w:t>
      </w:r>
      <w:r w:rsidRPr="00462FAE">
        <w:rPr>
          <w:sz w:val="22"/>
        </w:rPr>
        <w:tab/>
        <w:t xml:space="preserve">Men dance LH across back to place; all </w:t>
      </w:r>
      <w:proofErr w:type="spellStart"/>
      <w:r w:rsidRPr="00462FAE">
        <w:rPr>
          <w:sz w:val="22"/>
        </w:rPr>
        <w:t>Set+Link</w:t>
      </w:r>
      <w:proofErr w:type="spellEnd"/>
    </w:p>
    <w:p w14:paraId="730036C8" w14:textId="7DC10864" w:rsidR="00F22C4F" w:rsidRPr="00462FAE" w:rsidRDefault="00F22C4F" w:rsidP="00F22C4F">
      <w:pPr>
        <w:pStyle w:val="DanceBody"/>
        <w:rPr>
          <w:sz w:val="22"/>
        </w:rPr>
      </w:pPr>
      <w:r w:rsidRPr="00462FAE">
        <w:rPr>
          <w:sz w:val="22"/>
        </w:rPr>
        <w:t>9-16</w:t>
      </w:r>
      <w:r w:rsidRPr="00462FAE">
        <w:rPr>
          <w:sz w:val="22"/>
        </w:rPr>
        <w:tab/>
        <w:t xml:space="preserve">Ladies dance LH across back to partner's place; all </w:t>
      </w:r>
      <w:proofErr w:type="spellStart"/>
      <w:r w:rsidRPr="00462FAE">
        <w:rPr>
          <w:sz w:val="22"/>
        </w:rPr>
        <w:t>Set+Link</w:t>
      </w:r>
      <w:proofErr w:type="spellEnd"/>
      <w:r w:rsidRPr="00462FAE">
        <w:rPr>
          <w:sz w:val="22"/>
        </w:rPr>
        <w:t xml:space="preserve"> to original places, Ladies face out</w:t>
      </w:r>
    </w:p>
    <w:p w14:paraId="716BCD73" w14:textId="7DED1A4E" w:rsidR="00F22C4F" w:rsidRPr="00462FAE" w:rsidRDefault="00F22C4F" w:rsidP="00F22C4F">
      <w:pPr>
        <w:pStyle w:val="DanceBody"/>
        <w:rPr>
          <w:sz w:val="22"/>
        </w:rPr>
      </w:pPr>
      <w:r w:rsidRPr="00462FAE">
        <w:rPr>
          <w:sz w:val="22"/>
        </w:rPr>
        <w:t>17-20</w:t>
      </w:r>
      <w:r w:rsidR="00E654A4" w:rsidRPr="00462FAE">
        <w:rPr>
          <w:sz w:val="22"/>
        </w:rPr>
        <w:tab/>
      </w:r>
      <w:r w:rsidRPr="00462FAE">
        <w:rPr>
          <w:sz w:val="22"/>
        </w:rPr>
        <w:t xml:space="preserve">All dance 4 bars of </w:t>
      </w:r>
      <w:proofErr w:type="spellStart"/>
      <w:r w:rsidRPr="00462FAE">
        <w:rPr>
          <w:sz w:val="22"/>
        </w:rPr>
        <w:t>Schiehallion</w:t>
      </w:r>
      <w:proofErr w:type="spellEnd"/>
      <w:r w:rsidRPr="00462FAE">
        <w:rPr>
          <w:sz w:val="22"/>
        </w:rPr>
        <w:t xml:space="preserve"> reels (pass </w:t>
      </w:r>
      <w:proofErr w:type="spellStart"/>
      <w:r w:rsidRPr="00462FAE">
        <w:rPr>
          <w:sz w:val="22"/>
        </w:rPr>
        <w:t>LSh</w:t>
      </w:r>
      <w:proofErr w:type="spellEnd"/>
      <w:r w:rsidRPr="00462FAE">
        <w:rPr>
          <w:sz w:val="22"/>
        </w:rPr>
        <w:t xml:space="preserve"> in centre). Ladies face out (all have progressed 1 place anticlockwise)</w:t>
      </w:r>
    </w:p>
    <w:p w14:paraId="515EF188" w14:textId="575765F3" w:rsidR="00F22C4F" w:rsidRPr="00462FAE" w:rsidRDefault="00F22C4F" w:rsidP="00F22C4F">
      <w:pPr>
        <w:pStyle w:val="DanceBody"/>
        <w:rPr>
          <w:rFonts w:ascii="Open Sans" w:hAnsi="Open Sans" w:cs="Open Sans"/>
          <w:color w:val="333333"/>
          <w:sz w:val="22"/>
          <w:shd w:val="clear" w:color="auto" w:fill="FFFFFF"/>
        </w:rPr>
      </w:pPr>
      <w:r w:rsidRPr="00462FAE">
        <w:rPr>
          <w:sz w:val="22"/>
        </w:rPr>
        <w:t>21-24</w:t>
      </w:r>
      <w:r w:rsidR="00E654A4" w:rsidRPr="00462FAE">
        <w:rPr>
          <w:sz w:val="22"/>
        </w:rPr>
        <w:tab/>
      </w:r>
      <w:r w:rsidRPr="00462FAE">
        <w:rPr>
          <w:sz w:val="22"/>
        </w:rPr>
        <w:t>All turn corner LH</w:t>
      </w:r>
      <w:r w:rsidR="00E654A4" w:rsidRPr="00462FAE">
        <w:rPr>
          <w:sz w:val="22"/>
        </w:rPr>
        <w:t>,</w:t>
      </w:r>
      <w:r w:rsidRPr="00462FAE">
        <w:rPr>
          <w:sz w:val="22"/>
        </w:rPr>
        <w:t xml:space="preserve"> face partner &amp; turn partner 2H once round, opening out ready to …</w:t>
      </w:r>
    </w:p>
    <w:p w14:paraId="6A4293C9" w14:textId="2E7F2EF3" w:rsidR="00F22C4F" w:rsidRPr="00462FAE" w:rsidRDefault="00F22C4F" w:rsidP="00F22C4F">
      <w:pPr>
        <w:pStyle w:val="DanceBody"/>
        <w:rPr>
          <w:sz w:val="22"/>
        </w:rPr>
      </w:pPr>
      <w:r w:rsidRPr="00462FAE">
        <w:rPr>
          <w:sz w:val="22"/>
        </w:rPr>
        <w:t>25-32</w:t>
      </w:r>
      <w:r w:rsidR="00E654A4" w:rsidRPr="00462FAE">
        <w:rPr>
          <w:sz w:val="22"/>
        </w:rPr>
        <w:tab/>
      </w:r>
      <w:r w:rsidRPr="00462FAE">
        <w:rPr>
          <w:sz w:val="22"/>
        </w:rPr>
        <w:t>All circle 6H round &amp; back. 2 3 1</w:t>
      </w:r>
    </w:p>
    <w:p w14:paraId="47E912FE" w14:textId="0ADE7256" w:rsidR="00923938" w:rsidRPr="00462FAE" w:rsidRDefault="00923938" w:rsidP="00E654A4">
      <w:pPr>
        <w:ind w:left="0" w:firstLine="0"/>
        <w:rPr>
          <w:sz w:val="22"/>
        </w:rPr>
      </w:pPr>
    </w:p>
    <w:p w14:paraId="42FAB0A7" w14:textId="77777777" w:rsidR="00923938" w:rsidRPr="00462FAE" w:rsidRDefault="00923938" w:rsidP="00923938">
      <w:pPr>
        <w:pStyle w:val="Minicrib"/>
        <w:rPr>
          <w:sz w:val="22"/>
        </w:rPr>
      </w:pPr>
      <w:r w:rsidRPr="00462FAE">
        <w:rPr>
          <w:sz w:val="22"/>
        </w:rPr>
        <w:t>BRATACH BANA  (R8x32)  3C (4C set)</w:t>
      </w:r>
      <w:r w:rsidRPr="00462FAE">
        <w:rPr>
          <w:sz w:val="22"/>
        </w:rPr>
        <w:tab/>
        <w:t>John Drewry  Bon Accord Bk</w:t>
      </w:r>
    </w:p>
    <w:p w14:paraId="1DB9914F" w14:textId="0BEDF5C8" w:rsidR="00923938" w:rsidRPr="00462FAE" w:rsidRDefault="00923938" w:rsidP="00923938">
      <w:pPr>
        <w:pStyle w:val="DanceBody"/>
        <w:rPr>
          <w:sz w:val="22"/>
        </w:rPr>
      </w:pPr>
      <w:r w:rsidRPr="00462FAE">
        <w:rPr>
          <w:sz w:val="22"/>
        </w:rPr>
        <w:t xml:space="preserve"> 1- 8</w:t>
      </w:r>
      <w:r w:rsidRPr="00462FAE">
        <w:rPr>
          <w:sz w:val="22"/>
        </w:rPr>
        <w:tab/>
        <w:t xml:space="preserve">1s turn RH &amp; cast 1 place, 1s dance </w:t>
      </w:r>
      <w:proofErr w:type="spellStart"/>
      <w:r w:rsidRPr="00462FAE">
        <w:rPr>
          <w:sz w:val="22"/>
        </w:rPr>
        <w:t>LSh</w:t>
      </w:r>
      <w:proofErr w:type="spellEnd"/>
      <w:r w:rsidRPr="00462FAE">
        <w:rPr>
          <w:sz w:val="22"/>
        </w:rPr>
        <w:t xml:space="preserve"> round 1st corners to 2nd place opposite side facing 2nd corners</w:t>
      </w:r>
    </w:p>
    <w:p w14:paraId="73084196" w14:textId="77777777" w:rsidR="00923938" w:rsidRPr="00462FAE" w:rsidRDefault="00923938" w:rsidP="00923938">
      <w:pPr>
        <w:pStyle w:val="DanceBody"/>
        <w:rPr>
          <w:sz w:val="22"/>
        </w:rPr>
      </w:pPr>
      <w:r w:rsidRPr="00462FAE">
        <w:rPr>
          <w:sz w:val="22"/>
        </w:rPr>
        <w:t xml:space="preserve"> 9-16</w:t>
      </w:r>
      <w:r w:rsidRPr="00462FAE">
        <w:rPr>
          <w:sz w:val="22"/>
        </w:rPr>
        <w:tab/>
        <w:t xml:space="preserve">1s dance 1/2 </w:t>
      </w:r>
      <w:proofErr w:type="spellStart"/>
      <w:r w:rsidRPr="00462FAE">
        <w:rPr>
          <w:sz w:val="22"/>
        </w:rPr>
        <w:t>RSh</w:t>
      </w:r>
      <w:proofErr w:type="spellEnd"/>
      <w:r w:rsidRPr="00462FAE">
        <w:rPr>
          <w:sz w:val="22"/>
        </w:rPr>
        <w:t xml:space="preserve"> reel of 3 on the sides &amp; dance 1/2 </w:t>
      </w:r>
      <w:proofErr w:type="spellStart"/>
      <w:r w:rsidRPr="00462FAE">
        <w:rPr>
          <w:sz w:val="22"/>
        </w:rPr>
        <w:t>LSh</w:t>
      </w:r>
      <w:proofErr w:type="spellEnd"/>
      <w:r w:rsidRPr="00462FAE">
        <w:rPr>
          <w:sz w:val="22"/>
        </w:rPr>
        <w:t xml:space="preserve"> reel of 3 across (1M with 3s at top, 1L with the 2s, </w:t>
      </w:r>
      <w:proofErr w:type="spellStart"/>
      <w:r w:rsidRPr="00462FAE">
        <w:rPr>
          <w:sz w:val="22"/>
        </w:rPr>
        <w:t>LSh</w:t>
      </w:r>
      <w:proofErr w:type="spellEnd"/>
      <w:r w:rsidRPr="00462FAE">
        <w:rPr>
          <w:sz w:val="22"/>
        </w:rPr>
        <w:t xml:space="preserve"> to 3rd corner position) </w:t>
      </w:r>
    </w:p>
    <w:p w14:paraId="1EC9190C" w14:textId="77777777" w:rsidR="00923938" w:rsidRPr="00462FAE" w:rsidRDefault="00923938" w:rsidP="00923938">
      <w:pPr>
        <w:pStyle w:val="DanceBody"/>
        <w:rPr>
          <w:sz w:val="22"/>
        </w:rPr>
      </w:pPr>
      <w:r w:rsidRPr="00462FAE">
        <w:rPr>
          <w:sz w:val="22"/>
        </w:rPr>
        <w:t>17-24</w:t>
      </w:r>
      <w:r w:rsidRPr="00462FAE">
        <w:rPr>
          <w:sz w:val="22"/>
        </w:rPr>
        <w:tab/>
        <w:t xml:space="preserve">1s turn 3/4 LH, turn 3rd </w:t>
      </w:r>
      <w:proofErr w:type="spellStart"/>
      <w:r w:rsidRPr="00462FAE">
        <w:rPr>
          <w:sz w:val="22"/>
        </w:rPr>
        <w:t>crnrs</w:t>
      </w:r>
      <w:proofErr w:type="spellEnd"/>
      <w:r w:rsidRPr="00462FAE">
        <w:rPr>
          <w:sz w:val="22"/>
        </w:rPr>
        <w:t xml:space="preserve"> RH (1st </w:t>
      </w:r>
      <w:proofErr w:type="spellStart"/>
      <w:r w:rsidRPr="00462FAE">
        <w:rPr>
          <w:sz w:val="22"/>
        </w:rPr>
        <w:t>crnr</w:t>
      </w:r>
      <w:proofErr w:type="spellEnd"/>
      <w:r w:rsidRPr="00462FAE">
        <w:rPr>
          <w:sz w:val="22"/>
        </w:rPr>
        <w:t xml:space="preserve"> person) &amp; pass </w:t>
      </w:r>
      <w:proofErr w:type="spellStart"/>
      <w:r w:rsidRPr="00462FAE">
        <w:rPr>
          <w:sz w:val="22"/>
        </w:rPr>
        <w:t>RSh</w:t>
      </w:r>
      <w:proofErr w:type="spellEnd"/>
      <w:r w:rsidRPr="00462FAE">
        <w:rPr>
          <w:sz w:val="22"/>
        </w:rPr>
        <w:t xml:space="preserve"> to turn 4th </w:t>
      </w:r>
      <w:proofErr w:type="spellStart"/>
      <w:r w:rsidRPr="00462FAE">
        <w:rPr>
          <w:sz w:val="22"/>
        </w:rPr>
        <w:t>crnr</w:t>
      </w:r>
      <w:proofErr w:type="spellEnd"/>
      <w:r w:rsidRPr="00462FAE">
        <w:rPr>
          <w:sz w:val="22"/>
        </w:rPr>
        <w:t xml:space="preserve"> RH ending in 2nd pl own side in prom hold with 4th </w:t>
      </w:r>
      <w:proofErr w:type="spellStart"/>
      <w:r w:rsidRPr="00462FAE">
        <w:rPr>
          <w:sz w:val="22"/>
        </w:rPr>
        <w:t>crnr</w:t>
      </w:r>
      <w:proofErr w:type="spellEnd"/>
      <w:r w:rsidRPr="00462FAE">
        <w:rPr>
          <w:sz w:val="22"/>
        </w:rPr>
        <w:t xml:space="preserve"> </w:t>
      </w:r>
    </w:p>
    <w:p w14:paraId="23D29716" w14:textId="6A1BA184" w:rsidR="00923938" w:rsidRPr="00462FAE" w:rsidRDefault="00923938" w:rsidP="00923938">
      <w:pPr>
        <w:pStyle w:val="DanceBody"/>
        <w:keepNext w:val="0"/>
        <w:rPr>
          <w:sz w:val="22"/>
        </w:rPr>
      </w:pPr>
      <w:r w:rsidRPr="00462FAE">
        <w:rPr>
          <w:sz w:val="22"/>
        </w:rPr>
        <w:t>25-32</w:t>
      </w:r>
      <w:r w:rsidRPr="00462FAE">
        <w:rPr>
          <w:sz w:val="22"/>
        </w:rPr>
        <w:tab/>
        <w:t xml:space="preserve">1s+4th </w:t>
      </w:r>
      <w:proofErr w:type="spellStart"/>
      <w:r w:rsidRPr="00462FAE">
        <w:rPr>
          <w:sz w:val="22"/>
        </w:rPr>
        <w:t>crnrs</w:t>
      </w:r>
      <w:proofErr w:type="spellEnd"/>
      <w:r w:rsidRPr="00462FAE">
        <w:rPr>
          <w:sz w:val="22"/>
        </w:rPr>
        <w:t xml:space="preserve"> promenade diagonally across (pass </w:t>
      </w:r>
      <w:proofErr w:type="spellStart"/>
      <w:r w:rsidRPr="00462FAE">
        <w:rPr>
          <w:sz w:val="22"/>
        </w:rPr>
        <w:t>RSh</w:t>
      </w:r>
      <w:proofErr w:type="spellEnd"/>
      <w:r w:rsidRPr="00462FAE">
        <w:rPr>
          <w:sz w:val="22"/>
        </w:rPr>
        <w:t xml:space="preserve">) to </w:t>
      </w:r>
      <w:proofErr w:type="spellStart"/>
      <w:r w:rsidRPr="00462FAE">
        <w:rPr>
          <w:sz w:val="22"/>
        </w:rPr>
        <w:t>diag</w:t>
      </w:r>
      <w:proofErr w:type="spellEnd"/>
      <w:r w:rsidRPr="00462FAE">
        <w:rPr>
          <w:sz w:val="22"/>
        </w:rPr>
        <w:t xml:space="preserve"> </w:t>
      </w:r>
      <w:proofErr w:type="spellStart"/>
      <w:r w:rsidRPr="00462FAE">
        <w:rPr>
          <w:sz w:val="22"/>
        </w:rPr>
        <w:t>opp</w:t>
      </w:r>
      <w:proofErr w:type="spellEnd"/>
      <w:r w:rsidRPr="00462FAE">
        <w:rPr>
          <w:sz w:val="22"/>
        </w:rPr>
        <w:t xml:space="preserve"> </w:t>
      </w:r>
      <w:proofErr w:type="spellStart"/>
      <w:r w:rsidRPr="00462FAE">
        <w:rPr>
          <w:sz w:val="22"/>
        </w:rPr>
        <w:t>crnr</w:t>
      </w:r>
      <w:proofErr w:type="spellEnd"/>
      <w:r w:rsidRPr="00462FAE">
        <w:rPr>
          <w:sz w:val="22"/>
        </w:rPr>
        <w:t xml:space="preserve"> &amp; 1/2 turn to end 1s in 2nd pl </w:t>
      </w:r>
      <w:proofErr w:type="spellStart"/>
      <w:r w:rsidRPr="00462FAE">
        <w:rPr>
          <w:sz w:val="22"/>
        </w:rPr>
        <w:t>opp</w:t>
      </w:r>
      <w:proofErr w:type="spellEnd"/>
      <w:r w:rsidRPr="00462FAE">
        <w:rPr>
          <w:sz w:val="22"/>
        </w:rPr>
        <w:t xml:space="preserve"> side, 1s dance 1/2 </w:t>
      </w:r>
      <w:proofErr w:type="spellStart"/>
      <w:r w:rsidRPr="00462FAE">
        <w:rPr>
          <w:sz w:val="22"/>
        </w:rPr>
        <w:t>Diag</w:t>
      </w:r>
      <w:proofErr w:type="spellEnd"/>
      <w:r w:rsidRPr="00462FAE">
        <w:rPr>
          <w:sz w:val="22"/>
        </w:rPr>
        <w:t xml:space="preserve"> R&amp;L (M up, L </w:t>
      </w:r>
      <w:proofErr w:type="spellStart"/>
      <w:r w:rsidRPr="00462FAE">
        <w:rPr>
          <w:sz w:val="22"/>
        </w:rPr>
        <w:t>dn</w:t>
      </w:r>
      <w:proofErr w:type="spellEnd"/>
      <w:r w:rsidRPr="00462FAE">
        <w:rPr>
          <w:sz w:val="22"/>
        </w:rPr>
        <w:t>) to end in 2nd place.  2 1 3</w:t>
      </w:r>
    </w:p>
    <w:p w14:paraId="4E4FC82D" w14:textId="77777777" w:rsidR="00C97FCA" w:rsidRPr="00462FAE" w:rsidRDefault="00C97FCA" w:rsidP="00923938">
      <w:pPr>
        <w:pStyle w:val="DanceBody"/>
        <w:keepNext w:val="0"/>
        <w:rPr>
          <w:i/>
          <w:iCs/>
          <w:sz w:val="22"/>
        </w:rPr>
      </w:pPr>
    </w:p>
    <w:p w14:paraId="41102948" w14:textId="0175EF40" w:rsidR="00C97FCA" w:rsidRPr="00462FAE" w:rsidRDefault="0019478F" w:rsidP="00923938">
      <w:pPr>
        <w:pStyle w:val="DanceBody"/>
        <w:keepNext w:val="0"/>
        <w:rPr>
          <w:b/>
          <w:bCs/>
          <w:i/>
          <w:iCs/>
          <w:sz w:val="22"/>
        </w:rPr>
      </w:pPr>
      <w:r w:rsidRPr="00462FAE">
        <w:rPr>
          <w:b/>
          <w:bCs/>
          <w:i/>
          <w:iCs/>
          <w:sz w:val="22"/>
        </w:rPr>
        <w:t>INTERVAL</w:t>
      </w:r>
    </w:p>
    <w:p w14:paraId="12D4F5C8" w14:textId="2657DCF2" w:rsidR="00923938" w:rsidRPr="00462FAE" w:rsidRDefault="00923938" w:rsidP="00923938">
      <w:pPr>
        <w:rPr>
          <w:sz w:val="22"/>
        </w:rPr>
      </w:pPr>
    </w:p>
    <w:p w14:paraId="6342A72C" w14:textId="77777777" w:rsidR="00923938" w:rsidRPr="00462FAE" w:rsidRDefault="00923938" w:rsidP="00923938">
      <w:pPr>
        <w:pStyle w:val="Minicrib"/>
        <w:rPr>
          <w:sz w:val="22"/>
        </w:rPr>
      </w:pPr>
      <w:r w:rsidRPr="00462FAE">
        <w:rPr>
          <w:sz w:val="22"/>
        </w:rPr>
        <w:t>GAELFORCE WIND  (J8x32)  3C (4C set)</w:t>
      </w:r>
      <w:r w:rsidRPr="00462FAE">
        <w:rPr>
          <w:sz w:val="22"/>
        </w:rPr>
        <w:tab/>
        <w:t>Derek Haynes  Carnforth Coll 3</w:t>
      </w:r>
    </w:p>
    <w:p w14:paraId="476BDFCC" w14:textId="238C9526" w:rsidR="00923938" w:rsidRPr="00462FAE" w:rsidRDefault="00923938" w:rsidP="00923938">
      <w:pPr>
        <w:pStyle w:val="DanceBody"/>
        <w:rPr>
          <w:sz w:val="22"/>
        </w:rPr>
      </w:pPr>
      <w:r w:rsidRPr="00462FAE">
        <w:rPr>
          <w:sz w:val="22"/>
        </w:rPr>
        <w:t xml:space="preserve"> 1- 8</w:t>
      </w:r>
      <w:r w:rsidRPr="00462FAE">
        <w:rPr>
          <w:sz w:val="22"/>
        </w:rPr>
        <w:tab/>
        <w:t xml:space="preserve">1s set, cross RH, 1s+2s </w:t>
      </w:r>
      <w:proofErr w:type="spellStart"/>
      <w:r w:rsidRPr="00462FAE">
        <w:rPr>
          <w:sz w:val="22"/>
        </w:rPr>
        <w:t>Set+Link</w:t>
      </w:r>
      <w:proofErr w:type="spellEnd"/>
      <w:r w:rsidRPr="00462FAE">
        <w:rPr>
          <w:sz w:val="22"/>
        </w:rPr>
        <w:t xml:space="preserve"> (Ladies face out)</w:t>
      </w:r>
    </w:p>
    <w:p w14:paraId="10757E16" w14:textId="77777777" w:rsidR="00923938" w:rsidRPr="00462FAE" w:rsidRDefault="00923938" w:rsidP="00923938">
      <w:pPr>
        <w:pStyle w:val="DanceBody"/>
        <w:rPr>
          <w:sz w:val="22"/>
        </w:rPr>
      </w:pPr>
      <w:r w:rsidRPr="00462FAE">
        <w:rPr>
          <w:sz w:val="22"/>
        </w:rPr>
        <w:t xml:space="preserve"> 9-16</w:t>
      </w:r>
      <w:r w:rsidRPr="00462FAE">
        <w:rPr>
          <w:sz w:val="22"/>
        </w:rPr>
        <w:tab/>
        <w:t>2s+1s Men's Chain</w:t>
      </w:r>
    </w:p>
    <w:p w14:paraId="0672D7D4" w14:textId="77777777" w:rsidR="00923938" w:rsidRPr="00462FAE" w:rsidRDefault="00923938" w:rsidP="00923938">
      <w:pPr>
        <w:pStyle w:val="DanceBody"/>
        <w:rPr>
          <w:sz w:val="22"/>
        </w:rPr>
      </w:pPr>
      <w:r w:rsidRPr="00462FAE">
        <w:rPr>
          <w:sz w:val="22"/>
        </w:rPr>
        <w:t>17-24</w:t>
      </w:r>
      <w:r w:rsidRPr="00462FAE">
        <w:rPr>
          <w:sz w:val="22"/>
        </w:rPr>
        <w:tab/>
        <w:t>1s 1/2 Figs of 8 (L round 2s &amp; M round 3s), 2s+1s+3s turn RH &amp; open into</w:t>
      </w:r>
    </w:p>
    <w:p w14:paraId="7ECE9E94" w14:textId="77777777" w:rsidR="00923938" w:rsidRPr="00462FAE" w:rsidRDefault="00923938" w:rsidP="00923938">
      <w:pPr>
        <w:pStyle w:val="DanceBody"/>
        <w:keepNext w:val="0"/>
        <w:rPr>
          <w:sz w:val="22"/>
        </w:rPr>
      </w:pPr>
      <w:r w:rsidRPr="00462FAE">
        <w:rPr>
          <w:sz w:val="22"/>
        </w:rPr>
        <w:t>25-32</w:t>
      </w:r>
      <w:r w:rsidRPr="00462FAE">
        <w:rPr>
          <w:sz w:val="22"/>
        </w:rPr>
        <w:tab/>
        <w:t>2s+1s+3s circle 6H round &amp; back</w:t>
      </w:r>
    </w:p>
    <w:p w14:paraId="13C4076F" w14:textId="0708F460" w:rsidR="00923938" w:rsidRPr="00462FAE" w:rsidRDefault="00923938" w:rsidP="00923938">
      <w:pPr>
        <w:rPr>
          <w:sz w:val="22"/>
        </w:rPr>
      </w:pPr>
    </w:p>
    <w:p w14:paraId="43734347" w14:textId="77777777" w:rsidR="00923938" w:rsidRPr="00462FAE" w:rsidRDefault="00923938" w:rsidP="00923938">
      <w:pPr>
        <w:pStyle w:val="Minicrib"/>
        <w:rPr>
          <w:sz w:val="22"/>
        </w:rPr>
      </w:pPr>
      <w:r w:rsidRPr="00462FAE">
        <w:rPr>
          <w:sz w:val="22"/>
        </w:rPr>
        <w:t>TRIPLE HAPPINESS  (S3x32)  3C</w:t>
      </w:r>
      <w:r w:rsidRPr="00462FAE">
        <w:rPr>
          <w:sz w:val="22"/>
        </w:rPr>
        <w:tab/>
        <w:t>Yoshiki Oyama  RSCDS Bk 52</w:t>
      </w:r>
    </w:p>
    <w:p w14:paraId="69B53F33" w14:textId="4F31C584" w:rsidR="00923938" w:rsidRPr="00462FAE" w:rsidRDefault="00923938" w:rsidP="00923938">
      <w:pPr>
        <w:pStyle w:val="DanceBody"/>
        <w:rPr>
          <w:sz w:val="22"/>
        </w:rPr>
      </w:pPr>
      <w:r w:rsidRPr="00462FAE">
        <w:rPr>
          <w:sz w:val="22"/>
        </w:rPr>
        <w:t xml:space="preserve"> 1- 8</w:t>
      </w:r>
      <w:r w:rsidRPr="00462FAE">
        <w:rPr>
          <w:sz w:val="22"/>
        </w:rPr>
        <w:tab/>
        <w:t xml:space="preserve">1s </w:t>
      </w:r>
      <w:proofErr w:type="spellStart"/>
      <w:r w:rsidRPr="00462FAE">
        <w:rPr>
          <w:sz w:val="22"/>
        </w:rPr>
        <w:t>Adv+Ret</w:t>
      </w:r>
      <w:proofErr w:type="spellEnd"/>
      <w:r w:rsidRPr="00462FAE">
        <w:rPr>
          <w:sz w:val="22"/>
        </w:rPr>
        <w:t xml:space="preserve"> (1 step each) taking RH briefly, 1s 1/2 turn LH, cross down between 2s &amp; cast up to place</w:t>
      </w:r>
    </w:p>
    <w:p w14:paraId="69467512" w14:textId="77777777" w:rsidR="00923938" w:rsidRPr="00462FAE" w:rsidRDefault="00923938" w:rsidP="00923938">
      <w:pPr>
        <w:pStyle w:val="DanceBody"/>
        <w:rPr>
          <w:sz w:val="22"/>
        </w:rPr>
      </w:pPr>
      <w:r w:rsidRPr="00462FAE">
        <w:rPr>
          <w:sz w:val="22"/>
        </w:rPr>
        <w:t xml:space="preserve"> 9-16</w:t>
      </w:r>
      <w:r w:rsidRPr="00462FAE">
        <w:rPr>
          <w:sz w:val="22"/>
        </w:rPr>
        <w:tab/>
        <w:t>1s+2s dance the Knot. 1s end facing 1st corners</w:t>
      </w:r>
    </w:p>
    <w:p w14:paraId="4F0622CF" w14:textId="77777777" w:rsidR="00923938" w:rsidRPr="00462FAE" w:rsidRDefault="00923938" w:rsidP="00923938">
      <w:pPr>
        <w:pStyle w:val="DanceBody"/>
        <w:rPr>
          <w:sz w:val="22"/>
        </w:rPr>
      </w:pPr>
      <w:r w:rsidRPr="00462FAE">
        <w:rPr>
          <w:sz w:val="22"/>
        </w:rPr>
        <w:t>17-24</w:t>
      </w:r>
      <w:r w:rsidRPr="00462FAE">
        <w:rPr>
          <w:sz w:val="22"/>
        </w:rPr>
        <w:tab/>
        <w:t xml:space="preserve">1s dance Corners </w:t>
      </w:r>
      <w:proofErr w:type="spellStart"/>
      <w:r w:rsidRPr="00462FAE">
        <w:rPr>
          <w:sz w:val="22"/>
        </w:rPr>
        <w:t>Pass+Turn</w:t>
      </w:r>
      <w:proofErr w:type="spellEnd"/>
      <w:r w:rsidRPr="00462FAE">
        <w:rPr>
          <w:sz w:val="22"/>
        </w:rPr>
        <w:t xml:space="preserve"> with 1st corners, pass </w:t>
      </w:r>
      <w:proofErr w:type="spellStart"/>
      <w:r w:rsidRPr="00462FAE">
        <w:rPr>
          <w:sz w:val="22"/>
        </w:rPr>
        <w:t>RSh</w:t>
      </w:r>
      <w:proofErr w:type="spellEnd"/>
      <w:r w:rsidRPr="00462FAE">
        <w:rPr>
          <w:sz w:val="22"/>
        </w:rPr>
        <w:t xml:space="preserve">, </w:t>
      </w:r>
      <w:proofErr w:type="gramStart"/>
      <w:r w:rsidRPr="00462FAE">
        <w:rPr>
          <w:sz w:val="22"/>
        </w:rPr>
        <w:t>Repeat</w:t>
      </w:r>
      <w:proofErr w:type="gramEnd"/>
      <w:r w:rsidRPr="00462FAE">
        <w:rPr>
          <w:sz w:val="22"/>
        </w:rPr>
        <w:t xml:space="preserve"> with 2nd corners &amp; 1s pass </w:t>
      </w:r>
      <w:proofErr w:type="spellStart"/>
      <w:r w:rsidRPr="00462FAE">
        <w:rPr>
          <w:sz w:val="22"/>
        </w:rPr>
        <w:t>RSh</w:t>
      </w:r>
      <w:proofErr w:type="spellEnd"/>
      <w:r w:rsidRPr="00462FAE">
        <w:rPr>
          <w:sz w:val="22"/>
        </w:rPr>
        <w:t xml:space="preserve"> into 2nd place own sides (corners turn 2H in centre)</w:t>
      </w:r>
    </w:p>
    <w:p w14:paraId="39722EEC" w14:textId="77777777" w:rsidR="00923938" w:rsidRPr="00462FAE" w:rsidRDefault="00923938" w:rsidP="00923938">
      <w:pPr>
        <w:pStyle w:val="DanceBody"/>
        <w:keepNext w:val="0"/>
        <w:rPr>
          <w:sz w:val="22"/>
        </w:rPr>
      </w:pPr>
      <w:r w:rsidRPr="00462FAE">
        <w:rPr>
          <w:sz w:val="22"/>
        </w:rPr>
        <w:t>25-32</w:t>
      </w:r>
      <w:r w:rsidRPr="00462FAE">
        <w:rPr>
          <w:sz w:val="22"/>
        </w:rPr>
        <w:tab/>
        <w:t xml:space="preserve">All chase clockwise 1/2 round to </w:t>
      </w:r>
      <w:proofErr w:type="spellStart"/>
      <w:r w:rsidRPr="00462FAE">
        <w:rPr>
          <w:sz w:val="22"/>
        </w:rPr>
        <w:t>opp</w:t>
      </w:r>
      <w:proofErr w:type="spellEnd"/>
      <w:r w:rsidRPr="00462FAE">
        <w:rPr>
          <w:sz w:val="22"/>
        </w:rPr>
        <w:t xml:space="preserve"> sides, all 1/2 turn 2H, pull back </w:t>
      </w:r>
      <w:proofErr w:type="spellStart"/>
      <w:r w:rsidRPr="00462FAE">
        <w:rPr>
          <w:sz w:val="22"/>
        </w:rPr>
        <w:t>RSh</w:t>
      </w:r>
      <w:proofErr w:type="spellEnd"/>
      <w:r w:rsidRPr="00462FAE">
        <w:rPr>
          <w:sz w:val="22"/>
        </w:rPr>
        <w:t xml:space="preserve"> &amp; dance out to own </w:t>
      </w:r>
      <w:proofErr w:type="gramStart"/>
      <w:r w:rsidRPr="00462FAE">
        <w:rPr>
          <w:sz w:val="22"/>
        </w:rPr>
        <w:t>sides  3</w:t>
      </w:r>
      <w:proofErr w:type="gramEnd"/>
      <w:r w:rsidRPr="00462FAE">
        <w:rPr>
          <w:sz w:val="22"/>
        </w:rPr>
        <w:t xml:space="preserve"> 1 2</w:t>
      </w:r>
    </w:p>
    <w:p w14:paraId="7D93C849" w14:textId="37E8CAF8" w:rsidR="00923938" w:rsidRPr="00462FAE" w:rsidRDefault="00923938" w:rsidP="00923938">
      <w:pPr>
        <w:rPr>
          <w:sz w:val="22"/>
        </w:rPr>
      </w:pPr>
    </w:p>
    <w:p w14:paraId="5B589AC1" w14:textId="77777777" w:rsidR="00923938" w:rsidRPr="00462FAE" w:rsidRDefault="00923938" w:rsidP="00923938">
      <w:pPr>
        <w:pStyle w:val="Minicrib"/>
        <w:rPr>
          <w:sz w:val="22"/>
        </w:rPr>
      </w:pPr>
      <w:r w:rsidRPr="00462FAE">
        <w:rPr>
          <w:sz w:val="22"/>
        </w:rPr>
        <w:t>THE MUSIC WILL TELL YOU  (R4x32)  4C set</w:t>
      </w:r>
      <w:r w:rsidRPr="00462FAE">
        <w:rPr>
          <w:sz w:val="22"/>
        </w:rPr>
        <w:tab/>
        <w:t>P Avery  RSCDS Bk  41</w:t>
      </w:r>
    </w:p>
    <w:p w14:paraId="03E9889C" w14:textId="15E70933" w:rsidR="00923938" w:rsidRPr="00462FAE" w:rsidRDefault="00923938" w:rsidP="00923938">
      <w:pPr>
        <w:pStyle w:val="DanceBody"/>
        <w:rPr>
          <w:sz w:val="22"/>
        </w:rPr>
      </w:pPr>
      <w:r w:rsidRPr="00462FAE">
        <w:rPr>
          <w:sz w:val="22"/>
        </w:rPr>
        <w:t xml:space="preserve"> 1- 8</w:t>
      </w:r>
      <w:r w:rsidRPr="00462FAE">
        <w:rPr>
          <w:sz w:val="22"/>
        </w:rPr>
        <w:tab/>
        <w:t>1s &amp; 3s dance Figs of 8 round couples below them</w:t>
      </w:r>
      <w:r w:rsidRPr="00462FAE">
        <w:rPr>
          <w:b/>
          <w:sz w:val="22"/>
        </w:rPr>
        <w:t xml:space="preserve"> while </w:t>
      </w:r>
      <w:r w:rsidRPr="00462FAE">
        <w:rPr>
          <w:sz w:val="22"/>
        </w:rPr>
        <w:t>2s &amp; 4s set, cross RH, set &amp; cross back RH</w:t>
      </w:r>
    </w:p>
    <w:p w14:paraId="312A8E5B" w14:textId="77777777" w:rsidR="00923938" w:rsidRPr="00462FAE" w:rsidRDefault="00923938" w:rsidP="00923938">
      <w:pPr>
        <w:pStyle w:val="DanceBody"/>
        <w:rPr>
          <w:sz w:val="22"/>
        </w:rPr>
      </w:pPr>
      <w:r w:rsidRPr="00462FAE">
        <w:rPr>
          <w:sz w:val="22"/>
        </w:rPr>
        <w:t xml:space="preserve"> 9-16</w:t>
      </w:r>
      <w:r w:rsidRPr="00462FAE">
        <w:rPr>
          <w:sz w:val="22"/>
        </w:rPr>
        <w:tab/>
        <w:t>3s followed by 1s dance down for 2 steps, set to partner, 1s followed by 3s dance up &amp; 1s cast to 3rd place &amp; 3s end at top</w:t>
      </w:r>
    </w:p>
    <w:p w14:paraId="48A4100D" w14:textId="77777777" w:rsidR="00923938" w:rsidRPr="00462FAE" w:rsidRDefault="00923938" w:rsidP="00923938">
      <w:pPr>
        <w:pStyle w:val="DanceBody"/>
        <w:rPr>
          <w:sz w:val="22"/>
        </w:rPr>
      </w:pPr>
      <w:r w:rsidRPr="00462FAE">
        <w:rPr>
          <w:sz w:val="22"/>
        </w:rPr>
        <w:t>17-24</w:t>
      </w:r>
      <w:r w:rsidRPr="00462FAE">
        <w:rPr>
          <w:sz w:val="22"/>
        </w:rPr>
        <w:tab/>
        <w:t>3s+2s</w:t>
      </w:r>
      <w:r w:rsidRPr="00462FAE">
        <w:rPr>
          <w:b/>
          <w:sz w:val="22"/>
        </w:rPr>
        <w:t xml:space="preserve"> also </w:t>
      </w:r>
      <w:r w:rsidRPr="00462FAE">
        <w:rPr>
          <w:sz w:val="22"/>
        </w:rPr>
        <w:t>1s+4s dance R&amp;L all ending in middle</w:t>
      </w:r>
    </w:p>
    <w:p w14:paraId="59089824" w14:textId="77777777" w:rsidR="00923938" w:rsidRPr="00462FAE" w:rsidRDefault="00923938" w:rsidP="00923938">
      <w:pPr>
        <w:pStyle w:val="DanceBody"/>
        <w:keepNext w:val="0"/>
        <w:rPr>
          <w:sz w:val="22"/>
        </w:rPr>
      </w:pPr>
      <w:r w:rsidRPr="00462FAE">
        <w:rPr>
          <w:sz w:val="22"/>
        </w:rPr>
        <w:t>25-32</w:t>
      </w:r>
      <w:r w:rsidRPr="00462FAE">
        <w:rPr>
          <w:sz w:val="22"/>
        </w:rPr>
        <w:tab/>
        <w:t>3s+2s</w:t>
      </w:r>
      <w:r w:rsidRPr="00462FAE">
        <w:rPr>
          <w:b/>
          <w:sz w:val="22"/>
        </w:rPr>
        <w:t xml:space="preserve"> also </w:t>
      </w:r>
      <w:r w:rsidRPr="00462FAE">
        <w:rPr>
          <w:sz w:val="22"/>
        </w:rPr>
        <w:t>1s+4s dance Poussette.  2 3 4 1</w:t>
      </w:r>
    </w:p>
    <w:p w14:paraId="78BF4D34" w14:textId="7135C4EA" w:rsidR="00923938" w:rsidRPr="00462FAE" w:rsidRDefault="00923938" w:rsidP="00923938">
      <w:pPr>
        <w:rPr>
          <w:sz w:val="22"/>
        </w:rPr>
      </w:pPr>
    </w:p>
    <w:p w14:paraId="0ACCF65C" w14:textId="77777777" w:rsidR="00923938" w:rsidRPr="00462FAE" w:rsidRDefault="00923938" w:rsidP="00923938">
      <w:pPr>
        <w:pStyle w:val="Minicrib"/>
        <w:rPr>
          <w:sz w:val="22"/>
        </w:rPr>
      </w:pPr>
      <w:r w:rsidRPr="00462FAE">
        <w:rPr>
          <w:sz w:val="22"/>
        </w:rPr>
        <w:t>SUGAR CANDIE  (S8x32)  3C (4C set)</w:t>
      </w:r>
      <w:r w:rsidRPr="00462FAE">
        <w:rPr>
          <w:sz w:val="22"/>
        </w:rPr>
        <w:tab/>
        <w:t>RSCDS Bk 26</w:t>
      </w:r>
    </w:p>
    <w:p w14:paraId="4CA18651" w14:textId="197A7AFD" w:rsidR="00923938" w:rsidRPr="00462FAE" w:rsidRDefault="00923938" w:rsidP="00923938">
      <w:pPr>
        <w:pStyle w:val="DanceBody"/>
        <w:rPr>
          <w:sz w:val="22"/>
        </w:rPr>
      </w:pPr>
      <w:r w:rsidRPr="00462FAE">
        <w:rPr>
          <w:sz w:val="22"/>
        </w:rPr>
        <w:t xml:space="preserve"> 1- 8</w:t>
      </w:r>
      <w:r w:rsidRPr="00462FAE">
        <w:rPr>
          <w:sz w:val="22"/>
        </w:rPr>
        <w:tab/>
        <w:t xml:space="preserve">1s set &amp; cast 1 place, cross passing </w:t>
      </w:r>
      <w:proofErr w:type="spellStart"/>
      <w:r w:rsidRPr="00462FAE">
        <w:rPr>
          <w:sz w:val="22"/>
        </w:rPr>
        <w:t>LSh</w:t>
      </w:r>
      <w:proofErr w:type="spellEnd"/>
      <w:r w:rsidRPr="00462FAE">
        <w:rPr>
          <w:sz w:val="22"/>
        </w:rPr>
        <w:t xml:space="preserve"> &amp; cast </w:t>
      </w:r>
      <w:proofErr w:type="spellStart"/>
      <w:r w:rsidRPr="00462FAE">
        <w:rPr>
          <w:sz w:val="22"/>
        </w:rPr>
        <w:t>RSh</w:t>
      </w:r>
      <w:proofErr w:type="spellEnd"/>
      <w:r w:rsidRPr="00462FAE">
        <w:rPr>
          <w:sz w:val="22"/>
        </w:rPr>
        <w:t xml:space="preserve"> round their 1st corner into centre ending </w:t>
      </w:r>
      <w:proofErr w:type="spellStart"/>
      <w:r w:rsidRPr="00462FAE">
        <w:rPr>
          <w:sz w:val="22"/>
        </w:rPr>
        <w:t>BtoB</w:t>
      </w:r>
      <w:proofErr w:type="spellEnd"/>
      <w:r w:rsidRPr="00462FAE">
        <w:rPr>
          <w:sz w:val="22"/>
        </w:rPr>
        <w:t xml:space="preserve"> (Lady facing up, Man down)</w:t>
      </w:r>
    </w:p>
    <w:p w14:paraId="6BAA9DA0" w14:textId="77777777" w:rsidR="00923938" w:rsidRPr="00462FAE" w:rsidRDefault="00923938" w:rsidP="00923938">
      <w:pPr>
        <w:pStyle w:val="DanceBody"/>
        <w:rPr>
          <w:sz w:val="22"/>
        </w:rPr>
      </w:pPr>
      <w:r w:rsidRPr="00462FAE">
        <w:rPr>
          <w:sz w:val="22"/>
        </w:rPr>
        <w:t xml:space="preserve"> 9-16</w:t>
      </w:r>
      <w:r w:rsidRPr="00462FAE">
        <w:rPr>
          <w:sz w:val="22"/>
        </w:rPr>
        <w:tab/>
        <w:t>1L circle left with 2s &amp; 1M with 3s, turn to face partner &amp; set, 3/4 turn partner 2H to end facing 1st corners</w:t>
      </w:r>
    </w:p>
    <w:p w14:paraId="0B6DF8EA" w14:textId="77777777" w:rsidR="00923938" w:rsidRPr="00462FAE" w:rsidRDefault="00923938" w:rsidP="00923938">
      <w:pPr>
        <w:pStyle w:val="DanceBody"/>
        <w:rPr>
          <w:sz w:val="22"/>
        </w:rPr>
      </w:pPr>
      <w:r w:rsidRPr="00462FAE">
        <w:rPr>
          <w:sz w:val="22"/>
        </w:rPr>
        <w:t>17-24</w:t>
      </w:r>
      <w:r w:rsidRPr="00462FAE">
        <w:rPr>
          <w:sz w:val="22"/>
        </w:rPr>
        <w:tab/>
        <w:t>1s turn 1st corner RH, partner LH, 2nd corner RH, partner LH &amp; end facing 1st corners</w:t>
      </w:r>
    </w:p>
    <w:p w14:paraId="14F2F12B" w14:textId="77777777" w:rsidR="00923938" w:rsidRPr="00462FAE" w:rsidRDefault="00923938" w:rsidP="00923938">
      <w:pPr>
        <w:pStyle w:val="DanceBody"/>
        <w:keepNext w:val="0"/>
        <w:rPr>
          <w:sz w:val="22"/>
        </w:rPr>
      </w:pPr>
      <w:r w:rsidRPr="00462FAE">
        <w:rPr>
          <w:sz w:val="22"/>
        </w:rPr>
        <w:t>25-32</w:t>
      </w:r>
      <w:r w:rsidRPr="00462FAE">
        <w:rPr>
          <w:sz w:val="22"/>
        </w:rPr>
        <w:tab/>
        <w:t xml:space="preserve">1s dance Reel of 3 on opposite sides passing 1st corner </w:t>
      </w:r>
      <w:proofErr w:type="spellStart"/>
      <w:r w:rsidRPr="00462FAE">
        <w:rPr>
          <w:sz w:val="22"/>
        </w:rPr>
        <w:t>LSh</w:t>
      </w:r>
      <w:proofErr w:type="spellEnd"/>
      <w:r w:rsidRPr="00462FAE">
        <w:rPr>
          <w:sz w:val="22"/>
        </w:rPr>
        <w:t xml:space="preserve"> &amp; cross RH to 2nd place own sides</w:t>
      </w:r>
    </w:p>
    <w:p w14:paraId="36D026F1" w14:textId="7413E59C" w:rsidR="00923938" w:rsidRPr="00462FAE" w:rsidRDefault="00923938" w:rsidP="00923938">
      <w:pPr>
        <w:rPr>
          <w:sz w:val="22"/>
        </w:rPr>
      </w:pPr>
    </w:p>
    <w:p w14:paraId="1CCD0198" w14:textId="77777777" w:rsidR="00923938" w:rsidRPr="00462FAE" w:rsidRDefault="00923938" w:rsidP="00923938">
      <w:pPr>
        <w:pStyle w:val="Minicrib"/>
        <w:rPr>
          <w:sz w:val="22"/>
        </w:rPr>
      </w:pPr>
      <w:r w:rsidRPr="00462FAE">
        <w:rPr>
          <w:sz w:val="22"/>
        </w:rPr>
        <w:t>FAREWELL TO BALFOUR ROAD  (J1x96)  5C set</w:t>
      </w:r>
      <w:r w:rsidRPr="00462FAE">
        <w:rPr>
          <w:sz w:val="22"/>
        </w:rPr>
        <w:tab/>
        <w:t>Andrew Buxton  RSCDS Bk 52</w:t>
      </w:r>
    </w:p>
    <w:p w14:paraId="28C9DEF6" w14:textId="18E82480" w:rsidR="00923938" w:rsidRPr="00462FAE" w:rsidRDefault="00923938" w:rsidP="00923938">
      <w:pPr>
        <w:pStyle w:val="DanceBody"/>
        <w:rPr>
          <w:sz w:val="22"/>
        </w:rPr>
      </w:pPr>
      <w:r w:rsidRPr="00462FAE">
        <w:rPr>
          <w:sz w:val="22"/>
        </w:rPr>
        <w:t xml:space="preserve"> 1- 8</w:t>
      </w:r>
      <w:r w:rsidRPr="00462FAE">
        <w:rPr>
          <w:sz w:val="22"/>
        </w:rPr>
        <w:tab/>
        <w:t>1s+2s circle 4H round &amp; back</w:t>
      </w:r>
    </w:p>
    <w:p w14:paraId="637B4620" w14:textId="77777777" w:rsidR="00923938" w:rsidRPr="00462FAE" w:rsidRDefault="00923938" w:rsidP="00923938">
      <w:pPr>
        <w:pStyle w:val="DanceBody"/>
        <w:rPr>
          <w:sz w:val="22"/>
        </w:rPr>
      </w:pPr>
      <w:r w:rsidRPr="00462FAE">
        <w:rPr>
          <w:sz w:val="22"/>
        </w:rPr>
        <w:t xml:space="preserve"> 9-16</w:t>
      </w:r>
      <w:r w:rsidRPr="00462FAE">
        <w:rPr>
          <w:sz w:val="22"/>
        </w:rPr>
        <w:tab/>
        <w:t xml:space="preserve">1s+2s </w:t>
      </w:r>
      <w:proofErr w:type="spellStart"/>
      <w:r w:rsidRPr="00462FAE">
        <w:rPr>
          <w:sz w:val="22"/>
        </w:rPr>
        <w:t>Set+Link</w:t>
      </w:r>
      <w:proofErr w:type="spellEnd"/>
      <w:r w:rsidRPr="00462FAE">
        <w:rPr>
          <w:sz w:val="22"/>
        </w:rPr>
        <w:t xml:space="preserve">; 1s+3s </w:t>
      </w:r>
      <w:proofErr w:type="spellStart"/>
      <w:r w:rsidRPr="00462FAE">
        <w:rPr>
          <w:sz w:val="22"/>
        </w:rPr>
        <w:t>Set+Link</w:t>
      </w:r>
      <w:proofErr w:type="spellEnd"/>
    </w:p>
    <w:p w14:paraId="0B3E33C3" w14:textId="77777777" w:rsidR="00923938" w:rsidRPr="00462FAE" w:rsidRDefault="00923938" w:rsidP="00923938">
      <w:pPr>
        <w:pStyle w:val="DanceBody"/>
        <w:rPr>
          <w:sz w:val="22"/>
        </w:rPr>
      </w:pPr>
      <w:r w:rsidRPr="00462FAE">
        <w:rPr>
          <w:sz w:val="22"/>
        </w:rPr>
        <w:t>17-24</w:t>
      </w:r>
      <w:r w:rsidRPr="00462FAE">
        <w:rPr>
          <w:sz w:val="22"/>
        </w:rPr>
        <w:tab/>
      </w:r>
      <w:r w:rsidRPr="00462FAE">
        <w:rPr>
          <w:i/>
          <w:sz w:val="22"/>
        </w:rPr>
        <w:t>*2s start*</w:t>
      </w:r>
      <w:r w:rsidRPr="00462FAE">
        <w:rPr>
          <w:sz w:val="22"/>
        </w:rPr>
        <w:t xml:space="preserve"> </w:t>
      </w:r>
      <w:r w:rsidRPr="00462FAE">
        <w:rPr>
          <w:b/>
          <w:sz w:val="22"/>
        </w:rPr>
        <w:t>while</w:t>
      </w:r>
      <w:r w:rsidRPr="00462FAE">
        <w:rPr>
          <w:sz w:val="22"/>
        </w:rPr>
        <w:t xml:space="preserve"> 1s+4s+5s dance mirror reels of 3 on sides (1s in/down to start)</w:t>
      </w:r>
    </w:p>
    <w:p w14:paraId="6C547629" w14:textId="77777777" w:rsidR="00923938" w:rsidRPr="00462FAE" w:rsidRDefault="00923938" w:rsidP="00923938">
      <w:pPr>
        <w:pStyle w:val="DanceBody"/>
        <w:rPr>
          <w:sz w:val="22"/>
        </w:rPr>
      </w:pPr>
      <w:r w:rsidRPr="00462FAE">
        <w:rPr>
          <w:sz w:val="22"/>
        </w:rPr>
        <w:t>25-32</w:t>
      </w:r>
      <w:r w:rsidRPr="00462FAE">
        <w:rPr>
          <w:sz w:val="22"/>
        </w:rPr>
        <w:tab/>
        <w:t>1s set, cross down RH to 4th place (4s step up); 1s set, cross down LH to 5th place (5s step up)</w:t>
      </w:r>
    </w:p>
    <w:p w14:paraId="7F45F72E" w14:textId="77777777" w:rsidR="00923938" w:rsidRPr="00462FAE" w:rsidRDefault="00923938" w:rsidP="00923938">
      <w:pPr>
        <w:pStyle w:val="DanceBody"/>
        <w:keepNext w:val="0"/>
        <w:rPr>
          <w:i/>
          <w:sz w:val="22"/>
        </w:rPr>
      </w:pPr>
      <w:r w:rsidRPr="00462FAE">
        <w:rPr>
          <w:sz w:val="22"/>
        </w:rPr>
        <w:tab/>
      </w:r>
      <w:r w:rsidRPr="00462FAE">
        <w:rPr>
          <w:i/>
          <w:sz w:val="22"/>
        </w:rPr>
        <w:t>*New top couple start every 16 bars. Repeat until 1s back in 1st place, they stand for 16 bars while 5s continue bars 17-32 ending back in 5th place*</w:t>
      </w:r>
    </w:p>
    <w:p w14:paraId="3A5C88BC" w14:textId="401AC93D" w:rsidR="00923938" w:rsidRPr="00462FAE" w:rsidRDefault="00923938" w:rsidP="00C97FCA">
      <w:pPr>
        <w:rPr>
          <w:sz w:val="22"/>
        </w:rPr>
      </w:pPr>
    </w:p>
    <w:p w14:paraId="764A4705" w14:textId="77777777" w:rsidR="00C97FCA" w:rsidRPr="00462FAE" w:rsidRDefault="00C97FCA" w:rsidP="00C97FCA">
      <w:pPr>
        <w:pStyle w:val="Minicrib"/>
        <w:rPr>
          <w:sz w:val="22"/>
        </w:rPr>
      </w:pPr>
      <w:r w:rsidRPr="00462FAE">
        <w:rPr>
          <w:sz w:val="22"/>
        </w:rPr>
        <w:t>MRS MACPHERSON OF INVERAN  (R8x32)  3C (4C set)</w:t>
      </w:r>
      <w:r w:rsidRPr="00462FAE">
        <w:rPr>
          <w:sz w:val="22"/>
        </w:rPr>
        <w:tab/>
        <w:t>John Drewry  Bon Accord Bk</w:t>
      </w:r>
    </w:p>
    <w:p w14:paraId="25C38F7E" w14:textId="5DB4A5D2" w:rsidR="00C97FCA" w:rsidRPr="00462FAE" w:rsidRDefault="00C97FCA" w:rsidP="00C97FCA">
      <w:pPr>
        <w:pStyle w:val="DanceBody"/>
        <w:rPr>
          <w:sz w:val="22"/>
        </w:rPr>
      </w:pPr>
      <w:r w:rsidRPr="00462FAE">
        <w:rPr>
          <w:sz w:val="22"/>
        </w:rPr>
        <w:t xml:space="preserve"> 1- 8</w:t>
      </w:r>
      <w:r w:rsidRPr="00462FAE">
        <w:rPr>
          <w:sz w:val="22"/>
        </w:rPr>
        <w:tab/>
        <w:t xml:space="preserve">1s dance </w:t>
      </w:r>
      <w:proofErr w:type="spellStart"/>
      <w:r w:rsidRPr="00462FAE">
        <w:rPr>
          <w:sz w:val="22"/>
        </w:rPr>
        <w:t>Inveran</w:t>
      </w:r>
      <w:proofErr w:type="spellEnd"/>
      <w:r w:rsidRPr="00462FAE">
        <w:rPr>
          <w:sz w:val="22"/>
        </w:rPr>
        <w:t xml:space="preserve"> Reels with 2s+3s</w:t>
      </w:r>
    </w:p>
    <w:p w14:paraId="5A649ECD" w14:textId="77777777" w:rsidR="00C97FCA" w:rsidRPr="00462FAE" w:rsidRDefault="00C97FCA" w:rsidP="00C97FCA">
      <w:pPr>
        <w:pStyle w:val="DanceBody"/>
        <w:rPr>
          <w:sz w:val="22"/>
        </w:rPr>
      </w:pPr>
      <w:r w:rsidRPr="00462FAE">
        <w:rPr>
          <w:sz w:val="22"/>
        </w:rPr>
        <w:t xml:space="preserve"> 9-16</w:t>
      </w:r>
      <w:r w:rsidRPr="00462FAE">
        <w:rPr>
          <w:sz w:val="22"/>
        </w:rPr>
        <w:tab/>
        <w:t xml:space="preserve">1s turn RH 1.1/2 times moving down to 2nd place </w:t>
      </w:r>
      <w:proofErr w:type="spellStart"/>
      <w:r w:rsidRPr="00462FAE">
        <w:rPr>
          <w:sz w:val="22"/>
        </w:rPr>
        <w:t>opp</w:t>
      </w:r>
      <w:proofErr w:type="spellEnd"/>
      <w:r w:rsidRPr="00462FAE">
        <w:rPr>
          <w:sz w:val="22"/>
        </w:rPr>
        <w:t xml:space="preserve"> sides (2s step up); 1s cast up behind 2s &amp; cross down to 2nd place own side</w:t>
      </w:r>
    </w:p>
    <w:p w14:paraId="612D09FE" w14:textId="77777777" w:rsidR="00C97FCA" w:rsidRPr="00462FAE" w:rsidRDefault="00C97FCA" w:rsidP="00C97FCA">
      <w:pPr>
        <w:pStyle w:val="DanceBody"/>
        <w:rPr>
          <w:sz w:val="22"/>
        </w:rPr>
      </w:pPr>
      <w:r w:rsidRPr="00462FAE">
        <w:rPr>
          <w:sz w:val="22"/>
        </w:rPr>
        <w:t>17-24</w:t>
      </w:r>
      <w:r w:rsidRPr="00462FAE">
        <w:rPr>
          <w:sz w:val="22"/>
        </w:rPr>
        <w:tab/>
        <w:t>2s+1s+3s dance Grand Chain</w:t>
      </w:r>
    </w:p>
    <w:p w14:paraId="17E54837" w14:textId="1CC1DD3E" w:rsidR="00C97FCA" w:rsidRPr="00462FAE" w:rsidRDefault="00C97FCA" w:rsidP="00C97FCA">
      <w:pPr>
        <w:pStyle w:val="DanceBody"/>
        <w:keepNext w:val="0"/>
        <w:rPr>
          <w:sz w:val="22"/>
        </w:rPr>
      </w:pPr>
      <w:r w:rsidRPr="00462FAE">
        <w:rPr>
          <w:sz w:val="22"/>
        </w:rPr>
        <w:t>25-32</w:t>
      </w:r>
      <w:r w:rsidRPr="00462FAE">
        <w:rPr>
          <w:sz w:val="22"/>
        </w:rPr>
        <w:tab/>
        <w:t>2s+1s+3s circle 6H round &amp; back</w:t>
      </w:r>
    </w:p>
    <w:p w14:paraId="545148B9" w14:textId="4D5FB9B2" w:rsidR="00C97FCA" w:rsidRPr="00462FAE" w:rsidRDefault="00C97FCA" w:rsidP="00C97FCA">
      <w:pPr>
        <w:pStyle w:val="DanceBody"/>
        <w:keepNext w:val="0"/>
        <w:rPr>
          <w:sz w:val="22"/>
        </w:rPr>
      </w:pPr>
    </w:p>
    <w:p w14:paraId="6C63CF5B" w14:textId="6F09E824" w:rsidR="00C97FCA" w:rsidRPr="00462FAE" w:rsidRDefault="00C97FCA" w:rsidP="00C97FCA">
      <w:pPr>
        <w:pStyle w:val="DanceBody"/>
        <w:keepNext w:val="0"/>
        <w:rPr>
          <w:b/>
          <w:bCs/>
          <w:i/>
          <w:iCs/>
          <w:sz w:val="22"/>
        </w:rPr>
      </w:pPr>
      <w:r w:rsidRPr="00462FAE">
        <w:rPr>
          <w:b/>
          <w:bCs/>
          <w:i/>
          <w:iCs/>
          <w:sz w:val="22"/>
        </w:rPr>
        <w:t>EXTRAS</w:t>
      </w:r>
    </w:p>
    <w:p w14:paraId="5EA6F2D0" w14:textId="1A9393F0" w:rsidR="00C97FCA" w:rsidRPr="00462FAE" w:rsidRDefault="00C97FCA" w:rsidP="00C97FCA">
      <w:pPr>
        <w:rPr>
          <w:sz w:val="22"/>
        </w:rPr>
      </w:pPr>
    </w:p>
    <w:p w14:paraId="24792886" w14:textId="77777777" w:rsidR="00C97FCA" w:rsidRPr="00462FAE" w:rsidRDefault="00C97FCA" w:rsidP="00C97FCA">
      <w:pPr>
        <w:pStyle w:val="Minicrib"/>
        <w:rPr>
          <w:sz w:val="22"/>
        </w:rPr>
      </w:pPr>
      <w:r w:rsidRPr="00462FAE">
        <w:rPr>
          <w:sz w:val="22"/>
        </w:rPr>
        <w:t>THE DEIL AMANG THE TAILORS  (R8x32)  3C (4C set)</w:t>
      </w:r>
      <w:r w:rsidRPr="00462FAE">
        <w:rPr>
          <w:sz w:val="22"/>
        </w:rPr>
        <w:tab/>
        <w:t>RSCDS Bk 14</w:t>
      </w:r>
    </w:p>
    <w:p w14:paraId="55CFF69B" w14:textId="6C30BABF" w:rsidR="00C97FCA" w:rsidRPr="00462FAE" w:rsidRDefault="00C97FCA" w:rsidP="00C97FCA">
      <w:pPr>
        <w:pStyle w:val="DanceBody"/>
        <w:rPr>
          <w:sz w:val="22"/>
        </w:rPr>
      </w:pPr>
      <w:r w:rsidRPr="00462FAE">
        <w:rPr>
          <w:sz w:val="22"/>
        </w:rPr>
        <w:t xml:space="preserve"> 1- 8</w:t>
      </w:r>
      <w:r w:rsidRPr="00462FAE">
        <w:rPr>
          <w:sz w:val="22"/>
        </w:rPr>
        <w:tab/>
        <w:t>1s+2s set &amp; dance RH across 1/2 way, set &amp; dance LH across 1/2 way back to place</w:t>
      </w:r>
    </w:p>
    <w:p w14:paraId="26348E19" w14:textId="77777777" w:rsidR="00C97FCA" w:rsidRPr="00462FAE" w:rsidRDefault="00C97FCA" w:rsidP="00C97FCA">
      <w:pPr>
        <w:pStyle w:val="DanceBody"/>
        <w:rPr>
          <w:sz w:val="22"/>
        </w:rPr>
      </w:pPr>
      <w:r w:rsidRPr="00462FAE">
        <w:rPr>
          <w:sz w:val="22"/>
        </w:rPr>
        <w:t xml:space="preserve"> 9-16</w:t>
      </w:r>
      <w:r w:rsidRPr="00462FAE">
        <w:rPr>
          <w:sz w:val="22"/>
        </w:rPr>
        <w:tab/>
        <w:t>1s lead down the middle &amp; back to top</w:t>
      </w:r>
    </w:p>
    <w:p w14:paraId="493C1D3D" w14:textId="77777777" w:rsidR="00C97FCA" w:rsidRPr="00462FAE" w:rsidRDefault="00C97FCA" w:rsidP="00C97FCA">
      <w:pPr>
        <w:pStyle w:val="DanceBody"/>
        <w:rPr>
          <w:sz w:val="22"/>
        </w:rPr>
      </w:pPr>
      <w:r w:rsidRPr="00462FAE">
        <w:rPr>
          <w:sz w:val="22"/>
        </w:rPr>
        <w:t>17-24</w:t>
      </w:r>
      <w:r w:rsidRPr="00462FAE">
        <w:rPr>
          <w:sz w:val="22"/>
        </w:rPr>
        <w:tab/>
        <w:t>1s+2s dance Allemande</w:t>
      </w:r>
    </w:p>
    <w:p w14:paraId="223A83EE" w14:textId="77777777" w:rsidR="00C97FCA" w:rsidRPr="00462FAE" w:rsidRDefault="00C97FCA" w:rsidP="00C97FCA">
      <w:pPr>
        <w:pStyle w:val="DanceBody"/>
        <w:keepNext w:val="0"/>
        <w:rPr>
          <w:sz w:val="22"/>
        </w:rPr>
      </w:pPr>
      <w:r w:rsidRPr="00462FAE">
        <w:rPr>
          <w:sz w:val="22"/>
        </w:rPr>
        <w:t>25-32</w:t>
      </w:r>
      <w:r w:rsidRPr="00462FAE">
        <w:rPr>
          <w:sz w:val="22"/>
        </w:rPr>
        <w:tab/>
        <w:t>2s+1s+3s circle 6H round &amp; back</w:t>
      </w:r>
    </w:p>
    <w:p w14:paraId="2A9F2140" w14:textId="57146F53" w:rsidR="00C97FCA" w:rsidRPr="00462FAE" w:rsidRDefault="00C97FCA" w:rsidP="00C97FCA">
      <w:pPr>
        <w:rPr>
          <w:sz w:val="22"/>
        </w:rPr>
      </w:pPr>
    </w:p>
    <w:p w14:paraId="167189D8" w14:textId="77777777" w:rsidR="00C97FCA" w:rsidRPr="00462FAE" w:rsidRDefault="00C97FCA" w:rsidP="00C97FCA">
      <w:pPr>
        <w:pStyle w:val="Minicrib"/>
        <w:rPr>
          <w:sz w:val="22"/>
        </w:rPr>
      </w:pPr>
      <w:r w:rsidRPr="00462FAE">
        <w:rPr>
          <w:sz w:val="22"/>
        </w:rPr>
        <w:t>POSTIE'S JIG  (J4x32)  4C set</w:t>
      </w:r>
      <w:r w:rsidRPr="00462FAE">
        <w:rPr>
          <w:sz w:val="22"/>
        </w:rPr>
        <w:tab/>
        <w:t>Roy Clowes  Ormskirk 5</w:t>
      </w:r>
    </w:p>
    <w:p w14:paraId="352C60BC" w14:textId="35EB142B" w:rsidR="00C97FCA" w:rsidRPr="00462FAE" w:rsidRDefault="00C97FCA" w:rsidP="00C97FCA">
      <w:pPr>
        <w:pStyle w:val="DanceBody"/>
        <w:rPr>
          <w:sz w:val="22"/>
        </w:rPr>
      </w:pPr>
      <w:r w:rsidRPr="00462FAE">
        <w:rPr>
          <w:sz w:val="22"/>
        </w:rPr>
        <w:t xml:space="preserve"> 1- 8</w:t>
      </w:r>
      <w:r w:rsidRPr="00462FAE">
        <w:rPr>
          <w:sz w:val="22"/>
        </w:rPr>
        <w:tab/>
        <w:t>1s &amp; 4s set &amp; cast in 1 place, 1s &amp; 4s dance 1/2 Figs of 8 round new end couples</w:t>
      </w:r>
    </w:p>
    <w:p w14:paraId="0287D0DC" w14:textId="77777777" w:rsidR="00C97FCA" w:rsidRPr="00462FAE" w:rsidRDefault="00C97FCA" w:rsidP="00C97FCA">
      <w:pPr>
        <w:pStyle w:val="DanceBody"/>
        <w:rPr>
          <w:sz w:val="22"/>
        </w:rPr>
      </w:pPr>
      <w:r w:rsidRPr="00462FAE">
        <w:rPr>
          <w:sz w:val="22"/>
        </w:rPr>
        <w:t xml:space="preserve"> 9-12</w:t>
      </w:r>
      <w:r w:rsidRPr="00462FAE">
        <w:rPr>
          <w:sz w:val="22"/>
        </w:rPr>
        <w:tab/>
        <w:t>1M+4M &amp; 1L+4L cross (men making an arch) &amp; turn corners with free hand to face up/down</w:t>
      </w:r>
    </w:p>
    <w:p w14:paraId="2F64431E" w14:textId="77777777" w:rsidR="00C97FCA" w:rsidRPr="00462FAE" w:rsidRDefault="00C97FCA" w:rsidP="00C97FCA">
      <w:pPr>
        <w:pStyle w:val="DanceBody"/>
        <w:rPr>
          <w:sz w:val="22"/>
        </w:rPr>
      </w:pPr>
      <w:r w:rsidRPr="00462FAE">
        <w:rPr>
          <w:sz w:val="22"/>
        </w:rPr>
        <w:t>13-16</w:t>
      </w:r>
      <w:r w:rsidRPr="00462FAE">
        <w:rPr>
          <w:sz w:val="22"/>
        </w:rPr>
        <w:tab/>
        <w:t>1s+4s dance down/up (couple dancing up make the arch) &amp; turn corners</w:t>
      </w:r>
    </w:p>
    <w:p w14:paraId="346F9C69" w14:textId="77777777" w:rsidR="00C97FCA" w:rsidRPr="00462FAE" w:rsidRDefault="00C97FCA" w:rsidP="00C97FCA">
      <w:pPr>
        <w:pStyle w:val="DanceBody"/>
        <w:rPr>
          <w:sz w:val="22"/>
        </w:rPr>
      </w:pPr>
      <w:r w:rsidRPr="00462FAE">
        <w:rPr>
          <w:sz w:val="22"/>
        </w:rPr>
        <w:t>17-24</w:t>
      </w:r>
      <w:r w:rsidRPr="00462FAE">
        <w:rPr>
          <w:sz w:val="22"/>
        </w:rPr>
        <w:tab/>
        <w:t>Repeat bars 9-16 from new positions</w:t>
      </w:r>
    </w:p>
    <w:p w14:paraId="38D02FB4" w14:textId="77777777" w:rsidR="00C97FCA" w:rsidRPr="00462FAE" w:rsidRDefault="00C97FCA" w:rsidP="00C97FCA">
      <w:pPr>
        <w:pStyle w:val="DanceBody"/>
        <w:keepNext w:val="0"/>
        <w:rPr>
          <w:sz w:val="22"/>
        </w:rPr>
      </w:pPr>
      <w:r w:rsidRPr="00462FAE">
        <w:rPr>
          <w:sz w:val="22"/>
        </w:rPr>
        <w:t>25-32</w:t>
      </w:r>
      <w:r w:rsidRPr="00462FAE">
        <w:rPr>
          <w:sz w:val="22"/>
        </w:rPr>
        <w:tab/>
        <w:t>1s+4s dance 1/2 R&amp;L, turn partner RH</w:t>
      </w:r>
    </w:p>
    <w:p w14:paraId="45FFAA67" w14:textId="77777777" w:rsidR="00C97FCA" w:rsidRPr="00462FAE" w:rsidRDefault="00C97FCA" w:rsidP="00923938">
      <w:pPr>
        <w:rPr>
          <w:sz w:val="22"/>
        </w:rPr>
      </w:pPr>
    </w:p>
    <w:sectPr w:rsidR="00C97FCA" w:rsidRPr="00462FAE" w:rsidSect="00842C5A">
      <w:headerReference w:type="default" r:id="rId7"/>
      <w:footerReference w:type="default" r:id="rId8"/>
      <w:pgSz w:w="11906" w:h="16838"/>
      <w:pgMar w:top="357" w:right="357" w:bottom="680" w:left="357" w:header="709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19EA3" w14:textId="77777777" w:rsidR="00AF16D4" w:rsidRDefault="00AF16D4" w:rsidP="00951DC9">
      <w:r>
        <w:separator/>
      </w:r>
    </w:p>
  </w:endnote>
  <w:endnote w:type="continuationSeparator" w:id="0">
    <w:p w14:paraId="0882262A" w14:textId="77777777" w:rsidR="00AF16D4" w:rsidRDefault="00AF16D4" w:rsidP="0095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BFE4" w14:textId="77777777" w:rsidR="002828BB" w:rsidRPr="004143E0" w:rsidRDefault="002828BB" w:rsidP="00467B56">
    <w:pPr>
      <w:pStyle w:val="Footer"/>
      <w:ind w:left="0" w:firstLine="0"/>
      <w:jc w:val="center"/>
      <w:rPr>
        <w:rFonts w:ascii="Arial Narrow" w:hAnsi="Arial Narrow" w:cs="Tahoma"/>
        <w:szCs w:val="16"/>
      </w:rPr>
    </w:pPr>
    <w:r w:rsidRPr="00606895">
      <w:rPr>
        <w:rFonts w:ascii="Arial Narrow" w:hAnsi="Arial Narrow"/>
        <w:sz w:val="18"/>
        <w:szCs w:val="18"/>
      </w:rPr>
      <w:t>Charles Upton’s</w:t>
    </w:r>
    <w:r>
      <w:rPr>
        <w:rFonts w:ascii="Arial Narrow" w:hAnsi="Arial Narrow"/>
      </w:rPr>
      <w:t xml:space="preserve">   </w:t>
    </w:r>
    <w:r w:rsidRPr="00EF68BD">
      <w:rPr>
        <w:rFonts w:ascii="Arial Narrow" w:hAnsi="Arial Narrow"/>
      </w:rPr>
      <w:t xml:space="preserve">    </w:t>
    </w:r>
    <w:r w:rsidRPr="00EF68BD">
      <w:rPr>
        <w:rFonts w:ascii="Arial Narrow" w:hAnsi="Arial Narrow" w:cs="Tahoma"/>
        <w:b/>
        <w:sz w:val="24"/>
        <w:szCs w:val="24"/>
      </w:rPr>
      <w:t xml:space="preserve">MINICRIB </w:t>
    </w:r>
    <w:r>
      <w:rPr>
        <w:rFonts w:ascii="Arial Narrow" w:hAnsi="Arial Narrow" w:cs="Tahoma"/>
        <w:b/>
        <w:sz w:val="24"/>
        <w:szCs w:val="24"/>
      </w:rPr>
      <w:t xml:space="preserve">by </w:t>
    </w:r>
    <w:r w:rsidRPr="00EF68BD">
      <w:rPr>
        <w:rFonts w:ascii="Arial Narrow" w:hAnsi="Arial Narrow" w:cs="Tahoma"/>
        <w:b/>
        <w:sz w:val="24"/>
        <w:szCs w:val="24"/>
      </w:rPr>
      <w:t>The MiniCrib Team</w:t>
    </w:r>
    <w:r>
      <w:rPr>
        <w:rFonts w:ascii="Arial Narrow" w:hAnsi="Arial Narrow" w:cs="Tahoma"/>
        <w:b/>
        <w:sz w:val="24"/>
        <w:szCs w:val="24"/>
      </w:rPr>
      <w:t xml:space="preserve"> </w:t>
    </w:r>
    <w:r w:rsidRPr="00B735A9">
      <w:rPr>
        <w:rFonts w:ascii="Arial Narrow" w:hAnsi="Arial Narrow" w:cs="Tahoma"/>
        <w:b/>
        <w:szCs w:val="16"/>
      </w:rPr>
      <w:t xml:space="preserve"> </w:t>
    </w:r>
    <w:hyperlink r:id="rId1" w:history="1">
      <w:r w:rsidRPr="002E2475">
        <w:rPr>
          <w:rStyle w:val="Hyperlink"/>
          <w:rFonts w:ascii="Arial Narrow" w:hAnsi="Arial Narrow" w:cs="Tahoma"/>
          <w:sz w:val="18"/>
          <w:szCs w:val="18"/>
        </w:rPr>
        <w:t>www.minicrib.org.uk</w:t>
      </w:r>
    </w:hyperlink>
    <w:r>
      <w:rPr>
        <w:rFonts w:ascii="Arial Narrow" w:hAnsi="Arial Narrow" w:cs="Tahoma"/>
        <w:sz w:val="18"/>
        <w:szCs w:val="18"/>
      </w:rPr>
      <w:t xml:space="preserve">  </w:t>
    </w:r>
    <w:r>
      <w:rPr>
        <w:rFonts w:ascii="Arial Narrow" w:hAnsi="Arial Narrow" w:cs="Tahoma"/>
        <w:szCs w:val="16"/>
      </w:rPr>
      <w:t>October  2022</w:t>
    </w:r>
    <w:r>
      <w:rPr>
        <w:rFonts w:ascii="Arial Narrow" w:hAnsi="Arial Narrow" w:cs="Tahoma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DB4EE" w14:textId="77777777" w:rsidR="00AF16D4" w:rsidRDefault="00AF16D4" w:rsidP="00951DC9">
      <w:r>
        <w:separator/>
      </w:r>
    </w:p>
  </w:footnote>
  <w:footnote w:type="continuationSeparator" w:id="0">
    <w:p w14:paraId="4E5D4570" w14:textId="77777777" w:rsidR="00AF16D4" w:rsidRDefault="00AF16D4" w:rsidP="00951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1" w:type="dxa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598"/>
      <w:gridCol w:w="7146"/>
      <w:gridCol w:w="1597"/>
    </w:tblGrid>
    <w:tr w:rsidR="002828BB" w14:paraId="5421A8B1" w14:textId="77777777">
      <w:tc>
        <w:tcPr>
          <w:tcW w:w="850" w:type="dxa"/>
          <w:shd w:val="clear" w:color="auto" w:fill="auto"/>
        </w:tcPr>
        <w:p w14:paraId="0E9E4822" w14:textId="42559F1E" w:rsidR="002828BB" w:rsidRPr="002828BB" w:rsidRDefault="002828BB" w:rsidP="00B40623">
          <w:pPr>
            <w:pStyle w:val="Header"/>
            <w:ind w:left="3600" w:firstLine="0"/>
            <w:jc w:val="center"/>
            <w:rPr>
              <w:b/>
              <w:sz w:val="28"/>
              <w:u w:val="single"/>
            </w:rPr>
          </w:pPr>
          <w:bookmarkStart w:id="0" w:name="ListTitle" w:colFirst="0" w:colLast="0"/>
        </w:p>
      </w:tc>
      <w:tc>
        <w:tcPr>
          <w:tcW w:w="3803" w:type="dxa"/>
          <w:shd w:val="clear" w:color="auto" w:fill="auto"/>
        </w:tcPr>
        <w:p w14:paraId="43E6FAFC" w14:textId="77777777" w:rsidR="002828BB" w:rsidRDefault="00462FAE" w:rsidP="002828BB">
          <w:pPr>
            <w:pStyle w:val="Header"/>
            <w:ind w:left="0" w:firstLine="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St Columba’s Dancers 9 January 2023</w:t>
          </w:r>
        </w:p>
        <w:p w14:paraId="6941FE8A" w14:textId="19F76B95" w:rsidR="00462FAE" w:rsidRDefault="00462FAE" w:rsidP="00462FAE">
          <w:pPr>
            <w:pStyle w:val="Header"/>
            <w:ind w:left="0" w:firstLine="0"/>
            <w:rPr>
              <w:b/>
              <w:sz w:val="28"/>
            </w:rPr>
          </w:pPr>
        </w:p>
      </w:tc>
      <w:tc>
        <w:tcPr>
          <w:tcW w:w="850" w:type="dxa"/>
          <w:shd w:val="clear" w:color="auto" w:fill="auto"/>
          <w:vAlign w:val="center"/>
        </w:tcPr>
        <w:p w14:paraId="23CEEB32" w14:textId="77777777" w:rsidR="002828BB" w:rsidRPr="00462FAE" w:rsidRDefault="002828BB" w:rsidP="002828BB">
          <w:pPr>
            <w:pStyle w:val="Header"/>
            <w:ind w:left="0" w:firstLine="0"/>
            <w:jc w:val="right"/>
            <w:rPr>
              <w:b/>
            </w:rPr>
          </w:pPr>
          <w:r w:rsidRPr="00462FAE">
            <w:rPr>
              <w:b/>
            </w:rPr>
            <w:t xml:space="preserve">page: </w:t>
          </w:r>
          <w:r w:rsidRPr="00462FAE">
            <w:rPr>
              <w:b/>
            </w:rPr>
            <w:fldChar w:fldCharType="begin"/>
          </w:r>
          <w:r w:rsidRPr="00462FAE">
            <w:rPr>
              <w:b/>
            </w:rPr>
            <w:instrText xml:space="preserve"> PAGE  \* MERGEFORMAT </w:instrText>
          </w:r>
          <w:r w:rsidRPr="00462FAE">
            <w:rPr>
              <w:b/>
            </w:rPr>
            <w:fldChar w:fldCharType="separate"/>
          </w:r>
          <w:r w:rsidRPr="00462FAE">
            <w:rPr>
              <w:b/>
              <w:noProof/>
            </w:rPr>
            <w:t>1</w:t>
          </w:r>
          <w:r w:rsidRPr="00462FAE">
            <w:rPr>
              <w:b/>
            </w:rPr>
            <w:fldChar w:fldCharType="end"/>
          </w:r>
        </w:p>
      </w:tc>
    </w:tr>
    <w:bookmarkEnd w:id="0"/>
  </w:tbl>
  <w:p w14:paraId="2A516BBD" w14:textId="77777777" w:rsidR="002828BB" w:rsidRPr="002828BB" w:rsidRDefault="002828BB">
    <w:pPr>
      <w:pStyle w:val="Head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57815"/>
    <w:multiLevelType w:val="hybridMultilevel"/>
    <w:tmpl w:val="072EB8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E379A"/>
    <w:multiLevelType w:val="hybridMultilevel"/>
    <w:tmpl w:val="8CA630A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DB60954"/>
    <w:multiLevelType w:val="hybridMultilevel"/>
    <w:tmpl w:val="F54ABA8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F997600"/>
    <w:multiLevelType w:val="hybridMultilevel"/>
    <w:tmpl w:val="CD30495C"/>
    <w:lvl w:ilvl="0" w:tplc="018E1B64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BB82F28A">
      <w:start w:val="1"/>
      <w:numFmt w:val="decimal"/>
      <w:lvlText w:val="%3"/>
      <w:lvlJc w:val="left"/>
      <w:pPr>
        <w:tabs>
          <w:tab w:val="num" w:pos="2820"/>
        </w:tabs>
        <w:ind w:left="28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2DDE6814"/>
    <w:multiLevelType w:val="hybridMultilevel"/>
    <w:tmpl w:val="C7B03C54"/>
    <w:lvl w:ilvl="0" w:tplc="4D786512">
      <w:start w:val="1"/>
      <w:numFmt w:val="decimal"/>
      <w:lvlText w:val="%1)"/>
      <w:lvlJc w:val="left"/>
      <w:pPr>
        <w:tabs>
          <w:tab w:val="num" w:pos="1767"/>
        </w:tabs>
        <w:ind w:left="176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5" w15:restartNumberingAfterBreak="0">
    <w:nsid w:val="37F029CF"/>
    <w:multiLevelType w:val="hybridMultilevel"/>
    <w:tmpl w:val="3870757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6BA44316"/>
    <w:multiLevelType w:val="hybridMultilevel"/>
    <w:tmpl w:val="BB16E9F0"/>
    <w:lvl w:ilvl="0" w:tplc="0409000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7" w15:restartNumberingAfterBreak="0">
    <w:nsid w:val="6EA45055"/>
    <w:multiLevelType w:val="hybridMultilevel"/>
    <w:tmpl w:val="05FAA138"/>
    <w:lvl w:ilvl="0" w:tplc="83EA1966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93475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0731410">
    <w:abstractNumId w:val="6"/>
  </w:num>
  <w:num w:numId="3" w16cid:durableId="17804456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3273188">
    <w:abstractNumId w:val="5"/>
  </w:num>
  <w:num w:numId="5" w16cid:durableId="1578398325">
    <w:abstractNumId w:val="2"/>
  </w:num>
  <w:num w:numId="6" w16cid:durableId="10676513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4030130">
    <w:abstractNumId w:val="1"/>
  </w:num>
  <w:num w:numId="8" w16cid:durableId="1080180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38"/>
    <w:rsid w:val="000030BA"/>
    <w:rsid w:val="000068B7"/>
    <w:rsid w:val="0001022A"/>
    <w:rsid w:val="0001286B"/>
    <w:rsid w:val="00013509"/>
    <w:rsid w:val="000162DF"/>
    <w:rsid w:val="0002532D"/>
    <w:rsid w:val="00025928"/>
    <w:rsid w:val="0002710A"/>
    <w:rsid w:val="000303A2"/>
    <w:rsid w:val="00033403"/>
    <w:rsid w:val="00034FEE"/>
    <w:rsid w:val="00036C1E"/>
    <w:rsid w:val="00050630"/>
    <w:rsid w:val="00054F93"/>
    <w:rsid w:val="0005531A"/>
    <w:rsid w:val="000573B4"/>
    <w:rsid w:val="000649F7"/>
    <w:rsid w:val="00065E7D"/>
    <w:rsid w:val="00072384"/>
    <w:rsid w:val="00072B53"/>
    <w:rsid w:val="00072F80"/>
    <w:rsid w:val="0007772F"/>
    <w:rsid w:val="00081D23"/>
    <w:rsid w:val="000951ED"/>
    <w:rsid w:val="0009674E"/>
    <w:rsid w:val="000A381A"/>
    <w:rsid w:val="000A5FAF"/>
    <w:rsid w:val="000B7AA7"/>
    <w:rsid w:val="000C0656"/>
    <w:rsid w:val="000C42C8"/>
    <w:rsid w:val="000C50DA"/>
    <w:rsid w:val="000D664A"/>
    <w:rsid w:val="000D7363"/>
    <w:rsid w:val="000E10AE"/>
    <w:rsid w:val="000E4ADC"/>
    <w:rsid w:val="000E6C08"/>
    <w:rsid w:val="000F642E"/>
    <w:rsid w:val="00102F2B"/>
    <w:rsid w:val="001414B1"/>
    <w:rsid w:val="0014649C"/>
    <w:rsid w:val="0015060F"/>
    <w:rsid w:val="00153C36"/>
    <w:rsid w:val="00154E09"/>
    <w:rsid w:val="0017257C"/>
    <w:rsid w:val="0017491F"/>
    <w:rsid w:val="00176B49"/>
    <w:rsid w:val="001828CC"/>
    <w:rsid w:val="00183865"/>
    <w:rsid w:val="0019478F"/>
    <w:rsid w:val="001A5943"/>
    <w:rsid w:val="001B0A55"/>
    <w:rsid w:val="001B4E96"/>
    <w:rsid w:val="001B5A19"/>
    <w:rsid w:val="001B71EA"/>
    <w:rsid w:val="001C3DAC"/>
    <w:rsid w:val="001D52BE"/>
    <w:rsid w:val="001D6DAA"/>
    <w:rsid w:val="001E7D33"/>
    <w:rsid w:val="001F101C"/>
    <w:rsid w:val="00202680"/>
    <w:rsid w:val="002070CE"/>
    <w:rsid w:val="0022055B"/>
    <w:rsid w:val="002219AD"/>
    <w:rsid w:val="00223C87"/>
    <w:rsid w:val="00261C00"/>
    <w:rsid w:val="00263EF5"/>
    <w:rsid w:val="00271B38"/>
    <w:rsid w:val="002761B4"/>
    <w:rsid w:val="002828BB"/>
    <w:rsid w:val="002845D3"/>
    <w:rsid w:val="00292C8E"/>
    <w:rsid w:val="0029532F"/>
    <w:rsid w:val="00296FBA"/>
    <w:rsid w:val="002A76A6"/>
    <w:rsid w:val="002B1782"/>
    <w:rsid w:val="002B266E"/>
    <w:rsid w:val="002B73A9"/>
    <w:rsid w:val="002E12E8"/>
    <w:rsid w:val="002E1B42"/>
    <w:rsid w:val="002F0C3C"/>
    <w:rsid w:val="002F4208"/>
    <w:rsid w:val="00300CB7"/>
    <w:rsid w:val="003039C2"/>
    <w:rsid w:val="00313B84"/>
    <w:rsid w:val="0031610F"/>
    <w:rsid w:val="0031795F"/>
    <w:rsid w:val="00333E5C"/>
    <w:rsid w:val="00344519"/>
    <w:rsid w:val="00345AC5"/>
    <w:rsid w:val="003530DA"/>
    <w:rsid w:val="00377560"/>
    <w:rsid w:val="0039020D"/>
    <w:rsid w:val="00397843"/>
    <w:rsid w:val="003A51F0"/>
    <w:rsid w:val="003D498F"/>
    <w:rsid w:val="003E4FE0"/>
    <w:rsid w:val="003E553C"/>
    <w:rsid w:val="003E59AD"/>
    <w:rsid w:val="003E6BB9"/>
    <w:rsid w:val="003F2200"/>
    <w:rsid w:val="00407954"/>
    <w:rsid w:val="004135D5"/>
    <w:rsid w:val="00413A5C"/>
    <w:rsid w:val="00421307"/>
    <w:rsid w:val="0042552C"/>
    <w:rsid w:val="00436DC3"/>
    <w:rsid w:val="004375E0"/>
    <w:rsid w:val="00445C93"/>
    <w:rsid w:val="00446E26"/>
    <w:rsid w:val="00454265"/>
    <w:rsid w:val="00454B67"/>
    <w:rsid w:val="00454C36"/>
    <w:rsid w:val="0045759E"/>
    <w:rsid w:val="00462FAE"/>
    <w:rsid w:val="00467B56"/>
    <w:rsid w:val="0047148D"/>
    <w:rsid w:val="004728A6"/>
    <w:rsid w:val="0047326E"/>
    <w:rsid w:val="00473C2B"/>
    <w:rsid w:val="0047668C"/>
    <w:rsid w:val="004769D4"/>
    <w:rsid w:val="00481E8B"/>
    <w:rsid w:val="00486019"/>
    <w:rsid w:val="004A1A07"/>
    <w:rsid w:val="004A76D2"/>
    <w:rsid w:val="004B0B2A"/>
    <w:rsid w:val="004C0D3E"/>
    <w:rsid w:val="004C3AFB"/>
    <w:rsid w:val="004C3EAA"/>
    <w:rsid w:val="004D578E"/>
    <w:rsid w:val="004D799B"/>
    <w:rsid w:val="004E2790"/>
    <w:rsid w:val="004F2FFC"/>
    <w:rsid w:val="004F4528"/>
    <w:rsid w:val="005139C1"/>
    <w:rsid w:val="005209FF"/>
    <w:rsid w:val="00522F3B"/>
    <w:rsid w:val="0053036E"/>
    <w:rsid w:val="00537FB7"/>
    <w:rsid w:val="005537B4"/>
    <w:rsid w:val="00572961"/>
    <w:rsid w:val="00576152"/>
    <w:rsid w:val="00587700"/>
    <w:rsid w:val="0059639B"/>
    <w:rsid w:val="005A0E0C"/>
    <w:rsid w:val="005B2817"/>
    <w:rsid w:val="005B3C67"/>
    <w:rsid w:val="005B4BDF"/>
    <w:rsid w:val="005B6A74"/>
    <w:rsid w:val="005C4214"/>
    <w:rsid w:val="005E0194"/>
    <w:rsid w:val="005E138C"/>
    <w:rsid w:val="005E7FB4"/>
    <w:rsid w:val="005F0601"/>
    <w:rsid w:val="0061352C"/>
    <w:rsid w:val="00632918"/>
    <w:rsid w:val="00632B9E"/>
    <w:rsid w:val="00642C73"/>
    <w:rsid w:val="00642FF5"/>
    <w:rsid w:val="006622EB"/>
    <w:rsid w:val="00664916"/>
    <w:rsid w:val="00676315"/>
    <w:rsid w:val="00685410"/>
    <w:rsid w:val="006938DD"/>
    <w:rsid w:val="00694DE2"/>
    <w:rsid w:val="006A118B"/>
    <w:rsid w:val="006B3095"/>
    <w:rsid w:val="006B39DD"/>
    <w:rsid w:val="006C0D5C"/>
    <w:rsid w:val="006C7B5D"/>
    <w:rsid w:val="006D1877"/>
    <w:rsid w:val="006D7354"/>
    <w:rsid w:val="006D7748"/>
    <w:rsid w:val="006E7282"/>
    <w:rsid w:val="006F160F"/>
    <w:rsid w:val="00701AF5"/>
    <w:rsid w:val="00711D6E"/>
    <w:rsid w:val="00712CC8"/>
    <w:rsid w:val="0071423C"/>
    <w:rsid w:val="00716E1C"/>
    <w:rsid w:val="00722440"/>
    <w:rsid w:val="0072277E"/>
    <w:rsid w:val="00722BBC"/>
    <w:rsid w:val="00731C60"/>
    <w:rsid w:val="00733383"/>
    <w:rsid w:val="00753656"/>
    <w:rsid w:val="00757643"/>
    <w:rsid w:val="007576DC"/>
    <w:rsid w:val="007627B3"/>
    <w:rsid w:val="00762FFA"/>
    <w:rsid w:val="00776406"/>
    <w:rsid w:val="00781F21"/>
    <w:rsid w:val="007847E5"/>
    <w:rsid w:val="007863B4"/>
    <w:rsid w:val="00790C58"/>
    <w:rsid w:val="007A7871"/>
    <w:rsid w:val="007B58F9"/>
    <w:rsid w:val="007B5A12"/>
    <w:rsid w:val="007B760B"/>
    <w:rsid w:val="007C3A6F"/>
    <w:rsid w:val="007C54BA"/>
    <w:rsid w:val="007C6DFF"/>
    <w:rsid w:val="007C74BB"/>
    <w:rsid w:val="007D0AF8"/>
    <w:rsid w:val="007D305D"/>
    <w:rsid w:val="007E00C9"/>
    <w:rsid w:val="007F4104"/>
    <w:rsid w:val="007F7907"/>
    <w:rsid w:val="0080708C"/>
    <w:rsid w:val="00821284"/>
    <w:rsid w:val="00825D55"/>
    <w:rsid w:val="00834C6C"/>
    <w:rsid w:val="00842C5A"/>
    <w:rsid w:val="008724B9"/>
    <w:rsid w:val="0087473F"/>
    <w:rsid w:val="00882FC4"/>
    <w:rsid w:val="00894F97"/>
    <w:rsid w:val="008964C1"/>
    <w:rsid w:val="008965CF"/>
    <w:rsid w:val="008A2EE2"/>
    <w:rsid w:val="008A3A42"/>
    <w:rsid w:val="008A3EDD"/>
    <w:rsid w:val="008B560E"/>
    <w:rsid w:val="008C3059"/>
    <w:rsid w:val="008C7EB4"/>
    <w:rsid w:val="008E0797"/>
    <w:rsid w:val="008E1B1A"/>
    <w:rsid w:val="008E6F8A"/>
    <w:rsid w:val="008F67B5"/>
    <w:rsid w:val="00900722"/>
    <w:rsid w:val="009007D5"/>
    <w:rsid w:val="009014B8"/>
    <w:rsid w:val="00905734"/>
    <w:rsid w:val="00923938"/>
    <w:rsid w:val="009402E3"/>
    <w:rsid w:val="00950AC1"/>
    <w:rsid w:val="00951DC9"/>
    <w:rsid w:val="00954BCE"/>
    <w:rsid w:val="00954CF6"/>
    <w:rsid w:val="00962AF4"/>
    <w:rsid w:val="0097086C"/>
    <w:rsid w:val="00972DD3"/>
    <w:rsid w:val="009757BF"/>
    <w:rsid w:val="00976096"/>
    <w:rsid w:val="00990168"/>
    <w:rsid w:val="0099101F"/>
    <w:rsid w:val="00994076"/>
    <w:rsid w:val="00995C02"/>
    <w:rsid w:val="00996C64"/>
    <w:rsid w:val="009A1F32"/>
    <w:rsid w:val="009B564C"/>
    <w:rsid w:val="009B5D87"/>
    <w:rsid w:val="009C44EC"/>
    <w:rsid w:val="009C45B8"/>
    <w:rsid w:val="009D075E"/>
    <w:rsid w:val="009D41A2"/>
    <w:rsid w:val="009D5AA9"/>
    <w:rsid w:val="009E7967"/>
    <w:rsid w:val="009F407C"/>
    <w:rsid w:val="00A12FEF"/>
    <w:rsid w:val="00A14F79"/>
    <w:rsid w:val="00A20D9D"/>
    <w:rsid w:val="00A22EA9"/>
    <w:rsid w:val="00A23336"/>
    <w:rsid w:val="00A26C24"/>
    <w:rsid w:val="00A54FDC"/>
    <w:rsid w:val="00A563DF"/>
    <w:rsid w:val="00A57B89"/>
    <w:rsid w:val="00A62745"/>
    <w:rsid w:val="00A7038B"/>
    <w:rsid w:val="00A72D2D"/>
    <w:rsid w:val="00A73BAA"/>
    <w:rsid w:val="00A76DEB"/>
    <w:rsid w:val="00A771BA"/>
    <w:rsid w:val="00A80B3B"/>
    <w:rsid w:val="00A82E3F"/>
    <w:rsid w:val="00A833CF"/>
    <w:rsid w:val="00AA1F02"/>
    <w:rsid w:val="00AA4A80"/>
    <w:rsid w:val="00AB133C"/>
    <w:rsid w:val="00AC2502"/>
    <w:rsid w:val="00AC47D7"/>
    <w:rsid w:val="00AD1338"/>
    <w:rsid w:val="00AD66B6"/>
    <w:rsid w:val="00AE5ADE"/>
    <w:rsid w:val="00AE6424"/>
    <w:rsid w:val="00AF16D4"/>
    <w:rsid w:val="00AF26FC"/>
    <w:rsid w:val="00AF6235"/>
    <w:rsid w:val="00B201F9"/>
    <w:rsid w:val="00B24570"/>
    <w:rsid w:val="00B2782F"/>
    <w:rsid w:val="00B34A39"/>
    <w:rsid w:val="00B40623"/>
    <w:rsid w:val="00B40890"/>
    <w:rsid w:val="00B437C3"/>
    <w:rsid w:val="00B475B9"/>
    <w:rsid w:val="00B52342"/>
    <w:rsid w:val="00B53BB2"/>
    <w:rsid w:val="00B73791"/>
    <w:rsid w:val="00B766F5"/>
    <w:rsid w:val="00B84F01"/>
    <w:rsid w:val="00BA395E"/>
    <w:rsid w:val="00BC1141"/>
    <w:rsid w:val="00BC7896"/>
    <w:rsid w:val="00BE20B2"/>
    <w:rsid w:val="00BE74CE"/>
    <w:rsid w:val="00BF1846"/>
    <w:rsid w:val="00BF6C9B"/>
    <w:rsid w:val="00C03A5B"/>
    <w:rsid w:val="00C03FF6"/>
    <w:rsid w:val="00C04E28"/>
    <w:rsid w:val="00C10BAD"/>
    <w:rsid w:val="00C23C1A"/>
    <w:rsid w:val="00C23DB7"/>
    <w:rsid w:val="00C2665E"/>
    <w:rsid w:val="00C3103D"/>
    <w:rsid w:val="00C54F9C"/>
    <w:rsid w:val="00C567B9"/>
    <w:rsid w:val="00C60B4E"/>
    <w:rsid w:val="00C60BC4"/>
    <w:rsid w:val="00C6328F"/>
    <w:rsid w:val="00C63700"/>
    <w:rsid w:val="00C71470"/>
    <w:rsid w:val="00C73223"/>
    <w:rsid w:val="00C8204C"/>
    <w:rsid w:val="00C94635"/>
    <w:rsid w:val="00C97FCA"/>
    <w:rsid w:val="00CB049D"/>
    <w:rsid w:val="00CB3287"/>
    <w:rsid w:val="00CB7C2F"/>
    <w:rsid w:val="00CC021D"/>
    <w:rsid w:val="00CE660D"/>
    <w:rsid w:val="00CF774B"/>
    <w:rsid w:val="00D16446"/>
    <w:rsid w:val="00D1739F"/>
    <w:rsid w:val="00D368B9"/>
    <w:rsid w:val="00D42AB0"/>
    <w:rsid w:val="00D44A09"/>
    <w:rsid w:val="00D62889"/>
    <w:rsid w:val="00D76795"/>
    <w:rsid w:val="00D849E9"/>
    <w:rsid w:val="00D950BC"/>
    <w:rsid w:val="00DA1761"/>
    <w:rsid w:val="00DA2FAF"/>
    <w:rsid w:val="00DC48E6"/>
    <w:rsid w:val="00DD24FE"/>
    <w:rsid w:val="00DF45F1"/>
    <w:rsid w:val="00DF69D7"/>
    <w:rsid w:val="00DF6B5B"/>
    <w:rsid w:val="00E0271C"/>
    <w:rsid w:val="00E04C68"/>
    <w:rsid w:val="00E073DA"/>
    <w:rsid w:val="00E1076A"/>
    <w:rsid w:val="00E168E3"/>
    <w:rsid w:val="00E23F7A"/>
    <w:rsid w:val="00E27F04"/>
    <w:rsid w:val="00E32DAE"/>
    <w:rsid w:val="00E55B14"/>
    <w:rsid w:val="00E56770"/>
    <w:rsid w:val="00E647F9"/>
    <w:rsid w:val="00E654A4"/>
    <w:rsid w:val="00E7296E"/>
    <w:rsid w:val="00E748F0"/>
    <w:rsid w:val="00E7576A"/>
    <w:rsid w:val="00E82919"/>
    <w:rsid w:val="00E84C6E"/>
    <w:rsid w:val="00E85294"/>
    <w:rsid w:val="00E92D40"/>
    <w:rsid w:val="00E94CA2"/>
    <w:rsid w:val="00EA1A80"/>
    <w:rsid w:val="00EA6121"/>
    <w:rsid w:val="00EA681C"/>
    <w:rsid w:val="00EA69BF"/>
    <w:rsid w:val="00EC2778"/>
    <w:rsid w:val="00EE6A51"/>
    <w:rsid w:val="00F03B80"/>
    <w:rsid w:val="00F13601"/>
    <w:rsid w:val="00F141C2"/>
    <w:rsid w:val="00F21734"/>
    <w:rsid w:val="00F22C4F"/>
    <w:rsid w:val="00F24878"/>
    <w:rsid w:val="00F26D31"/>
    <w:rsid w:val="00F5407D"/>
    <w:rsid w:val="00F54B79"/>
    <w:rsid w:val="00F6526C"/>
    <w:rsid w:val="00F70076"/>
    <w:rsid w:val="00F75383"/>
    <w:rsid w:val="00F87D60"/>
    <w:rsid w:val="00F93999"/>
    <w:rsid w:val="00FA2419"/>
    <w:rsid w:val="00FB599F"/>
    <w:rsid w:val="00FD1776"/>
    <w:rsid w:val="00FD1A38"/>
    <w:rsid w:val="00FD232E"/>
    <w:rsid w:val="00FD635F"/>
    <w:rsid w:val="00FE3537"/>
    <w:rsid w:val="00FF4DDB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B7B2D"/>
  <w15:chartTrackingRefBased/>
  <w15:docId w15:val="{9ADF19A8-869F-4383-B7D5-CB87039C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B2A"/>
    <w:pPr>
      <w:keepNext/>
      <w:keepLines/>
      <w:tabs>
        <w:tab w:val="left" w:pos="6378"/>
      </w:tabs>
      <w:ind w:left="720" w:hanging="720"/>
    </w:pPr>
    <w:rPr>
      <w:rFonts w:ascii="Arial" w:hAnsi="Arial" w:cs="Arial"/>
      <w:sz w:val="16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0B2A"/>
    <w:pPr>
      <w:keepNext w:val="0"/>
      <w:keepLines w:val="0"/>
      <w:tabs>
        <w:tab w:val="clear" w:pos="6378"/>
        <w:tab w:val="left" w:pos="6379"/>
      </w:tabs>
      <w:spacing w:before="240"/>
      <w:outlineLvl w:val="0"/>
    </w:pPr>
    <w:rPr>
      <w:rFonts w:eastAsia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icrib">
    <w:name w:val="Minicrib"/>
    <w:basedOn w:val="Normal"/>
    <w:link w:val="MinicribChar"/>
    <w:rsid w:val="004B0B2A"/>
    <w:pPr>
      <w:tabs>
        <w:tab w:val="clear" w:pos="6378"/>
        <w:tab w:val="right" w:pos="10913"/>
      </w:tabs>
    </w:pPr>
    <w:rPr>
      <w:b/>
      <w:noProof/>
    </w:rPr>
  </w:style>
  <w:style w:type="character" w:customStyle="1" w:styleId="MinicribChar">
    <w:name w:val="Minicrib Char"/>
    <w:link w:val="Minicrib"/>
    <w:rsid w:val="004B0B2A"/>
    <w:rPr>
      <w:rFonts w:ascii="Arial" w:hAnsi="Arial" w:cs="Arial"/>
      <w:b/>
      <w:noProof/>
      <w:sz w:val="16"/>
      <w:szCs w:val="22"/>
      <w:lang w:eastAsia="en-US"/>
    </w:rPr>
  </w:style>
  <w:style w:type="paragraph" w:customStyle="1" w:styleId="DanceBody">
    <w:name w:val="DanceBody"/>
    <w:basedOn w:val="Normal"/>
    <w:link w:val="DanceBodyChar"/>
    <w:rsid w:val="004B0B2A"/>
    <w:pPr>
      <w:tabs>
        <w:tab w:val="left" w:pos="720"/>
        <w:tab w:val="left" w:pos="1077"/>
        <w:tab w:val="left" w:pos="1440"/>
        <w:tab w:val="left" w:pos="1797"/>
        <w:tab w:val="left" w:pos="4411"/>
      </w:tabs>
    </w:pPr>
  </w:style>
  <w:style w:type="character" w:customStyle="1" w:styleId="DanceBodyChar">
    <w:name w:val="DanceBody Char"/>
    <w:link w:val="DanceBody"/>
    <w:rsid w:val="004B0B2A"/>
    <w:rPr>
      <w:rFonts w:ascii="Arial" w:hAnsi="Arial" w:cs="Arial"/>
      <w:sz w:val="16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B0B2A"/>
    <w:rPr>
      <w:rFonts w:ascii="Arial" w:hAnsi="Arial" w:cs="Arial"/>
      <w:sz w:val="16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B0B2A"/>
    <w:rPr>
      <w:rFonts w:ascii="Arial" w:hAnsi="Arial" w:cs="Arial"/>
      <w:sz w:val="16"/>
      <w:szCs w:val="22"/>
      <w:lang w:eastAsia="en-US"/>
    </w:rPr>
  </w:style>
  <w:style w:type="table" w:styleId="TableGrid">
    <w:name w:val="Table Grid"/>
    <w:basedOn w:val="TableNormal"/>
    <w:uiPriority w:val="59"/>
    <w:rsid w:val="004B0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B0B2A"/>
    <w:rPr>
      <w:rFonts w:ascii="Arial" w:eastAsia="Times New Roman" w:hAnsi="Arial"/>
      <w:b/>
      <w:sz w:val="24"/>
      <w:u w:val="single"/>
      <w:lang w:eastAsia="en-US"/>
    </w:rPr>
  </w:style>
  <w:style w:type="character" w:styleId="Hyperlink">
    <w:name w:val="Hyperlink"/>
    <w:semiHidden/>
    <w:unhideWhenUsed/>
    <w:rsid w:val="004B0B2A"/>
    <w:rPr>
      <w:color w:val="0000FF"/>
      <w:u w:val="single"/>
    </w:rPr>
  </w:style>
  <w:style w:type="paragraph" w:customStyle="1" w:styleId="DescText">
    <w:name w:val="DescText"/>
    <w:basedOn w:val="Normal"/>
    <w:semiHidden/>
    <w:rsid w:val="004B0B2A"/>
    <w:pPr>
      <w:keepNext w:val="0"/>
      <w:keepLines w:val="0"/>
      <w:tabs>
        <w:tab w:val="clear" w:pos="6378"/>
        <w:tab w:val="left" w:pos="6481"/>
      </w:tabs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icrib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will\Desktop\Minicrib_Plus_32_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Minicrib_Plus_32_08.dotm</Template>
  <TotalTime>33</TotalTime>
  <Pages>3</Pages>
  <Words>1338</Words>
  <Characters>5120</Characters>
  <Application>Microsoft Office Word</Application>
  <DocSecurity>0</DocSecurity>
  <Lines>113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MiniCrib Plus October 2022</vt:lpstr>
    </vt:vector>
  </TitlesOfParts>
  <Manager>David A Haynes</Manager>
  <Company>SplashCleared</Company>
  <LinksUpToDate>false</LinksUpToDate>
  <CharactersWithSpaces>6460</CharactersWithSpaces>
  <SharedDoc>false</SharedDoc>
  <HLinks>
    <vt:vector size="30" baseType="variant">
      <vt:variant>
        <vt:i4>5439554</vt:i4>
      </vt:variant>
      <vt:variant>
        <vt:i4>9</vt:i4>
      </vt:variant>
      <vt:variant>
        <vt:i4>0</vt:i4>
      </vt:variant>
      <vt:variant>
        <vt:i4>5</vt:i4>
      </vt:variant>
      <vt:variant>
        <vt:lpwstr>http://www.minicrib.org.uk/downloads.html</vt:lpwstr>
      </vt:variant>
      <vt:variant>
        <vt:lpwstr/>
      </vt:variant>
      <vt:variant>
        <vt:i4>5439554</vt:i4>
      </vt:variant>
      <vt:variant>
        <vt:i4>6</vt:i4>
      </vt:variant>
      <vt:variant>
        <vt:i4>0</vt:i4>
      </vt:variant>
      <vt:variant>
        <vt:i4>5</vt:i4>
      </vt:variant>
      <vt:variant>
        <vt:lpwstr>http://www.minicrib.org.uk/downloads.html</vt:lpwstr>
      </vt:variant>
      <vt:variant>
        <vt:lpwstr/>
      </vt:variant>
      <vt:variant>
        <vt:i4>1048584</vt:i4>
      </vt:variant>
      <vt:variant>
        <vt:i4>3</vt:i4>
      </vt:variant>
      <vt:variant>
        <vt:i4>0</vt:i4>
      </vt:variant>
      <vt:variant>
        <vt:i4>5</vt:i4>
      </vt:variant>
      <vt:variant>
        <vt:lpwstr>D:\Working MiniCrib\WORKING MINICRIB ADMIN\WORKING MINICRIB ADMIN\2021\November\Versions\www.minicrib.org.uk\downloads.html</vt:lpwstr>
      </vt:variant>
      <vt:variant>
        <vt:lpwstr/>
      </vt:variant>
      <vt:variant>
        <vt:i4>4587553</vt:i4>
      </vt:variant>
      <vt:variant>
        <vt:i4>0</vt:i4>
      </vt:variant>
      <vt:variant>
        <vt:i4>0</vt:i4>
      </vt:variant>
      <vt:variant>
        <vt:i4>5</vt:i4>
      </vt:variant>
      <vt:variant>
        <vt:lpwstr>mailto:minicrib@minicrib.org.uk</vt:lpwstr>
      </vt:variant>
      <vt:variant>
        <vt:lpwstr/>
      </vt:variant>
      <vt:variant>
        <vt:i4>3866685</vt:i4>
      </vt:variant>
      <vt:variant>
        <vt:i4>3</vt:i4>
      </vt:variant>
      <vt:variant>
        <vt:i4>0</vt:i4>
      </vt:variant>
      <vt:variant>
        <vt:i4>5</vt:i4>
      </vt:variant>
      <vt:variant>
        <vt:lpwstr>http://www.minicrib.org.uk/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MiniCrib Plus October 2022</dc:title>
  <dc:subject>Scottish Country Dance Crib Database</dc:subject>
  <dc:creator>fwill</dc:creator>
  <cp:keywords/>
  <dc:description>Produced by Minicrib</dc:description>
  <cp:lastModifiedBy>William Lawrence</cp:lastModifiedBy>
  <cp:revision>7</cp:revision>
  <dcterms:created xsi:type="dcterms:W3CDTF">2022-11-24T16:04:00Z</dcterms:created>
  <dcterms:modified xsi:type="dcterms:W3CDTF">2022-11-24T17:42:00Z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Settings">
    <vt:lpwstr>US|True|True|1|False|True|True|True|False|0|True|True||</vt:lpwstr>
  </property>
  <property fmtid="{D5CDD505-2E9C-101B-9397-08002B2CF9AE}" pid="3" name="Version Date">
    <vt:lpwstr/>
  </property>
  <property fmtid="{D5CDD505-2E9C-101B-9397-08002B2CF9AE}" pid="4" name="LatestDateDancesUpdated">
    <vt:lpwstr>9/22/2017</vt:lpwstr>
  </property>
</Properties>
</file>