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B4A2" w14:textId="7328CF28" w:rsidR="00F71316" w:rsidRPr="00001BCD" w:rsidRDefault="00F71316" w:rsidP="0055568A">
      <w:pPr>
        <w:rPr>
          <w:sz w:val="20"/>
          <w:szCs w:val="20"/>
        </w:rPr>
      </w:pPr>
    </w:p>
    <w:p w14:paraId="7F648DEE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>EH3 7AF  (J8x32)  3C (4C set)</w:t>
      </w:r>
      <w:r w:rsidRPr="00001BCD">
        <w:rPr>
          <w:sz w:val="20"/>
          <w:szCs w:val="20"/>
        </w:rPr>
        <w:tab/>
        <w:t>Roy Goldring  RSCDS Bk 40</w:t>
      </w:r>
    </w:p>
    <w:p w14:paraId="3C8D0760" w14:textId="62EED4BF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1- 8</w:t>
      </w:r>
      <w:r w:rsidRPr="00001BCD">
        <w:rPr>
          <w:sz w:val="20"/>
          <w:szCs w:val="20"/>
        </w:rPr>
        <w:tab/>
        <w:t>1s lead down the middle &amp; back to top. 2s &amp; 3s step in on bar 8 ready for …</w:t>
      </w:r>
    </w:p>
    <w:p w14:paraId="0960C924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9-16</w:t>
      </w:r>
      <w:r w:rsidRPr="00001BCD">
        <w:rPr>
          <w:sz w:val="20"/>
          <w:szCs w:val="20"/>
        </w:rPr>
        <w:tab/>
        <w:t>1s+2s+3s Promenade ending with 1s casting to 2nd place</w:t>
      </w:r>
    </w:p>
    <w:p w14:paraId="611126B2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17-24</w:t>
      </w:r>
      <w:r w:rsidRPr="00001BCD">
        <w:rPr>
          <w:sz w:val="20"/>
          <w:szCs w:val="20"/>
        </w:rPr>
        <w:tab/>
        <w:t xml:space="preserve">1s pass by the right &amp; turn 1st corners RH to end L between 2s &amp; M between 3s, 1s pass by the right &amp; turn 2nd corners RH to end between </w:t>
      </w:r>
      <w:proofErr w:type="spellStart"/>
      <w:r w:rsidRPr="00001BCD">
        <w:rPr>
          <w:sz w:val="20"/>
          <w:szCs w:val="20"/>
        </w:rPr>
        <w:t>crnrs</w:t>
      </w:r>
      <w:proofErr w:type="spellEnd"/>
    </w:p>
    <w:p w14:paraId="6A06527A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sz w:val="20"/>
          <w:szCs w:val="20"/>
        </w:rPr>
        <w:t>25-32</w:t>
      </w:r>
      <w:r w:rsidRPr="00001BCD">
        <w:rPr>
          <w:sz w:val="20"/>
          <w:szCs w:val="20"/>
        </w:rPr>
        <w:tab/>
        <w:t>1M dances RH across with 2s &amp; 1L with 3s, 1L dances up between 2s &amp; casts to 2nd place own side</w:t>
      </w:r>
      <w:r w:rsidRPr="00001BCD">
        <w:rPr>
          <w:b/>
          <w:sz w:val="20"/>
          <w:szCs w:val="20"/>
        </w:rPr>
        <w:t xml:space="preserve"> as </w:t>
      </w:r>
      <w:r w:rsidRPr="00001BCD">
        <w:rPr>
          <w:sz w:val="20"/>
          <w:szCs w:val="20"/>
        </w:rPr>
        <w:t>1M dances between 3s &amp; casts up</w:t>
      </w:r>
    </w:p>
    <w:p w14:paraId="7FA01BED" w14:textId="4FA5EEE7" w:rsidR="0055568A" w:rsidRPr="00001BCD" w:rsidRDefault="0055568A" w:rsidP="0055568A">
      <w:pPr>
        <w:rPr>
          <w:sz w:val="20"/>
          <w:szCs w:val="20"/>
        </w:rPr>
      </w:pPr>
    </w:p>
    <w:p w14:paraId="4357AD08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 xml:space="preserve">THE RUTLAND REEL  (R8x40)  3C (4C set) </w:t>
      </w:r>
      <w:r w:rsidRPr="00001BCD">
        <w:rPr>
          <w:sz w:val="20"/>
          <w:szCs w:val="20"/>
        </w:rPr>
        <w:tab/>
        <w:t>Robert Senior  The Sunday Class 1</w:t>
      </w:r>
    </w:p>
    <w:p w14:paraId="7862E639" w14:textId="20ADB724" w:rsidR="0055568A" w:rsidRPr="00001BCD" w:rsidRDefault="0055568A" w:rsidP="0055568A">
      <w:pPr>
        <w:pStyle w:val="DanceBody"/>
        <w:rPr>
          <w:noProof/>
          <w:sz w:val="20"/>
          <w:szCs w:val="20"/>
        </w:rPr>
      </w:pPr>
      <w:r w:rsidRPr="00001BCD">
        <w:rPr>
          <w:noProof/>
          <w:sz w:val="20"/>
          <w:szCs w:val="20"/>
        </w:rPr>
        <w:t xml:space="preserve"> 1- 8</w:t>
      </w:r>
      <w:r w:rsidRPr="00001BCD">
        <w:rPr>
          <w:b/>
          <w:noProof/>
          <w:sz w:val="20"/>
          <w:szCs w:val="20"/>
        </w:rPr>
        <w:tab/>
      </w:r>
      <w:r w:rsidRPr="00001BCD">
        <w:rPr>
          <w:noProof/>
          <w:sz w:val="20"/>
          <w:szCs w:val="20"/>
        </w:rPr>
        <w:t>1s set &amp; cast 1 place; 1s cross down between 3s &amp; cast up to 2nd place opposite sides</w:t>
      </w:r>
    </w:p>
    <w:p w14:paraId="0527140B" w14:textId="77777777" w:rsidR="0055568A" w:rsidRPr="00001BCD" w:rsidRDefault="0055568A" w:rsidP="0055568A">
      <w:pPr>
        <w:pStyle w:val="DanceBody"/>
        <w:rPr>
          <w:noProof/>
          <w:sz w:val="20"/>
          <w:szCs w:val="20"/>
        </w:rPr>
      </w:pPr>
      <w:r w:rsidRPr="00001BCD">
        <w:rPr>
          <w:noProof/>
          <w:sz w:val="20"/>
          <w:szCs w:val="20"/>
        </w:rPr>
        <w:t xml:space="preserve"> 9-16</w:t>
      </w:r>
      <w:r w:rsidRPr="00001BCD">
        <w:rPr>
          <w:noProof/>
          <w:sz w:val="20"/>
          <w:szCs w:val="20"/>
        </w:rPr>
        <w:tab/>
        <w:t>1s+2s dance Ladies' Chain &amp; end 1s</w:t>
      </w:r>
      <w:r w:rsidRPr="00001BCD">
        <w:rPr>
          <w:bCs/>
          <w:noProof/>
          <w:sz w:val="20"/>
          <w:szCs w:val="20"/>
        </w:rPr>
        <w:t xml:space="preserve"> facing down</w:t>
      </w:r>
    </w:p>
    <w:p w14:paraId="47389CDF" w14:textId="77777777" w:rsidR="0055568A" w:rsidRPr="00001BCD" w:rsidRDefault="0055568A" w:rsidP="0055568A">
      <w:pPr>
        <w:pStyle w:val="DanceBody"/>
        <w:rPr>
          <w:noProof/>
          <w:sz w:val="20"/>
          <w:szCs w:val="20"/>
        </w:rPr>
      </w:pPr>
      <w:r w:rsidRPr="00001BCD">
        <w:rPr>
          <w:noProof/>
          <w:sz w:val="20"/>
          <w:szCs w:val="20"/>
        </w:rPr>
        <w:t>17-24</w:t>
      </w:r>
      <w:r w:rsidRPr="00001BCD">
        <w:rPr>
          <w:noProof/>
          <w:sz w:val="20"/>
          <w:szCs w:val="20"/>
        </w:rPr>
        <w:tab/>
        <w:t>Reels of 3 on sides, 1s giving RSh to 3s (6 bars) &amp;</w:t>
      </w:r>
      <w:r w:rsidRPr="00001BCD">
        <w:rPr>
          <w:bCs/>
          <w:noProof/>
          <w:sz w:val="20"/>
          <w:szCs w:val="20"/>
        </w:rPr>
        <w:t xml:space="preserve"> 1s+3s 1/2 turn RH </w:t>
      </w:r>
      <w:r w:rsidRPr="00001BCD">
        <w:rPr>
          <w:noProof/>
          <w:sz w:val="20"/>
          <w:szCs w:val="20"/>
        </w:rPr>
        <w:t xml:space="preserve"> 2 3(1)</w:t>
      </w:r>
    </w:p>
    <w:p w14:paraId="61E6FDA9" w14:textId="77777777" w:rsidR="0055568A" w:rsidRPr="00001BCD" w:rsidRDefault="0055568A" w:rsidP="0055568A">
      <w:pPr>
        <w:pStyle w:val="DanceBody"/>
        <w:rPr>
          <w:noProof/>
          <w:sz w:val="20"/>
          <w:szCs w:val="20"/>
        </w:rPr>
      </w:pPr>
      <w:r w:rsidRPr="00001BCD">
        <w:rPr>
          <w:noProof/>
          <w:sz w:val="20"/>
          <w:szCs w:val="20"/>
        </w:rPr>
        <w:t>25-32</w:t>
      </w:r>
      <w:r w:rsidRPr="00001BCD">
        <w:rPr>
          <w:noProof/>
          <w:sz w:val="20"/>
          <w:szCs w:val="20"/>
        </w:rPr>
        <w:tab/>
        <w:t>3s+1s dance Men's Chain &amp; end 1L</w:t>
      </w:r>
      <w:r w:rsidRPr="00001BCD">
        <w:rPr>
          <w:bCs/>
          <w:noProof/>
          <w:sz w:val="20"/>
          <w:szCs w:val="20"/>
        </w:rPr>
        <w:t xml:space="preserve"> facing</w:t>
      </w:r>
      <w:r w:rsidRPr="00001BCD">
        <w:rPr>
          <w:noProof/>
          <w:sz w:val="20"/>
          <w:szCs w:val="20"/>
        </w:rPr>
        <w:t xml:space="preserve"> </w:t>
      </w:r>
      <w:r w:rsidRPr="00001BCD">
        <w:rPr>
          <w:bCs/>
          <w:noProof/>
          <w:sz w:val="20"/>
          <w:szCs w:val="20"/>
        </w:rPr>
        <w:t>out with partner ready to follow her</w:t>
      </w:r>
    </w:p>
    <w:p w14:paraId="759E36C0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noProof/>
          <w:sz w:val="20"/>
          <w:szCs w:val="20"/>
        </w:rPr>
        <w:t>33-40</w:t>
      </w:r>
      <w:r w:rsidRPr="00001BCD">
        <w:rPr>
          <w:noProof/>
          <w:sz w:val="20"/>
          <w:szCs w:val="20"/>
        </w:rPr>
        <w:tab/>
        <w:t xml:space="preserve">1L followed by partner casts up &amp; crosses to own side to end with  1s in 2nd place own sides; 1s+3s circle 4H round to left </w:t>
      </w:r>
    </w:p>
    <w:p w14:paraId="2BCAEF1B" w14:textId="1595D44A" w:rsidR="0055568A" w:rsidRPr="00001BCD" w:rsidRDefault="0055568A" w:rsidP="0055568A">
      <w:pPr>
        <w:rPr>
          <w:sz w:val="20"/>
          <w:szCs w:val="20"/>
        </w:rPr>
      </w:pPr>
    </w:p>
    <w:p w14:paraId="439D00AF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>SCOTCH MIST  (S5x32)  5C set</w:t>
      </w:r>
      <w:r w:rsidRPr="00001BCD">
        <w:rPr>
          <w:sz w:val="20"/>
          <w:szCs w:val="20"/>
        </w:rPr>
        <w:tab/>
        <w:t>John Drewry  Summer Coll 9</w:t>
      </w:r>
    </w:p>
    <w:p w14:paraId="2D8FF116" w14:textId="77EC699F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1- 4</w:t>
      </w:r>
      <w:r w:rsidRPr="00001BCD">
        <w:rPr>
          <w:sz w:val="20"/>
          <w:szCs w:val="20"/>
        </w:rPr>
        <w:tab/>
        <w:t>1s &amp; 3s cross RH &amp; cast down 1 place, dance into centre Men facing up, Ladies down</w:t>
      </w:r>
    </w:p>
    <w:p w14:paraId="0620B3A9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5- 8</w:t>
      </w:r>
      <w:r w:rsidRPr="00001BCD">
        <w:rPr>
          <w:sz w:val="20"/>
          <w:szCs w:val="20"/>
        </w:rPr>
        <w:tab/>
        <w:t>1st Man with 2s, 1st Lady &amp; 3rd Man with 4s, 3rd Lady with 5s, all circle left &amp; 1s &amp; 3s end facing 2nd corners</w:t>
      </w:r>
    </w:p>
    <w:p w14:paraId="2F9905A1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9-12</w:t>
      </w:r>
      <w:r w:rsidRPr="00001BCD">
        <w:rPr>
          <w:sz w:val="20"/>
          <w:szCs w:val="20"/>
        </w:rPr>
        <w:tab/>
        <w:t xml:space="preserve">Dance </w:t>
      </w:r>
      <w:proofErr w:type="spellStart"/>
      <w:r w:rsidRPr="00001BCD">
        <w:rPr>
          <w:sz w:val="20"/>
          <w:szCs w:val="20"/>
        </w:rPr>
        <w:t>Pass+Turn</w:t>
      </w:r>
      <w:proofErr w:type="spellEnd"/>
      <w:r w:rsidRPr="00001BCD">
        <w:rPr>
          <w:sz w:val="20"/>
          <w:szCs w:val="20"/>
        </w:rPr>
        <w:t xml:space="preserve"> with 2nd corners, 1s &amp; 3s turn partners RH to face 1st corners</w:t>
      </w:r>
    </w:p>
    <w:p w14:paraId="1C79C3E9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13-16</w:t>
      </w:r>
      <w:r w:rsidRPr="00001BCD">
        <w:rPr>
          <w:sz w:val="20"/>
          <w:szCs w:val="20"/>
        </w:rPr>
        <w:tab/>
        <w:t xml:space="preserve">Dance </w:t>
      </w:r>
      <w:proofErr w:type="spellStart"/>
      <w:r w:rsidRPr="00001BCD">
        <w:rPr>
          <w:sz w:val="20"/>
          <w:szCs w:val="20"/>
        </w:rPr>
        <w:t>Pass+Turn</w:t>
      </w:r>
      <w:proofErr w:type="spellEnd"/>
      <w:r w:rsidRPr="00001BCD">
        <w:rPr>
          <w:sz w:val="20"/>
          <w:szCs w:val="20"/>
        </w:rPr>
        <w:t xml:space="preserve"> with 1st corners, 1s &amp; 3s turn partners RH to end in centre Ladies facing up &amp; Men down</w:t>
      </w:r>
    </w:p>
    <w:p w14:paraId="065D93FF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17-24</w:t>
      </w:r>
      <w:r w:rsidRPr="00001BCD">
        <w:rPr>
          <w:sz w:val="20"/>
          <w:szCs w:val="20"/>
        </w:rPr>
        <w:tab/>
        <w:t>1s+3s dance reel of 4 in up/down middle, (1s end in 2nd place, 3s in 4th place both on opposite sides)</w:t>
      </w:r>
    </w:p>
    <w:p w14:paraId="4F0342A7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25-28</w:t>
      </w:r>
      <w:r w:rsidRPr="00001BCD">
        <w:rPr>
          <w:sz w:val="20"/>
          <w:szCs w:val="20"/>
        </w:rPr>
        <w:tab/>
        <w:t>1st Lady with 2s, 1st Man &amp; 3rd Lady with 4s, 3rd Man with 5s, all dance RH across once round, 1s &amp; 3s ending where they began the reel, in middle Man above Lady</w:t>
      </w:r>
    </w:p>
    <w:p w14:paraId="4B20D02B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sz w:val="20"/>
          <w:szCs w:val="20"/>
        </w:rPr>
        <w:t>29-32</w:t>
      </w:r>
      <w:r w:rsidRPr="00001BCD">
        <w:rPr>
          <w:sz w:val="20"/>
          <w:szCs w:val="20"/>
        </w:rPr>
        <w:tab/>
        <w:t>1s &amp; 3s 3/4 turn partners RH &amp; cast down on own sides to 3rd &amp; 5th places</w:t>
      </w:r>
    </w:p>
    <w:p w14:paraId="2FFDE031" w14:textId="7930003A" w:rsidR="0055568A" w:rsidRPr="00001BCD" w:rsidRDefault="0055568A" w:rsidP="0055568A">
      <w:pPr>
        <w:rPr>
          <w:sz w:val="20"/>
          <w:szCs w:val="20"/>
        </w:rPr>
      </w:pPr>
    </w:p>
    <w:p w14:paraId="41AD58E2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 xml:space="preserve">NAPIER'S INDEX  (J8x40)  3C (4C Set) </w:t>
      </w:r>
      <w:r w:rsidRPr="00001BCD">
        <w:rPr>
          <w:sz w:val="20"/>
          <w:szCs w:val="20"/>
        </w:rPr>
        <w:tab/>
        <w:t>Brian Charlton  RSCDS Bk 45</w:t>
      </w:r>
    </w:p>
    <w:p w14:paraId="6F5BF880" w14:textId="14BA1466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1- 8 </w:t>
      </w:r>
      <w:r w:rsidRPr="00001BCD">
        <w:rPr>
          <w:sz w:val="20"/>
          <w:szCs w:val="20"/>
        </w:rPr>
        <w:tab/>
        <w:t>1s set &amp; cast 1 place, turn LH 1.1/4 times to end in Bal-in-Line position between 1st corners</w:t>
      </w:r>
    </w:p>
    <w:p w14:paraId="3659438E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9-16</w:t>
      </w:r>
      <w:r w:rsidRPr="00001BCD">
        <w:rPr>
          <w:sz w:val="20"/>
          <w:szCs w:val="20"/>
        </w:rPr>
        <w:tab/>
        <w:t>1s+1st corners Bal-in-Line &amp; turn corners RH (4 bars) to Bal-in-Line again with 1st corners</w:t>
      </w:r>
    </w:p>
    <w:p w14:paraId="19817E92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17-24</w:t>
      </w:r>
      <w:r w:rsidRPr="00001BCD">
        <w:rPr>
          <w:sz w:val="20"/>
          <w:szCs w:val="20"/>
        </w:rPr>
        <w:tab/>
        <w:t>1s dance reel of 3 on sides (</w:t>
      </w:r>
      <w:proofErr w:type="spellStart"/>
      <w:r w:rsidRPr="00001BCD">
        <w:rPr>
          <w:sz w:val="20"/>
          <w:szCs w:val="20"/>
        </w:rPr>
        <w:t>LSh</w:t>
      </w:r>
      <w:proofErr w:type="spellEnd"/>
      <w:r w:rsidRPr="00001BCD">
        <w:rPr>
          <w:sz w:val="20"/>
          <w:szCs w:val="20"/>
        </w:rPr>
        <w:t xml:space="preserve"> to 2nd corner) &amp; end diagonally between 2nd corners</w:t>
      </w:r>
    </w:p>
    <w:p w14:paraId="17E174AB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25-32</w:t>
      </w:r>
      <w:r w:rsidRPr="00001BCD">
        <w:rPr>
          <w:sz w:val="20"/>
          <w:szCs w:val="20"/>
        </w:rPr>
        <w:tab/>
        <w:t>1s+2nd corners Bal-in-Line &amp; turn corners RH (4 bars), Bal-in-Line again with 2nd corners</w:t>
      </w:r>
    </w:p>
    <w:p w14:paraId="3F457E7E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sz w:val="20"/>
          <w:szCs w:val="20"/>
        </w:rPr>
        <w:t>33-40</w:t>
      </w:r>
      <w:r w:rsidRPr="00001BCD">
        <w:rPr>
          <w:sz w:val="20"/>
          <w:szCs w:val="20"/>
        </w:rPr>
        <w:tab/>
        <w:t>1s dance reels of 3 across (</w:t>
      </w:r>
      <w:proofErr w:type="spellStart"/>
      <w:r w:rsidRPr="00001BCD">
        <w:rPr>
          <w:sz w:val="20"/>
          <w:szCs w:val="20"/>
        </w:rPr>
        <w:t>LSh</w:t>
      </w:r>
      <w:proofErr w:type="spellEnd"/>
      <w:r w:rsidRPr="00001BCD">
        <w:rPr>
          <w:sz w:val="20"/>
          <w:szCs w:val="20"/>
        </w:rPr>
        <w:t xml:space="preserve"> to 3rd corners) &amp; cross RH to 2nd places</w:t>
      </w:r>
    </w:p>
    <w:p w14:paraId="4185BC4A" w14:textId="3237A90C" w:rsidR="0055568A" w:rsidRPr="00001BCD" w:rsidRDefault="0055568A" w:rsidP="0055568A">
      <w:pPr>
        <w:rPr>
          <w:sz w:val="20"/>
          <w:szCs w:val="20"/>
        </w:rPr>
      </w:pPr>
    </w:p>
    <w:p w14:paraId="4F2DFB9B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>MISS OGILVIE'S FANCY  (S8x32)  3C (4C set)</w:t>
      </w:r>
      <w:r w:rsidRPr="00001BCD">
        <w:rPr>
          <w:sz w:val="20"/>
          <w:szCs w:val="20"/>
        </w:rPr>
        <w:tab/>
        <w:t>W Campbell  RSCDS Bk 20</w:t>
      </w:r>
    </w:p>
    <w:p w14:paraId="72EE20A6" w14:textId="1ECD9085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1- 8</w:t>
      </w:r>
      <w:r w:rsidRPr="00001BCD">
        <w:rPr>
          <w:sz w:val="20"/>
          <w:szCs w:val="20"/>
        </w:rPr>
        <w:tab/>
        <w:t>1s+2s dance Diamond Poussette</w:t>
      </w:r>
    </w:p>
    <w:p w14:paraId="34678381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9-16</w:t>
      </w:r>
      <w:r w:rsidRPr="00001BCD">
        <w:rPr>
          <w:sz w:val="20"/>
          <w:szCs w:val="20"/>
        </w:rPr>
        <w:tab/>
        <w:t>1s lead down the middle for 3 steps, back to top &amp; cast to 2nd place</w:t>
      </w:r>
    </w:p>
    <w:p w14:paraId="022CC7CE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17-24</w:t>
      </w:r>
      <w:r w:rsidRPr="00001BCD">
        <w:rPr>
          <w:sz w:val="20"/>
          <w:szCs w:val="20"/>
        </w:rPr>
        <w:tab/>
        <w:t>1s+3s circle 4H round &amp; back</w:t>
      </w:r>
    </w:p>
    <w:p w14:paraId="0AF9D872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sz w:val="20"/>
          <w:szCs w:val="20"/>
        </w:rPr>
        <w:t>25-32</w:t>
      </w:r>
      <w:r w:rsidRPr="00001BCD">
        <w:rPr>
          <w:sz w:val="20"/>
          <w:szCs w:val="20"/>
        </w:rPr>
        <w:tab/>
        <w:t>2s+1s dance R&amp;L</w:t>
      </w:r>
    </w:p>
    <w:p w14:paraId="1C5D0E20" w14:textId="321A597A" w:rsidR="0055568A" w:rsidRPr="00001BCD" w:rsidRDefault="0055568A" w:rsidP="0055568A">
      <w:pPr>
        <w:rPr>
          <w:sz w:val="20"/>
          <w:szCs w:val="20"/>
        </w:rPr>
      </w:pPr>
    </w:p>
    <w:p w14:paraId="30671D2C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>MAJOR IAN STEWART  (J8x32)  3C (4C set)</w:t>
      </w:r>
      <w:r w:rsidRPr="00001BCD">
        <w:rPr>
          <w:sz w:val="20"/>
          <w:szCs w:val="20"/>
        </w:rPr>
        <w:tab/>
        <w:t>John Drewry  RSCDS Bk 35</w:t>
      </w:r>
    </w:p>
    <w:p w14:paraId="4C4D97C4" w14:textId="619F1EA2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1- 8</w:t>
      </w:r>
      <w:r w:rsidRPr="00001BCD">
        <w:rPr>
          <w:sz w:val="20"/>
          <w:szCs w:val="20"/>
        </w:rPr>
        <w:tab/>
        <w:t>1s+2s 1/2 turn partners RH &amp; dance RH across 1/2 way, 2s+1s full turn partner RH ending with 2s at top &amp; 1s in 2nd place</w:t>
      </w:r>
    </w:p>
    <w:p w14:paraId="57C41EAE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9-16</w:t>
      </w:r>
      <w:r w:rsidRPr="00001BCD">
        <w:rPr>
          <w:sz w:val="20"/>
          <w:szCs w:val="20"/>
        </w:rPr>
        <w:tab/>
        <w:t>2s+1s+3s dance reels of 3 on own sides (1L dances in &amp; up</w:t>
      </w:r>
      <w:r w:rsidRPr="00001BCD">
        <w:rPr>
          <w:b/>
          <w:sz w:val="20"/>
          <w:szCs w:val="20"/>
        </w:rPr>
        <w:t xml:space="preserve"> as </w:t>
      </w:r>
      <w:r w:rsidRPr="00001BCD">
        <w:rPr>
          <w:sz w:val="20"/>
          <w:szCs w:val="20"/>
        </w:rPr>
        <w:t>1M dances in &amp; down to start) &amp; 1s end facing 1st corners</w:t>
      </w:r>
    </w:p>
    <w:p w14:paraId="19D9E94E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17-24</w:t>
      </w:r>
      <w:r w:rsidRPr="00001BCD">
        <w:rPr>
          <w:sz w:val="20"/>
          <w:szCs w:val="20"/>
        </w:rPr>
        <w:tab/>
        <w:t>1s dance ‘Hello-Goodbye' setting ending with petronella turn to 2nd places</w:t>
      </w:r>
    </w:p>
    <w:p w14:paraId="57D824FC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sz w:val="20"/>
          <w:szCs w:val="20"/>
        </w:rPr>
        <w:t>25-32</w:t>
      </w:r>
      <w:r w:rsidRPr="00001BCD">
        <w:rPr>
          <w:sz w:val="20"/>
          <w:szCs w:val="20"/>
        </w:rPr>
        <w:tab/>
        <w:t>2s+1s+3s circle 6H round to the left for 6 steps, pivot &amp; chase back to places</w:t>
      </w:r>
    </w:p>
    <w:p w14:paraId="37E773F0" w14:textId="7ED6DF2C" w:rsidR="0055568A" w:rsidRPr="00001BCD" w:rsidRDefault="0055568A" w:rsidP="0055568A">
      <w:pPr>
        <w:rPr>
          <w:sz w:val="20"/>
          <w:szCs w:val="20"/>
        </w:rPr>
      </w:pPr>
    </w:p>
    <w:p w14:paraId="068DDDDC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>THE COUNTESS OF DUNMORE'S REEL  (R8x32)  3C (4C set)</w:t>
      </w:r>
      <w:r w:rsidRPr="00001BCD">
        <w:rPr>
          <w:sz w:val="20"/>
          <w:szCs w:val="20"/>
        </w:rPr>
        <w:tab/>
        <w:t>Deidre MacCuish  RSCDS Bk 49</w:t>
      </w:r>
    </w:p>
    <w:p w14:paraId="23413EC6" w14:textId="47A1001B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1- 8</w:t>
      </w:r>
      <w:r w:rsidRPr="00001BCD">
        <w:rPr>
          <w:sz w:val="20"/>
          <w:szCs w:val="20"/>
        </w:rPr>
        <w:tab/>
        <w:t>1s set, dance down below 3s, cast up to 2nd place &amp; set advancing to face 1st corners (2s step up 3-4)</w:t>
      </w:r>
    </w:p>
    <w:p w14:paraId="1911F4B2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9-16</w:t>
      </w:r>
      <w:r w:rsidRPr="00001BCD">
        <w:rPr>
          <w:sz w:val="20"/>
          <w:szCs w:val="20"/>
        </w:rPr>
        <w:tab/>
        <w:t xml:space="preserve">1s turn 1st corners RH, pass </w:t>
      </w:r>
      <w:proofErr w:type="spellStart"/>
      <w:r w:rsidRPr="00001BCD">
        <w:rPr>
          <w:sz w:val="20"/>
          <w:szCs w:val="20"/>
        </w:rPr>
        <w:t>RSh</w:t>
      </w:r>
      <w:proofErr w:type="spellEnd"/>
      <w:r w:rsidRPr="00001BCD">
        <w:rPr>
          <w:sz w:val="20"/>
          <w:szCs w:val="20"/>
        </w:rPr>
        <w:t xml:space="preserve">, turn 2nd corners RH, pass </w:t>
      </w:r>
      <w:proofErr w:type="spellStart"/>
      <w:r w:rsidRPr="00001BCD">
        <w:rPr>
          <w:sz w:val="20"/>
          <w:szCs w:val="20"/>
        </w:rPr>
        <w:t>RSh</w:t>
      </w:r>
      <w:proofErr w:type="spellEnd"/>
      <w:r w:rsidRPr="00001BCD">
        <w:rPr>
          <w:sz w:val="20"/>
          <w:szCs w:val="20"/>
        </w:rPr>
        <w:t xml:space="preserve"> to 2nd place own side facing out (corners dance 4 bars)</w:t>
      </w:r>
    </w:p>
    <w:p w14:paraId="60E4FE12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17-24</w:t>
      </w:r>
      <w:r w:rsidRPr="00001BCD">
        <w:rPr>
          <w:sz w:val="20"/>
          <w:szCs w:val="20"/>
        </w:rPr>
        <w:tab/>
      </w:r>
      <w:r w:rsidRPr="00001BCD">
        <w:rPr>
          <w:sz w:val="20"/>
          <w:szCs w:val="20"/>
          <w:lang w:val="en-US"/>
        </w:rPr>
        <w:t>Promenade (Chaperoned) Chain progression</w:t>
      </w:r>
      <w:r w:rsidRPr="00001BCD">
        <w:rPr>
          <w:sz w:val="20"/>
          <w:szCs w:val="20"/>
        </w:rPr>
        <w:t>: -</w:t>
      </w:r>
    </w:p>
    <w:p w14:paraId="4BF3D53A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ab/>
        <w:t xml:space="preserve">17-18     1M casts up, 1L casts down </w:t>
      </w:r>
      <w:r w:rsidRPr="00001BCD">
        <w:rPr>
          <w:b/>
          <w:sz w:val="20"/>
          <w:szCs w:val="20"/>
        </w:rPr>
        <w:t>as</w:t>
      </w:r>
      <w:r w:rsidRPr="00001BCD">
        <w:rPr>
          <w:sz w:val="20"/>
          <w:szCs w:val="20"/>
        </w:rPr>
        <w:t xml:space="preserve"> 2s+3s turn 3/4 RH into line up/down set</w:t>
      </w:r>
    </w:p>
    <w:p w14:paraId="6447DFFE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ab/>
        <w:t xml:space="preserve">19-22     1M+2L &amp; 1L+3M, in prom hold dance clockwise to </w:t>
      </w:r>
      <w:proofErr w:type="spellStart"/>
      <w:r w:rsidRPr="00001BCD">
        <w:rPr>
          <w:sz w:val="20"/>
          <w:szCs w:val="20"/>
        </w:rPr>
        <w:t>opp</w:t>
      </w:r>
      <w:proofErr w:type="spellEnd"/>
      <w:r w:rsidRPr="00001BCD">
        <w:rPr>
          <w:sz w:val="20"/>
          <w:szCs w:val="20"/>
        </w:rPr>
        <w:t xml:space="preserve"> end of line </w:t>
      </w:r>
      <w:r w:rsidRPr="00001BCD">
        <w:rPr>
          <w:b/>
          <w:sz w:val="20"/>
          <w:szCs w:val="20"/>
        </w:rPr>
        <w:t>as</w:t>
      </w:r>
      <w:r w:rsidRPr="00001BCD">
        <w:rPr>
          <w:sz w:val="20"/>
          <w:szCs w:val="20"/>
        </w:rPr>
        <w:t xml:space="preserve"> 2M+3L (in middle) turn 1.1/2 LH </w:t>
      </w:r>
    </w:p>
    <w:p w14:paraId="34690FE1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ab/>
        <w:t xml:space="preserve">23-24     1s dance clockwise to 2nd place own side </w:t>
      </w:r>
      <w:r w:rsidRPr="00001BCD">
        <w:rPr>
          <w:b/>
          <w:sz w:val="20"/>
          <w:szCs w:val="20"/>
        </w:rPr>
        <w:t>as</w:t>
      </w:r>
      <w:r w:rsidRPr="00001BCD">
        <w:rPr>
          <w:sz w:val="20"/>
          <w:szCs w:val="20"/>
        </w:rPr>
        <w:t xml:space="preserve"> 3s+2s turn partners 3/4 RH to own sides. All face </w:t>
      </w:r>
      <w:proofErr w:type="gramStart"/>
      <w:r w:rsidRPr="00001BCD">
        <w:rPr>
          <w:sz w:val="20"/>
          <w:szCs w:val="20"/>
        </w:rPr>
        <w:t>clockwise  3</w:t>
      </w:r>
      <w:proofErr w:type="gramEnd"/>
      <w:r w:rsidRPr="00001BCD">
        <w:rPr>
          <w:sz w:val="20"/>
          <w:szCs w:val="20"/>
        </w:rPr>
        <w:t xml:space="preserve"> 1 2</w:t>
      </w:r>
    </w:p>
    <w:p w14:paraId="3D930733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sz w:val="20"/>
          <w:szCs w:val="20"/>
        </w:rPr>
        <w:t>25-32</w:t>
      </w:r>
      <w:r w:rsidRPr="00001BCD">
        <w:rPr>
          <w:sz w:val="20"/>
          <w:szCs w:val="20"/>
        </w:rPr>
        <w:tab/>
        <w:t>3s+1s+2s dance clockwise 1/2 round set.  All set, cross RH to own sides.  2 1 3</w:t>
      </w:r>
    </w:p>
    <w:p w14:paraId="143C920C" w14:textId="0B84F06E" w:rsidR="0055568A" w:rsidRPr="00001BCD" w:rsidRDefault="0055568A" w:rsidP="0055568A">
      <w:pPr>
        <w:rPr>
          <w:sz w:val="20"/>
          <w:szCs w:val="20"/>
        </w:rPr>
      </w:pPr>
    </w:p>
    <w:p w14:paraId="59DEE6FF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>PELORUS JACK  (J8x32)  3C (4C set)</w:t>
      </w:r>
      <w:r w:rsidRPr="00001BCD">
        <w:rPr>
          <w:sz w:val="20"/>
          <w:szCs w:val="20"/>
        </w:rPr>
        <w:tab/>
        <w:t>Barry Skelton  RSCDS Bk 41</w:t>
      </w:r>
    </w:p>
    <w:p w14:paraId="77FB16D8" w14:textId="43DB948E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1- 8</w:t>
      </w:r>
      <w:r w:rsidRPr="00001BCD">
        <w:rPr>
          <w:sz w:val="20"/>
          <w:szCs w:val="20"/>
        </w:rPr>
        <w:tab/>
        <w:t>1s cross RH &amp; cast 1 place (2s step up 3-4), 1s dance RH across with 3s.  1s end with Man facing his 1st corner with his partner behind him</w:t>
      </w:r>
    </w:p>
    <w:p w14:paraId="76A84969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9-16</w:t>
      </w:r>
      <w:r w:rsidRPr="00001BCD">
        <w:rPr>
          <w:sz w:val="20"/>
          <w:szCs w:val="20"/>
        </w:rPr>
        <w:tab/>
        <w:t>1s dance Alternating Tandem 1/2 reel of 3 with 1st corners to face Man's 2nd corner, 1s dance Alternating Tandem 1/2 reel of 3 with 2nd corners</w:t>
      </w:r>
    </w:p>
    <w:p w14:paraId="3115458B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17-24</w:t>
      </w:r>
      <w:r w:rsidRPr="00001BCD">
        <w:rPr>
          <w:sz w:val="20"/>
          <w:szCs w:val="20"/>
        </w:rPr>
        <w:tab/>
        <w:t>1s dance Alternating Tandem 1/2 reels of 3 with Ladies' 1st corner (</w:t>
      </w:r>
      <w:proofErr w:type="spellStart"/>
      <w:r w:rsidRPr="00001BCD">
        <w:rPr>
          <w:sz w:val="20"/>
          <w:szCs w:val="20"/>
        </w:rPr>
        <w:t>pstn</w:t>
      </w:r>
      <w:proofErr w:type="spellEnd"/>
      <w:r w:rsidRPr="00001BCD">
        <w:rPr>
          <w:sz w:val="20"/>
          <w:szCs w:val="20"/>
        </w:rPr>
        <w:t>),1s dance Alternating Tandem 1/2 reel with Ladies' 2nd corner (</w:t>
      </w:r>
      <w:proofErr w:type="spellStart"/>
      <w:r w:rsidRPr="00001BCD">
        <w:rPr>
          <w:sz w:val="20"/>
          <w:szCs w:val="20"/>
        </w:rPr>
        <w:t>pstn</w:t>
      </w:r>
      <w:proofErr w:type="spellEnd"/>
      <w:r w:rsidRPr="00001BCD">
        <w:rPr>
          <w:sz w:val="20"/>
          <w:szCs w:val="20"/>
        </w:rPr>
        <w:t>)</w:t>
      </w:r>
    </w:p>
    <w:p w14:paraId="1819BDD7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sz w:val="20"/>
          <w:szCs w:val="20"/>
        </w:rPr>
        <w:t>25-32</w:t>
      </w:r>
      <w:r w:rsidRPr="00001BCD">
        <w:rPr>
          <w:sz w:val="20"/>
          <w:szCs w:val="20"/>
        </w:rPr>
        <w:tab/>
        <w:t>1M followed by partner dance into LH across with 2s, 1s retain LH &amp; 1/2 turn to own sides &amp; 2s+1s+3s set</w:t>
      </w:r>
    </w:p>
    <w:p w14:paraId="06086596" w14:textId="5750B58D" w:rsidR="0055568A" w:rsidRPr="00001BCD" w:rsidRDefault="0055568A" w:rsidP="0055568A">
      <w:pPr>
        <w:rPr>
          <w:sz w:val="20"/>
          <w:szCs w:val="20"/>
        </w:rPr>
      </w:pPr>
    </w:p>
    <w:p w14:paraId="1918A608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>TRIP TO TIMBER RIDGE  (R8x32)  3C (4C set)</w:t>
      </w:r>
      <w:r w:rsidRPr="00001BCD">
        <w:rPr>
          <w:sz w:val="20"/>
          <w:szCs w:val="20"/>
        </w:rPr>
        <w:tab/>
        <w:t>Linda Henderson  Heart of San Francisco &amp; RSCDS Bk 52</w:t>
      </w:r>
    </w:p>
    <w:p w14:paraId="54EE226F" w14:textId="757B5FD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1- 8</w:t>
      </w:r>
      <w:r w:rsidRPr="00001BCD">
        <w:rPr>
          <w:sz w:val="20"/>
          <w:szCs w:val="20"/>
        </w:rPr>
        <w:tab/>
        <w:t>1s turn RH, cast (2s step up) then 1L+2s &amp; 1M+3s dance RH across.  1s end facing 1st corners</w:t>
      </w:r>
    </w:p>
    <w:p w14:paraId="4EABE3F3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9-16</w:t>
      </w:r>
      <w:r w:rsidRPr="00001BCD">
        <w:rPr>
          <w:sz w:val="20"/>
          <w:szCs w:val="20"/>
        </w:rPr>
        <w:tab/>
        <w:t xml:space="preserve">1s dance Corner </w:t>
      </w:r>
      <w:proofErr w:type="spellStart"/>
      <w:r w:rsidRPr="00001BCD">
        <w:rPr>
          <w:sz w:val="20"/>
          <w:szCs w:val="20"/>
        </w:rPr>
        <w:t>Pass+Turn</w:t>
      </w:r>
      <w:proofErr w:type="spellEnd"/>
      <w:r w:rsidRPr="00001BCD">
        <w:rPr>
          <w:sz w:val="20"/>
          <w:szCs w:val="20"/>
        </w:rPr>
        <w:t xml:space="preserve"> with 1st corners, pass </w:t>
      </w:r>
      <w:proofErr w:type="spellStart"/>
      <w:r w:rsidRPr="00001BCD">
        <w:rPr>
          <w:sz w:val="20"/>
          <w:szCs w:val="20"/>
        </w:rPr>
        <w:t>RSh</w:t>
      </w:r>
      <w:proofErr w:type="spellEnd"/>
      <w:r w:rsidRPr="00001BCD">
        <w:rPr>
          <w:sz w:val="20"/>
          <w:szCs w:val="20"/>
        </w:rPr>
        <w:t xml:space="preserve"> &amp; repeat with 2nd corners. 1s pull back </w:t>
      </w:r>
      <w:proofErr w:type="spellStart"/>
      <w:r w:rsidRPr="00001BCD">
        <w:rPr>
          <w:sz w:val="20"/>
          <w:szCs w:val="20"/>
        </w:rPr>
        <w:t>RSh</w:t>
      </w:r>
      <w:proofErr w:type="spellEnd"/>
      <w:r w:rsidRPr="00001BCD">
        <w:rPr>
          <w:sz w:val="20"/>
          <w:szCs w:val="20"/>
        </w:rPr>
        <w:t xml:space="preserve"> to end </w:t>
      </w:r>
      <w:proofErr w:type="spellStart"/>
      <w:r w:rsidRPr="00001BCD">
        <w:rPr>
          <w:sz w:val="20"/>
          <w:szCs w:val="20"/>
        </w:rPr>
        <w:t>BtoB</w:t>
      </w:r>
      <w:proofErr w:type="spellEnd"/>
      <w:r w:rsidRPr="00001BCD">
        <w:rPr>
          <w:sz w:val="20"/>
          <w:szCs w:val="20"/>
        </w:rPr>
        <w:t xml:space="preserve"> in centre facing </w:t>
      </w:r>
      <w:proofErr w:type="spellStart"/>
      <w:r w:rsidRPr="00001BCD">
        <w:rPr>
          <w:sz w:val="20"/>
          <w:szCs w:val="20"/>
        </w:rPr>
        <w:t>opp</w:t>
      </w:r>
      <w:proofErr w:type="spellEnd"/>
      <w:r w:rsidRPr="00001BCD">
        <w:rPr>
          <w:sz w:val="20"/>
          <w:szCs w:val="20"/>
        </w:rPr>
        <w:t xml:space="preserve"> sides</w:t>
      </w:r>
    </w:p>
    <w:p w14:paraId="3354C323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17-24</w:t>
      </w:r>
      <w:r w:rsidRPr="00001BCD">
        <w:rPr>
          <w:sz w:val="20"/>
          <w:szCs w:val="20"/>
        </w:rPr>
        <w:tab/>
        <w:t>2s+1s+3s dance Double Triangles. Bars 23-24 1s petronella turn to 2nd place own sides</w:t>
      </w:r>
    </w:p>
    <w:p w14:paraId="55CED1BB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sz w:val="20"/>
          <w:szCs w:val="20"/>
        </w:rPr>
        <w:t>25-32</w:t>
      </w:r>
      <w:r w:rsidRPr="00001BCD">
        <w:rPr>
          <w:sz w:val="20"/>
          <w:szCs w:val="20"/>
        </w:rPr>
        <w:tab/>
        <w:t>2s+1s+3s circle 6H round and back</w:t>
      </w:r>
    </w:p>
    <w:p w14:paraId="4E51D829" w14:textId="61A63C2C" w:rsidR="0055568A" w:rsidRPr="00001BCD" w:rsidRDefault="0055568A" w:rsidP="0055568A">
      <w:pPr>
        <w:rPr>
          <w:sz w:val="20"/>
          <w:szCs w:val="20"/>
        </w:rPr>
      </w:pPr>
    </w:p>
    <w:p w14:paraId="76D4BCFE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>CAPE TOWN WEDDING  (S8x32)  3C (4C set)</w:t>
      </w:r>
      <w:r w:rsidRPr="00001BCD">
        <w:rPr>
          <w:sz w:val="20"/>
          <w:szCs w:val="20"/>
        </w:rPr>
        <w:tab/>
        <w:t>Tom Kerr  RSCDS Bk 39</w:t>
      </w:r>
    </w:p>
    <w:p w14:paraId="331F669A" w14:textId="0643EC81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1- 8</w:t>
      </w:r>
      <w:r w:rsidRPr="00001BCD">
        <w:rPr>
          <w:sz w:val="20"/>
          <w:szCs w:val="20"/>
        </w:rPr>
        <w:tab/>
        <w:t>1s cross down (no hands) to 2nd place (2s step up</w:t>
      </w:r>
      <w:proofErr w:type="gramStart"/>
      <w:r w:rsidRPr="00001BCD">
        <w:rPr>
          <w:sz w:val="20"/>
          <w:szCs w:val="20"/>
        </w:rPr>
        <w:t>) ,</w:t>
      </w:r>
      <w:proofErr w:type="gramEnd"/>
      <w:r w:rsidRPr="00001BCD">
        <w:rPr>
          <w:sz w:val="20"/>
          <w:szCs w:val="20"/>
        </w:rPr>
        <w:t xml:space="preserve"> dance out &amp; 1/2 turn 3s with nearer hand; 1s 1/2 turn RH &amp; lead up to top ending in prom hold (2s+3s step down 7-8)</w:t>
      </w:r>
    </w:p>
    <w:p w14:paraId="56AFFF15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9-16</w:t>
      </w:r>
      <w:r w:rsidRPr="00001BCD">
        <w:rPr>
          <w:sz w:val="20"/>
          <w:szCs w:val="20"/>
        </w:rPr>
        <w:tab/>
        <w:t>1s in prom hold dance reel of 3 with 2s (</w:t>
      </w:r>
      <w:proofErr w:type="spellStart"/>
      <w:r w:rsidRPr="00001BCD">
        <w:rPr>
          <w:sz w:val="20"/>
          <w:szCs w:val="20"/>
        </w:rPr>
        <w:t>RSh</w:t>
      </w:r>
      <w:proofErr w:type="spellEnd"/>
      <w:r w:rsidRPr="00001BCD">
        <w:rPr>
          <w:sz w:val="20"/>
          <w:szCs w:val="20"/>
        </w:rPr>
        <w:t xml:space="preserve"> to 2L to start) 1s end in middle at top facing down (Lady on Man’s Left), 2s on sides &amp; 3s step in &amp; face up</w:t>
      </w:r>
    </w:p>
    <w:p w14:paraId="38D9B101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17-24</w:t>
      </w:r>
      <w:r w:rsidRPr="00001BCD">
        <w:rPr>
          <w:sz w:val="20"/>
          <w:szCs w:val="20"/>
        </w:rPr>
        <w:tab/>
        <w:t xml:space="preserve">1s+2s+3s set, all Petronella turn one place (1s+3s Petronella-in-Tandem); all set advancing (1 bar), join hands in circle &amp; set (1 bar), pull back </w:t>
      </w:r>
      <w:proofErr w:type="spellStart"/>
      <w:r w:rsidRPr="00001BCD">
        <w:rPr>
          <w:sz w:val="20"/>
          <w:szCs w:val="20"/>
        </w:rPr>
        <w:t>RSh</w:t>
      </w:r>
      <w:proofErr w:type="spellEnd"/>
      <w:r w:rsidRPr="00001BCD">
        <w:rPr>
          <w:sz w:val="20"/>
          <w:szCs w:val="20"/>
        </w:rPr>
        <w:t xml:space="preserve"> &amp; cast clockwise back to places</w:t>
      </w:r>
    </w:p>
    <w:p w14:paraId="12684E2E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sz w:val="20"/>
          <w:szCs w:val="20"/>
        </w:rPr>
        <w:t>25-32</w:t>
      </w:r>
      <w:r w:rsidRPr="00001BCD">
        <w:rPr>
          <w:sz w:val="20"/>
          <w:szCs w:val="20"/>
        </w:rPr>
        <w:tab/>
        <w:t>1s+2s dance the Knot.  2 1 3</w:t>
      </w:r>
    </w:p>
    <w:p w14:paraId="415F57D3" w14:textId="5A635BF3" w:rsidR="0055568A" w:rsidRPr="00001BCD" w:rsidRDefault="0055568A" w:rsidP="0055568A">
      <w:pPr>
        <w:rPr>
          <w:sz w:val="20"/>
          <w:szCs w:val="20"/>
        </w:rPr>
      </w:pPr>
    </w:p>
    <w:p w14:paraId="5165317F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 xml:space="preserve">THE FIREWORKS REEL  (R8x32)  3C (4C set) </w:t>
      </w:r>
      <w:r w:rsidRPr="00001BCD">
        <w:rPr>
          <w:sz w:val="20"/>
          <w:szCs w:val="20"/>
        </w:rPr>
        <w:tab/>
        <w:t>Anselm Lingnau  My Strathspey Dances</w:t>
      </w:r>
    </w:p>
    <w:p w14:paraId="13D52891" w14:textId="29C6F9AD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1- 8</w:t>
      </w:r>
      <w:r w:rsidRPr="00001BCD">
        <w:rPr>
          <w:sz w:val="20"/>
          <w:szCs w:val="20"/>
        </w:rPr>
        <w:tab/>
        <w:t>1s cross RH &amp; cast 1 place, 1s dance 1/2 figures of 8 (1L round 2s, 1M round 3s) &amp; end facing 1st corners</w:t>
      </w:r>
    </w:p>
    <w:p w14:paraId="738200B7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9-12</w:t>
      </w:r>
      <w:r w:rsidRPr="00001BCD">
        <w:rPr>
          <w:sz w:val="20"/>
          <w:szCs w:val="20"/>
        </w:rPr>
        <w:tab/>
        <w:t>1s set moving out between corners (as in Hello-Goodbye setting) &amp; 1s turn LH to face 1st corners</w:t>
      </w:r>
    </w:p>
    <w:p w14:paraId="5D62559A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13-16</w:t>
      </w:r>
      <w:r w:rsidRPr="00001BCD">
        <w:rPr>
          <w:sz w:val="20"/>
          <w:szCs w:val="20"/>
        </w:rPr>
        <w:tab/>
        <w:t>1s dance 1/2 diagonal reel of 4 with 1st corners &amp; end facing 2nd corners</w:t>
      </w:r>
    </w:p>
    <w:p w14:paraId="207AEF28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17-24</w:t>
      </w:r>
      <w:r w:rsidRPr="00001BCD">
        <w:rPr>
          <w:sz w:val="20"/>
          <w:szCs w:val="20"/>
        </w:rPr>
        <w:tab/>
        <w:t xml:space="preserve">1s repeat bars 9-16 with 2nd corners &amp; end 2nd place opposite </w:t>
      </w:r>
      <w:proofErr w:type="gramStart"/>
      <w:r w:rsidRPr="00001BCD">
        <w:rPr>
          <w:sz w:val="20"/>
          <w:szCs w:val="20"/>
        </w:rPr>
        <w:t>sides  (</w:t>
      </w:r>
      <w:proofErr w:type="gramEnd"/>
      <w:r w:rsidRPr="00001BCD">
        <w:rPr>
          <w:sz w:val="20"/>
          <w:szCs w:val="20"/>
        </w:rPr>
        <w:t>3)(1)(2)</w:t>
      </w:r>
    </w:p>
    <w:p w14:paraId="27358ED3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sz w:val="20"/>
          <w:szCs w:val="20"/>
        </w:rPr>
        <w:t>25-32</w:t>
      </w:r>
      <w:r w:rsidRPr="00001BCD">
        <w:rPr>
          <w:sz w:val="20"/>
          <w:szCs w:val="20"/>
        </w:rPr>
        <w:tab/>
        <w:t>1s dance 1/2 reel of 3 on opposite sides (1M in &amp; down, 1L in &amp; up), 1s dance 1/2 reel of 3 across (1M with 2s &amp; 1L with 3s)</w:t>
      </w:r>
    </w:p>
    <w:p w14:paraId="30CB66E6" w14:textId="3228B233" w:rsidR="0055568A" w:rsidRPr="00001BCD" w:rsidRDefault="0055568A" w:rsidP="0055568A">
      <w:pPr>
        <w:rPr>
          <w:sz w:val="20"/>
          <w:szCs w:val="20"/>
        </w:rPr>
      </w:pPr>
    </w:p>
    <w:p w14:paraId="7406A2C5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>CITY OF BELFAST  (S3x32)  3C set</w:t>
      </w:r>
      <w:r w:rsidRPr="00001BCD">
        <w:rPr>
          <w:sz w:val="20"/>
          <w:szCs w:val="20"/>
        </w:rPr>
        <w:tab/>
        <w:t>Lucy Mullholland  Belfast Diamond Jubilee Bk &amp; RSCDS Bk 48</w:t>
      </w:r>
    </w:p>
    <w:p w14:paraId="178B6F34" w14:textId="06B8A10A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1- 8</w:t>
      </w:r>
      <w:r w:rsidRPr="00001BCD">
        <w:rPr>
          <w:sz w:val="20"/>
          <w:szCs w:val="20"/>
        </w:rPr>
        <w:tab/>
        <w:t xml:space="preserve">1s dance 1/2 Fig of 8 round 2s, 1L+2M turn RH 1.1/4 times while 1M+2L turn LH 1.1/4 times &amp; 1s end </w:t>
      </w:r>
      <w:proofErr w:type="spellStart"/>
      <w:r w:rsidRPr="00001BCD">
        <w:rPr>
          <w:sz w:val="20"/>
          <w:szCs w:val="20"/>
        </w:rPr>
        <w:t>BtoB</w:t>
      </w:r>
      <w:proofErr w:type="spellEnd"/>
      <w:r w:rsidRPr="00001BCD">
        <w:rPr>
          <w:sz w:val="20"/>
          <w:szCs w:val="20"/>
        </w:rPr>
        <w:t xml:space="preserve"> facing </w:t>
      </w:r>
      <w:proofErr w:type="spellStart"/>
      <w:r w:rsidRPr="00001BCD">
        <w:rPr>
          <w:sz w:val="20"/>
          <w:szCs w:val="20"/>
        </w:rPr>
        <w:t>opp</w:t>
      </w:r>
      <w:proofErr w:type="spellEnd"/>
      <w:r w:rsidRPr="00001BCD">
        <w:rPr>
          <w:sz w:val="20"/>
          <w:szCs w:val="20"/>
        </w:rPr>
        <w:t xml:space="preserve"> sides</w:t>
      </w:r>
    </w:p>
    <w:p w14:paraId="5B35EBAA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9-16</w:t>
      </w:r>
      <w:r w:rsidRPr="00001BCD">
        <w:rPr>
          <w:sz w:val="20"/>
          <w:szCs w:val="20"/>
        </w:rPr>
        <w:tab/>
        <w:t xml:space="preserve">1s+2s dance reel of 4 across in 2nd place. 2s end in 1st places </w:t>
      </w:r>
      <w:r w:rsidRPr="00001BCD">
        <w:rPr>
          <w:b/>
          <w:sz w:val="20"/>
          <w:szCs w:val="20"/>
        </w:rPr>
        <w:t>while</w:t>
      </w:r>
      <w:r w:rsidRPr="00001BCD">
        <w:rPr>
          <w:sz w:val="20"/>
          <w:szCs w:val="20"/>
        </w:rPr>
        <w:t xml:space="preserve"> 1s pass </w:t>
      </w:r>
      <w:proofErr w:type="spellStart"/>
      <w:r w:rsidRPr="00001BCD">
        <w:rPr>
          <w:sz w:val="20"/>
          <w:szCs w:val="20"/>
        </w:rPr>
        <w:t>LSh</w:t>
      </w:r>
      <w:proofErr w:type="spellEnd"/>
      <w:r w:rsidRPr="00001BCD">
        <w:rPr>
          <w:sz w:val="20"/>
          <w:szCs w:val="20"/>
        </w:rPr>
        <w:t xml:space="preserve"> to face 1st corners</w:t>
      </w:r>
    </w:p>
    <w:p w14:paraId="3E9EC76D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17-24</w:t>
      </w:r>
      <w:r w:rsidRPr="00001BCD">
        <w:rPr>
          <w:sz w:val="20"/>
          <w:szCs w:val="20"/>
        </w:rPr>
        <w:tab/>
        <w:t>1s set to 1st corner &amp; 2nd corner ending (turning to right) between corners, all set &amp; 1s cross RH</w:t>
      </w:r>
    </w:p>
    <w:p w14:paraId="6C55854D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25-32</w:t>
      </w:r>
      <w:r w:rsidRPr="00001BCD">
        <w:rPr>
          <w:sz w:val="20"/>
          <w:szCs w:val="20"/>
        </w:rPr>
        <w:tab/>
        <w:t xml:space="preserve">1s+3s dance </w:t>
      </w:r>
      <w:proofErr w:type="gramStart"/>
      <w:r w:rsidRPr="00001BCD">
        <w:rPr>
          <w:sz w:val="20"/>
          <w:szCs w:val="20"/>
        </w:rPr>
        <w:t>Espagnole:-</w:t>
      </w:r>
      <w:proofErr w:type="gramEnd"/>
    </w:p>
    <w:p w14:paraId="27E7B99C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ab/>
        <w:t>`25-26   1s+3s cross (Ladies lead across RH passing between Men) with Ladies changing places RH</w:t>
      </w:r>
    </w:p>
    <w:p w14:paraId="7FC85907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ab/>
        <w:t>`27-28   1s+3s cross back (Men lead across RH between Ladies) with Men changing places RH</w:t>
      </w:r>
    </w:p>
    <w:p w14:paraId="440C6D0F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sz w:val="20"/>
          <w:szCs w:val="20"/>
        </w:rPr>
        <w:tab/>
        <w:t>`29-32   3s turn RH as 1s turn LH to end 2 3 1</w:t>
      </w:r>
    </w:p>
    <w:p w14:paraId="2307DE52" w14:textId="79F63AC5" w:rsidR="0055568A" w:rsidRPr="00001BCD" w:rsidRDefault="0055568A" w:rsidP="0055568A">
      <w:pPr>
        <w:rPr>
          <w:sz w:val="20"/>
          <w:szCs w:val="20"/>
        </w:rPr>
      </w:pPr>
    </w:p>
    <w:p w14:paraId="76397EBD" w14:textId="76DE7E63" w:rsidR="0055568A" w:rsidRPr="00001BCD" w:rsidRDefault="0055568A" w:rsidP="0055568A">
      <w:pPr>
        <w:rPr>
          <w:sz w:val="20"/>
          <w:szCs w:val="20"/>
        </w:rPr>
      </w:pPr>
    </w:p>
    <w:p w14:paraId="49E9AC22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>THE DANCING MASTER  (J96)  Sq.Set</w:t>
      </w:r>
      <w:r w:rsidRPr="00001BCD">
        <w:rPr>
          <w:sz w:val="20"/>
          <w:szCs w:val="20"/>
        </w:rPr>
        <w:tab/>
        <w:t>John Drewry  Donside Bk</w:t>
      </w:r>
    </w:p>
    <w:p w14:paraId="53A3D136" w14:textId="04DA688D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1- 8</w:t>
      </w:r>
      <w:r w:rsidRPr="00001BCD">
        <w:rPr>
          <w:sz w:val="20"/>
          <w:szCs w:val="20"/>
        </w:rPr>
        <w:tab/>
        <w:t xml:space="preserve">1s &amp; 3s set &amp; pivot to right &amp; dance round 1/4 </w:t>
      </w:r>
      <w:proofErr w:type="spellStart"/>
      <w:r w:rsidRPr="00001BCD">
        <w:rPr>
          <w:sz w:val="20"/>
          <w:szCs w:val="20"/>
        </w:rPr>
        <w:t>cl'wise</w:t>
      </w:r>
      <w:proofErr w:type="spellEnd"/>
      <w:r w:rsidRPr="00001BCD">
        <w:rPr>
          <w:sz w:val="20"/>
          <w:szCs w:val="20"/>
        </w:rPr>
        <w:t xml:space="preserve"> inside set (L follows M) &amp; face in, 1s+3s change places with other partner RH &amp; dance clockwise back to partners place (M follows L)</w:t>
      </w:r>
    </w:p>
    <w:p w14:paraId="4E9DE619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9-16</w:t>
      </w:r>
      <w:r w:rsidRPr="00001BCD">
        <w:rPr>
          <w:sz w:val="20"/>
          <w:szCs w:val="20"/>
        </w:rPr>
        <w:tab/>
        <w:t xml:space="preserve">1s &amp; 3s dance RH across with corner 2L/4L, 1s &amp; 3s dance across &amp; LH across with other corner 4M/2M to end in pl facing </w:t>
      </w:r>
      <w:proofErr w:type="spellStart"/>
      <w:r w:rsidRPr="00001BCD">
        <w:rPr>
          <w:sz w:val="20"/>
          <w:szCs w:val="20"/>
        </w:rPr>
        <w:t>cl'wise</w:t>
      </w:r>
      <w:proofErr w:type="spellEnd"/>
      <w:r w:rsidRPr="00001BCD">
        <w:rPr>
          <w:sz w:val="20"/>
          <w:szCs w:val="20"/>
        </w:rPr>
        <w:t xml:space="preserve"> (M behind L)</w:t>
      </w:r>
    </w:p>
    <w:p w14:paraId="1A9132FD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17-24</w:t>
      </w:r>
      <w:r w:rsidRPr="00001BCD">
        <w:rPr>
          <w:sz w:val="20"/>
          <w:szCs w:val="20"/>
        </w:rPr>
        <w:tab/>
        <w:t>1s</w:t>
      </w:r>
      <w:r w:rsidRPr="00001BCD">
        <w:rPr>
          <w:b/>
          <w:sz w:val="20"/>
          <w:szCs w:val="20"/>
        </w:rPr>
        <w:t xml:space="preserve"> also </w:t>
      </w:r>
      <w:r w:rsidRPr="00001BCD">
        <w:rPr>
          <w:sz w:val="20"/>
          <w:szCs w:val="20"/>
        </w:rPr>
        <w:t>3s dance Tandem reels of 3 with corners, 1s &amp; 3s ending in prom hold facing out</w:t>
      </w:r>
    </w:p>
    <w:p w14:paraId="4F5DC896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25-32</w:t>
      </w:r>
      <w:r w:rsidRPr="00001BCD">
        <w:rPr>
          <w:sz w:val="20"/>
          <w:szCs w:val="20"/>
        </w:rPr>
        <w:tab/>
        <w:t xml:space="preserve">1s &amp; 3s dance clockwise 1/2 way round outside of set &amp; dance in back to original places (pass </w:t>
      </w:r>
      <w:proofErr w:type="spellStart"/>
      <w:r w:rsidRPr="00001BCD">
        <w:rPr>
          <w:sz w:val="20"/>
          <w:szCs w:val="20"/>
        </w:rPr>
        <w:t>RSh</w:t>
      </w:r>
      <w:proofErr w:type="spellEnd"/>
      <w:r w:rsidRPr="00001BCD">
        <w:rPr>
          <w:sz w:val="20"/>
          <w:szCs w:val="20"/>
        </w:rPr>
        <w:t>)</w:t>
      </w:r>
      <w:r w:rsidRPr="00001BCD">
        <w:rPr>
          <w:b/>
          <w:sz w:val="20"/>
          <w:szCs w:val="20"/>
        </w:rPr>
        <w:t xml:space="preserve"> while </w:t>
      </w:r>
      <w:r w:rsidRPr="00001BCD">
        <w:rPr>
          <w:sz w:val="20"/>
          <w:szCs w:val="20"/>
        </w:rPr>
        <w:t xml:space="preserve">2s &amp; 4s (prom hold) </w:t>
      </w:r>
      <w:proofErr w:type="spellStart"/>
      <w:r w:rsidRPr="00001BCD">
        <w:rPr>
          <w:sz w:val="20"/>
          <w:szCs w:val="20"/>
        </w:rPr>
        <w:t>Adv+Ret</w:t>
      </w:r>
      <w:proofErr w:type="spellEnd"/>
    </w:p>
    <w:p w14:paraId="5BE4F091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33-64</w:t>
      </w:r>
      <w:r w:rsidRPr="00001BCD">
        <w:rPr>
          <w:sz w:val="20"/>
          <w:szCs w:val="20"/>
        </w:rPr>
        <w:tab/>
        <w:t>2s &amp; 4s repeat above Figs from beginning (bars 1-32)</w:t>
      </w:r>
    </w:p>
    <w:p w14:paraId="78EDCEDA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65-72</w:t>
      </w:r>
      <w:r w:rsidRPr="00001BCD">
        <w:rPr>
          <w:sz w:val="20"/>
          <w:szCs w:val="20"/>
        </w:rPr>
        <w:tab/>
        <w:t>All set to partners &amp; change place RH, Ladies dance 3/4 RH across</w:t>
      </w:r>
      <w:r w:rsidRPr="00001BCD">
        <w:rPr>
          <w:b/>
          <w:sz w:val="20"/>
          <w:szCs w:val="20"/>
        </w:rPr>
        <w:t xml:space="preserve"> while </w:t>
      </w:r>
      <w:r w:rsidRPr="00001BCD">
        <w:rPr>
          <w:sz w:val="20"/>
          <w:szCs w:val="20"/>
        </w:rPr>
        <w:t>Men cast 1 place clockwise to meet opposite Lady</w:t>
      </w:r>
    </w:p>
    <w:p w14:paraId="56257BC7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73-80</w:t>
      </w:r>
      <w:r w:rsidRPr="00001BCD">
        <w:rPr>
          <w:sz w:val="20"/>
          <w:szCs w:val="20"/>
        </w:rPr>
        <w:tab/>
        <w:t>All repeat this Fig (bars 65-72) to end with own partners (opposite to where they started)</w:t>
      </w:r>
    </w:p>
    <w:p w14:paraId="770A616C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81-88</w:t>
      </w:r>
      <w:r w:rsidRPr="00001BCD">
        <w:rPr>
          <w:sz w:val="20"/>
          <w:szCs w:val="20"/>
        </w:rPr>
        <w:tab/>
        <w:t xml:space="preserve">All dance 1/2 </w:t>
      </w:r>
      <w:proofErr w:type="spellStart"/>
      <w:r w:rsidRPr="00001BCD">
        <w:rPr>
          <w:sz w:val="20"/>
          <w:szCs w:val="20"/>
        </w:rPr>
        <w:t>Schiehallion</w:t>
      </w:r>
      <w:proofErr w:type="spellEnd"/>
      <w:r w:rsidRPr="00001BCD">
        <w:rPr>
          <w:sz w:val="20"/>
          <w:szCs w:val="20"/>
        </w:rPr>
        <w:t xml:space="preserve"> Reel (2 places) back to original places</w:t>
      </w:r>
    </w:p>
    <w:p w14:paraId="64486E28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sz w:val="20"/>
          <w:szCs w:val="20"/>
        </w:rPr>
        <w:t>89-96</w:t>
      </w:r>
      <w:r w:rsidRPr="00001BCD">
        <w:rPr>
          <w:sz w:val="20"/>
          <w:szCs w:val="20"/>
        </w:rPr>
        <w:tab/>
        <w:t>All circle 8H round &amp; back</w:t>
      </w:r>
    </w:p>
    <w:p w14:paraId="50A39858" w14:textId="247D760F" w:rsidR="0055568A" w:rsidRPr="00001BCD" w:rsidRDefault="0055568A" w:rsidP="0055568A">
      <w:pPr>
        <w:rPr>
          <w:sz w:val="20"/>
          <w:szCs w:val="20"/>
        </w:rPr>
      </w:pPr>
    </w:p>
    <w:p w14:paraId="6F5C6ECB" w14:textId="77777777" w:rsidR="0055568A" w:rsidRPr="00001BCD" w:rsidRDefault="0055568A" w:rsidP="0055568A">
      <w:pPr>
        <w:pStyle w:val="Minicrib"/>
        <w:rPr>
          <w:sz w:val="20"/>
          <w:szCs w:val="20"/>
        </w:rPr>
      </w:pPr>
      <w:r w:rsidRPr="00001BCD">
        <w:rPr>
          <w:sz w:val="20"/>
          <w:szCs w:val="20"/>
        </w:rPr>
        <w:t>THE DE'IL AMANG THE TAILORS  (R8x32)  3C (4C set)</w:t>
      </w:r>
      <w:r w:rsidRPr="00001BCD">
        <w:rPr>
          <w:sz w:val="20"/>
          <w:szCs w:val="20"/>
        </w:rPr>
        <w:tab/>
        <w:t>RSCDS Bk 14</w:t>
      </w:r>
    </w:p>
    <w:p w14:paraId="03669000" w14:textId="153A0EF4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1- 8</w:t>
      </w:r>
      <w:r w:rsidRPr="00001BCD">
        <w:rPr>
          <w:sz w:val="20"/>
          <w:szCs w:val="20"/>
        </w:rPr>
        <w:tab/>
        <w:t>1s+2s set &amp; dance RH across 1/2 way, set &amp; dance LH across 1/2 way back to place</w:t>
      </w:r>
    </w:p>
    <w:p w14:paraId="10AF1144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 xml:space="preserve"> 9-16</w:t>
      </w:r>
      <w:r w:rsidRPr="00001BCD">
        <w:rPr>
          <w:sz w:val="20"/>
          <w:szCs w:val="20"/>
        </w:rPr>
        <w:tab/>
        <w:t>1s lead down the middle &amp; back to top</w:t>
      </w:r>
    </w:p>
    <w:p w14:paraId="27361933" w14:textId="77777777" w:rsidR="0055568A" w:rsidRPr="00001BCD" w:rsidRDefault="0055568A" w:rsidP="0055568A">
      <w:pPr>
        <w:pStyle w:val="DanceBody"/>
        <w:rPr>
          <w:sz w:val="20"/>
          <w:szCs w:val="20"/>
        </w:rPr>
      </w:pPr>
      <w:r w:rsidRPr="00001BCD">
        <w:rPr>
          <w:sz w:val="20"/>
          <w:szCs w:val="20"/>
        </w:rPr>
        <w:t>17-24</w:t>
      </w:r>
      <w:r w:rsidRPr="00001BCD">
        <w:rPr>
          <w:sz w:val="20"/>
          <w:szCs w:val="20"/>
        </w:rPr>
        <w:tab/>
        <w:t>1s+2s dance Allemande</w:t>
      </w:r>
    </w:p>
    <w:p w14:paraId="6171758B" w14:textId="77777777" w:rsidR="0055568A" w:rsidRPr="00001BCD" w:rsidRDefault="0055568A" w:rsidP="0055568A">
      <w:pPr>
        <w:pStyle w:val="DanceBody"/>
        <w:keepNext w:val="0"/>
        <w:rPr>
          <w:sz w:val="20"/>
          <w:szCs w:val="20"/>
        </w:rPr>
      </w:pPr>
      <w:r w:rsidRPr="00001BCD">
        <w:rPr>
          <w:sz w:val="20"/>
          <w:szCs w:val="20"/>
        </w:rPr>
        <w:t>25-32</w:t>
      </w:r>
      <w:r w:rsidRPr="00001BCD">
        <w:rPr>
          <w:sz w:val="20"/>
          <w:szCs w:val="20"/>
        </w:rPr>
        <w:tab/>
        <w:t>2s+1s+3s circle 6H round &amp; back</w:t>
      </w:r>
    </w:p>
    <w:p w14:paraId="7C26F1E4" w14:textId="77777777" w:rsidR="0055568A" w:rsidRPr="00001BCD" w:rsidRDefault="0055568A" w:rsidP="00F71316">
      <w:pPr>
        <w:rPr>
          <w:sz w:val="20"/>
          <w:szCs w:val="20"/>
        </w:rPr>
      </w:pPr>
    </w:p>
    <w:sectPr w:rsidR="0055568A" w:rsidRPr="00001BCD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E3FC" w14:textId="77777777" w:rsidR="00AD69A9" w:rsidRDefault="00AD69A9" w:rsidP="00951DC9">
      <w:r>
        <w:separator/>
      </w:r>
    </w:p>
  </w:endnote>
  <w:endnote w:type="continuationSeparator" w:id="0">
    <w:p w14:paraId="2EA7CEDB" w14:textId="77777777" w:rsidR="00AD69A9" w:rsidRDefault="00AD69A9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85D2" w14:textId="77777777" w:rsidR="0015060F" w:rsidRPr="004143E0" w:rsidRDefault="0015060F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June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DC92" w14:textId="77777777" w:rsidR="00AD69A9" w:rsidRDefault="00AD69A9" w:rsidP="00951DC9">
      <w:r>
        <w:separator/>
      </w:r>
    </w:p>
  </w:footnote>
  <w:footnote w:type="continuationSeparator" w:id="0">
    <w:p w14:paraId="5E9B2E7C" w14:textId="77777777" w:rsidR="00AD69A9" w:rsidRDefault="00AD69A9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9"/>
      <w:gridCol w:w="7102"/>
      <w:gridCol w:w="1620"/>
    </w:tblGrid>
    <w:tr w:rsidR="0055568A" w14:paraId="3490E7A5" w14:textId="77777777" w:rsidTr="0055568A">
      <w:tc>
        <w:tcPr>
          <w:tcW w:w="850" w:type="dxa"/>
          <w:shd w:val="clear" w:color="auto" w:fill="auto"/>
        </w:tcPr>
        <w:p w14:paraId="320DA84A" w14:textId="77777777" w:rsidR="0055568A" w:rsidRPr="0055568A" w:rsidRDefault="0055568A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0" w:name="ListTitle" w:colFirst="0" w:colLast="0"/>
        </w:p>
      </w:tc>
      <w:tc>
        <w:tcPr>
          <w:tcW w:w="3727" w:type="dxa"/>
          <w:shd w:val="clear" w:color="auto" w:fill="auto"/>
        </w:tcPr>
        <w:p w14:paraId="23901BE5" w14:textId="77777777" w:rsidR="0055568A" w:rsidRDefault="0055568A" w:rsidP="0055568A">
          <w:pPr>
            <w:pStyle w:val="Header"/>
            <w:ind w:left="0"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St Columba's Dancers 31 October 2022 </w:t>
          </w:r>
        </w:p>
        <w:p w14:paraId="50FDF6FF" w14:textId="3B3CB8F3" w:rsidR="0055568A" w:rsidRDefault="0055568A" w:rsidP="0055568A">
          <w:pPr>
            <w:pStyle w:val="Header"/>
            <w:ind w:left="0"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(Band Night Chris Oxtoby)</w:t>
          </w:r>
        </w:p>
      </w:tc>
      <w:tc>
        <w:tcPr>
          <w:tcW w:w="850" w:type="dxa"/>
          <w:shd w:val="clear" w:color="auto" w:fill="auto"/>
          <w:vAlign w:val="center"/>
        </w:tcPr>
        <w:p w14:paraId="39F985DB" w14:textId="38C24013" w:rsidR="0055568A" w:rsidRPr="0055568A" w:rsidRDefault="0055568A" w:rsidP="0055568A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55568A">
            <w:rPr>
              <w:b/>
              <w:sz w:val="22"/>
            </w:rPr>
            <w:t xml:space="preserve">page: </w:t>
          </w:r>
          <w:r w:rsidRPr="0055568A">
            <w:rPr>
              <w:b/>
              <w:sz w:val="22"/>
            </w:rPr>
            <w:fldChar w:fldCharType="begin"/>
          </w:r>
          <w:r w:rsidRPr="0055568A">
            <w:rPr>
              <w:b/>
              <w:sz w:val="22"/>
            </w:rPr>
            <w:instrText xml:space="preserve"> PAGE  \* MERGEFORMAT </w:instrText>
          </w:r>
          <w:r w:rsidRPr="0055568A">
            <w:rPr>
              <w:b/>
              <w:sz w:val="22"/>
            </w:rPr>
            <w:fldChar w:fldCharType="separate"/>
          </w:r>
          <w:r w:rsidRPr="0055568A">
            <w:rPr>
              <w:b/>
              <w:noProof/>
              <w:sz w:val="22"/>
            </w:rPr>
            <w:t>1</w:t>
          </w:r>
          <w:r w:rsidRPr="0055568A">
            <w:rPr>
              <w:b/>
              <w:sz w:val="22"/>
            </w:rPr>
            <w:fldChar w:fldCharType="end"/>
          </w:r>
        </w:p>
      </w:tc>
    </w:tr>
    <w:bookmarkEnd w:id="0"/>
  </w:tbl>
  <w:p w14:paraId="37CE2811" w14:textId="77777777" w:rsidR="0055568A" w:rsidRPr="0055568A" w:rsidRDefault="0055568A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10904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568085">
    <w:abstractNumId w:val="6"/>
  </w:num>
  <w:num w:numId="3" w16cid:durableId="21183273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16867">
    <w:abstractNumId w:val="5"/>
  </w:num>
  <w:num w:numId="5" w16cid:durableId="271744998">
    <w:abstractNumId w:val="2"/>
  </w:num>
  <w:num w:numId="6" w16cid:durableId="1958221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6062831">
    <w:abstractNumId w:val="1"/>
  </w:num>
  <w:num w:numId="8" w16cid:durableId="35018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16"/>
    <w:rsid w:val="00001BCD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50630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0656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0469"/>
    <w:rsid w:val="001D52BE"/>
    <w:rsid w:val="001D6DAA"/>
    <w:rsid w:val="001E7D33"/>
    <w:rsid w:val="001F101C"/>
    <w:rsid w:val="002070CE"/>
    <w:rsid w:val="0022055B"/>
    <w:rsid w:val="002219AD"/>
    <w:rsid w:val="00223C87"/>
    <w:rsid w:val="00261C00"/>
    <w:rsid w:val="00263EF5"/>
    <w:rsid w:val="00271B38"/>
    <w:rsid w:val="002761B4"/>
    <w:rsid w:val="002845D3"/>
    <w:rsid w:val="00292C8E"/>
    <w:rsid w:val="0029532F"/>
    <w:rsid w:val="00296FBA"/>
    <w:rsid w:val="002A76A6"/>
    <w:rsid w:val="002B1782"/>
    <w:rsid w:val="002B266E"/>
    <w:rsid w:val="002B4A6F"/>
    <w:rsid w:val="002B73A9"/>
    <w:rsid w:val="002E12E8"/>
    <w:rsid w:val="002E1B42"/>
    <w:rsid w:val="002F0C3C"/>
    <w:rsid w:val="002F4208"/>
    <w:rsid w:val="00300CB7"/>
    <w:rsid w:val="003039C2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1E8B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3036E"/>
    <w:rsid w:val="00537FB7"/>
    <w:rsid w:val="0055568A"/>
    <w:rsid w:val="00576152"/>
    <w:rsid w:val="00587700"/>
    <w:rsid w:val="0059639B"/>
    <w:rsid w:val="005A0E0C"/>
    <w:rsid w:val="005B281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0F08"/>
    <w:rsid w:val="009A1F32"/>
    <w:rsid w:val="009B564C"/>
    <w:rsid w:val="009B5D87"/>
    <w:rsid w:val="009C44EC"/>
    <w:rsid w:val="009C45B8"/>
    <w:rsid w:val="009D075E"/>
    <w:rsid w:val="009D41A2"/>
    <w:rsid w:val="009D5AA9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338"/>
    <w:rsid w:val="00AD66B6"/>
    <w:rsid w:val="00AD69A9"/>
    <w:rsid w:val="00AE5ADE"/>
    <w:rsid w:val="00AE6424"/>
    <w:rsid w:val="00AF26FC"/>
    <w:rsid w:val="00AF6235"/>
    <w:rsid w:val="00B201F9"/>
    <w:rsid w:val="00B24570"/>
    <w:rsid w:val="00B2782F"/>
    <w:rsid w:val="00B34A39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469AC"/>
    <w:rsid w:val="00C54F9C"/>
    <w:rsid w:val="00C567B9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E3EBE"/>
    <w:rsid w:val="00CE660D"/>
    <w:rsid w:val="00CF774B"/>
    <w:rsid w:val="00D16446"/>
    <w:rsid w:val="00D1739F"/>
    <w:rsid w:val="00D368B9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0ED4"/>
    <w:rsid w:val="00E23F7A"/>
    <w:rsid w:val="00E27F04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1734"/>
    <w:rsid w:val="00F24878"/>
    <w:rsid w:val="00F26D31"/>
    <w:rsid w:val="00F5407D"/>
    <w:rsid w:val="00F54B79"/>
    <w:rsid w:val="00F6526C"/>
    <w:rsid w:val="00F70076"/>
    <w:rsid w:val="00F71316"/>
    <w:rsid w:val="00F75383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CBA6"/>
  <w15:chartTrackingRefBased/>
  <w15:docId w15:val="{F7D5E83F-6355-4A11-9BBD-35283F3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ill\Desktop\Minicrib_Plus_32_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Minicrib_Plus_32_06.dotm</Template>
  <TotalTime>1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June 2022</vt:lpstr>
    </vt:vector>
  </TitlesOfParts>
  <Manager>David A Haynes</Manager>
  <Company>SplashCleared</Company>
  <LinksUpToDate>false</LinksUpToDate>
  <CharactersWithSpaces>8108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June 2022</dc:title>
  <dc:subject>Scottish Country Dance Crib Database</dc:subject>
  <dc:creator>fwill</dc:creator>
  <cp:keywords/>
  <dc:description>Produced by Minicrib</dc:description>
  <cp:lastModifiedBy>William Lawrence</cp:lastModifiedBy>
  <cp:revision>2</cp:revision>
  <dcterms:created xsi:type="dcterms:W3CDTF">2022-10-20T11:30:00Z</dcterms:created>
  <dcterms:modified xsi:type="dcterms:W3CDTF">2022-10-20T11:30:00Z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