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F988" w14:textId="654160DD" w:rsidR="00951DC9" w:rsidRPr="00130684" w:rsidRDefault="00951DC9" w:rsidP="00D72108">
      <w:pPr>
        <w:rPr>
          <w:sz w:val="20"/>
          <w:szCs w:val="20"/>
        </w:rPr>
      </w:pPr>
    </w:p>
    <w:p w14:paraId="2B694931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>THE HAPPY MEETING  (J8x32)  2C (4C set)</w:t>
      </w:r>
      <w:r w:rsidRPr="00130684">
        <w:rPr>
          <w:sz w:val="20"/>
          <w:szCs w:val="20"/>
        </w:rPr>
        <w:tab/>
        <w:t>RSCDS Bk 29</w:t>
      </w:r>
    </w:p>
    <w:p w14:paraId="2F9CEE48" w14:textId="6350BCD6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1- 8</w:t>
      </w:r>
      <w:r w:rsidRPr="00130684">
        <w:rPr>
          <w:sz w:val="20"/>
          <w:szCs w:val="20"/>
        </w:rPr>
        <w:tab/>
        <w:t xml:space="preserve">1M+2L cross passing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, dance </w:t>
      </w:r>
      <w:proofErr w:type="spellStart"/>
      <w:r w:rsidRPr="00130684">
        <w:rPr>
          <w:sz w:val="20"/>
          <w:szCs w:val="20"/>
        </w:rPr>
        <w:t>LSh</w:t>
      </w:r>
      <w:proofErr w:type="spellEnd"/>
      <w:r w:rsidRPr="00130684">
        <w:rPr>
          <w:sz w:val="20"/>
          <w:szCs w:val="20"/>
        </w:rPr>
        <w:t xml:space="preserve"> round partner, pass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up/down &amp; dance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round standing Man/Lady (1M round 2M, 2L round 1L)</w:t>
      </w:r>
    </w:p>
    <w:p w14:paraId="326E1B1F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 xml:space="preserve">1L+2M cross passing </w:t>
      </w:r>
      <w:proofErr w:type="spellStart"/>
      <w:r w:rsidRPr="00130684">
        <w:rPr>
          <w:sz w:val="20"/>
          <w:szCs w:val="20"/>
        </w:rPr>
        <w:t>LSh</w:t>
      </w:r>
      <w:proofErr w:type="spellEnd"/>
      <w:r w:rsidRPr="00130684">
        <w:rPr>
          <w:sz w:val="20"/>
          <w:szCs w:val="20"/>
        </w:rPr>
        <w:t xml:space="preserve">, dance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round partner, pass </w:t>
      </w:r>
      <w:proofErr w:type="spellStart"/>
      <w:r w:rsidRPr="00130684">
        <w:rPr>
          <w:sz w:val="20"/>
          <w:szCs w:val="20"/>
        </w:rPr>
        <w:t>LSh</w:t>
      </w:r>
      <w:proofErr w:type="spellEnd"/>
      <w:r w:rsidRPr="00130684">
        <w:rPr>
          <w:sz w:val="20"/>
          <w:szCs w:val="20"/>
        </w:rPr>
        <w:t xml:space="preserve"> up/down &amp; dance </w:t>
      </w:r>
      <w:proofErr w:type="spellStart"/>
      <w:r w:rsidRPr="00130684">
        <w:rPr>
          <w:sz w:val="20"/>
          <w:szCs w:val="20"/>
        </w:rPr>
        <w:t>LSh</w:t>
      </w:r>
      <w:proofErr w:type="spellEnd"/>
      <w:r w:rsidRPr="00130684">
        <w:rPr>
          <w:sz w:val="20"/>
          <w:szCs w:val="20"/>
        </w:rPr>
        <w:t xml:space="preserve"> round standing Man/Lady (2M round 1M, 1L round 2L)</w:t>
      </w:r>
    </w:p>
    <w:p w14:paraId="45133B5E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  <w:t xml:space="preserve">1s dance 4 slip </w:t>
      </w:r>
      <w:proofErr w:type="gramStart"/>
      <w:r w:rsidRPr="00130684">
        <w:rPr>
          <w:sz w:val="20"/>
          <w:szCs w:val="20"/>
        </w:rPr>
        <w:t>step</w:t>
      </w:r>
      <w:proofErr w:type="gramEnd"/>
      <w:r w:rsidRPr="00130684">
        <w:rPr>
          <w:sz w:val="20"/>
          <w:szCs w:val="20"/>
        </w:rPr>
        <w:t xml:space="preserve"> down middle, set to each other, slip step up to top &amp; cast to 2nd place</w:t>
      </w:r>
    </w:p>
    <w:p w14:paraId="0DD96D74" w14:textId="77777777" w:rsidR="00D72108" w:rsidRPr="00130684" w:rsidRDefault="00D72108" w:rsidP="00D72108">
      <w:pPr>
        <w:pStyle w:val="DanceBody"/>
        <w:keepNext w:val="0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 xml:space="preserve">2s+1s </w:t>
      </w:r>
      <w:proofErr w:type="spellStart"/>
      <w:r w:rsidRPr="00130684">
        <w:rPr>
          <w:sz w:val="20"/>
          <w:szCs w:val="20"/>
        </w:rPr>
        <w:t>Adv+Ret</w:t>
      </w:r>
      <w:proofErr w:type="spellEnd"/>
      <w:r w:rsidRPr="00130684">
        <w:rPr>
          <w:sz w:val="20"/>
          <w:szCs w:val="20"/>
        </w:rPr>
        <w:t xml:space="preserve"> clapping on bar 28 &amp; turn partners RH</w:t>
      </w:r>
    </w:p>
    <w:p w14:paraId="182DDAAD" w14:textId="0129A26A" w:rsidR="00D72108" w:rsidRPr="00130684" w:rsidRDefault="00D72108" w:rsidP="00D72108">
      <w:pPr>
        <w:rPr>
          <w:sz w:val="20"/>
          <w:szCs w:val="20"/>
        </w:rPr>
      </w:pPr>
    </w:p>
    <w:p w14:paraId="383BB31E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>THE HIGHLAND RAMBLER  (R8x40)  3C (4C set)</w:t>
      </w:r>
      <w:r w:rsidRPr="00130684">
        <w:rPr>
          <w:sz w:val="20"/>
          <w:szCs w:val="20"/>
        </w:rPr>
        <w:tab/>
        <w:t>Roy Goldring  Leeds Silver Jubilee</w:t>
      </w:r>
    </w:p>
    <w:p w14:paraId="315D618F" w14:textId="0BA0F09F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>1s dance in &amp; cast to 2nd place, dance RH across with 3s</w:t>
      </w:r>
    </w:p>
    <w:p w14:paraId="66747D12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>2s+1s dance LH across, 1L followed by partner cast up round 2L &amp; dance down middle to 1L between 3s &amp; 1M between 2s</w:t>
      </w:r>
    </w:p>
    <w:p w14:paraId="1DEEF861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  <w:t>1s+2s+3s dance down the middle &amp; back</w:t>
      </w:r>
    </w:p>
    <w:p w14:paraId="73BB56BC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>1M followed by partner dance up, cast down round 2L to 2nd places on own side &amp; turn RH</w:t>
      </w:r>
    </w:p>
    <w:p w14:paraId="74FB5EA8" w14:textId="77777777" w:rsidR="00D72108" w:rsidRPr="00130684" w:rsidRDefault="00D72108" w:rsidP="00D72108">
      <w:pPr>
        <w:pStyle w:val="DanceBody"/>
        <w:keepNext w:val="0"/>
        <w:rPr>
          <w:sz w:val="20"/>
          <w:szCs w:val="20"/>
        </w:rPr>
      </w:pPr>
      <w:r w:rsidRPr="00130684">
        <w:rPr>
          <w:sz w:val="20"/>
          <w:szCs w:val="20"/>
        </w:rPr>
        <w:t>33-40</w:t>
      </w:r>
      <w:r w:rsidRPr="00130684">
        <w:rPr>
          <w:sz w:val="20"/>
          <w:szCs w:val="20"/>
        </w:rPr>
        <w:tab/>
        <w:t>2s+1s+3s circle 6H round &amp; back</w:t>
      </w:r>
    </w:p>
    <w:p w14:paraId="3548662B" w14:textId="655357F1" w:rsidR="00D72108" w:rsidRPr="00130684" w:rsidRDefault="00D72108" w:rsidP="00D72108">
      <w:pPr>
        <w:rPr>
          <w:sz w:val="20"/>
          <w:szCs w:val="20"/>
        </w:rPr>
      </w:pPr>
    </w:p>
    <w:p w14:paraId="3C253C83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 xml:space="preserve">LINNEA'S STRATHSPEY  (S8x32)  3C (4C set) </w:t>
      </w:r>
      <w:r w:rsidRPr="00130684">
        <w:rPr>
          <w:sz w:val="20"/>
          <w:szCs w:val="20"/>
        </w:rPr>
        <w:tab/>
        <w:t>Tim Wilson  RSCDS Bk 47</w:t>
      </w:r>
    </w:p>
    <w:p w14:paraId="61602D34" w14:textId="64F8E991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 xml:space="preserve">1s set &amp; cast 1 place, 1s cross passing </w:t>
      </w:r>
      <w:proofErr w:type="spellStart"/>
      <w:r w:rsidRPr="00130684">
        <w:rPr>
          <w:sz w:val="20"/>
          <w:szCs w:val="20"/>
        </w:rPr>
        <w:t>LSh</w:t>
      </w:r>
      <w:proofErr w:type="spellEnd"/>
      <w:r w:rsidRPr="00130684">
        <w:rPr>
          <w:sz w:val="20"/>
          <w:szCs w:val="20"/>
        </w:rPr>
        <w:t xml:space="preserve"> &amp; cast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round 1st corners into face them</w:t>
      </w:r>
    </w:p>
    <w:p w14:paraId="41B304A0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 xml:space="preserve">1s dance ‘Hello-Goodbye' setting &amp; end passing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to face out in 2nd place own sides</w:t>
      </w:r>
    </w:p>
    <w:p w14:paraId="0BC534B6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</w:r>
      <w:r w:rsidRPr="00130684">
        <w:rPr>
          <w:sz w:val="20"/>
          <w:szCs w:val="20"/>
          <w:lang w:val="en-US"/>
        </w:rPr>
        <w:t>Promenade (Chaperoned) Chain progression</w:t>
      </w:r>
      <w:r w:rsidRPr="00130684">
        <w:rPr>
          <w:sz w:val="20"/>
          <w:szCs w:val="20"/>
        </w:rPr>
        <w:t>:</w:t>
      </w:r>
    </w:p>
    <w:p w14:paraId="2783E1A4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ab/>
        <w:t>`17-18    2s &amp; 3s 3/4 turn partner RH into middle while 1s dance clockwise 1/4 round the set picking up 2L/3M …</w:t>
      </w:r>
    </w:p>
    <w:p w14:paraId="09741AE9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ab/>
        <w:t xml:space="preserve">`19-22    who promenade 1/2 way clockwise </w:t>
      </w:r>
      <w:r w:rsidRPr="00130684">
        <w:rPr>
          <w:b/>
          <w:sz w:val="20"/>
          <w:szCs w:val="20"/>
        </w:rPr>
        <w:t>while</w:t>
      </w:r>
      <w:r w:rsidRPr="00130684">
        <w:rPr>
          <w:sz w:val="20"/>
          <w:szCs w:val="20"/>
        </w:rPr>
        <w:t xml:space="preserve"> middle people (2M + 3L) turn LH 1.1/2. </w:t>
      </w:r>
    </w:p>
    <w:p w14:paraId="46391750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ab/>
        <w:t xml:space="preserve">`23-24    2s &amp; 3s turn partner RH 3/4 to own sides </w:t>
      </w:r>
      <w:r w:rsidRPr="00130684">
        <w:rPr>
          <w:b/>
          <w:sz w:val="20"/>
          <w:szCs w:val="20"/>
        </w:rPr>
        <w:t>while</w:t>
      </w:r>
      <w:r w:rsidRPr="00130684">
        <w:rPr>
          <w:sz w:val="20"/>
          <w:szCs w:val="20"/>
        </w:rPr>
        <w:t xml:space="preserve"> 1s dance clockwise 1/4 round to end in 2nd place, all 3 couples in middle facing up 3 1 2</w:t>
      </w:r>
    </w:p>
    <w:p w14:paraId="17403A85" w14:textId="77777777" w:rsidR="00D72108" w:rsidRPr="00130684" w:rsidRDefault="00D72108" w:rsidP="00D72108">
      <w:pPr>
        <w:pStyle w:val="DanceBody"/>
        <w:keepNext w:val="0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>3s+1s+2s dance Allemande</w:t>
      </w:r>
    </w:p>
    <w:p w14:paraId="4961B4C8" w14:textId="7B8F4973" w:rsidR="00D72108" w:rsidRPr="00130684" w:rsidRDefault="00D72108" w:rsidP="00D72108">
      <w:pPr>
        <w:rPr>
          <w:sz w:val="20"/>
          <w:szCs w:val="20"/>
        </w:rPr>
      </w:pPr>
    </w:p>
    <w:p w14:paraId="635BADFC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>AIRIE BENNAN  (J5x32)  5C set</w:t>
      </w:r>
      <w:r w:rsidRPr="00130684">
        <w:rPr>
          <w:sz w:val="20"/>
          <w:szCs w:val="20"/>
        </w:rPr>
        <w:tab/>
        <w:t>Hugh Foss  Glendarroch SD Sheets</w:t>
      </w:r>
    </w:p>
    <w:p w14:paraId="1080E619" w14:textId="3AF85182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 xml:space="preserve">1s+2s &amp; 3s+4s set &amp; dance 1/2 RH across, all set &amp; dance 1/2 LH </w:t>
      </w:r>
      <w:proofErr w:type="gramStart"/>
      <w:r w:rsidRPr="00130684">
        <w:rPr>
          <w:sz w:val="20"/>
          <w:szCs w:val="20"/>
        </w:rPr>
        <w:t>across,  2</w:t>
      </w:r>
      <w:proofErr w:type="gramEnd"/>
      <w:r w:rsidRPr="00130684">
        <w:rPr>
          <w:sz w:val="20"/>
          <w:szCs w:val="20"/>
        </w:rPr>
        <w:t>s &amp; 4s back to places, 1s &amp; 3s in middle facing down NHJ</w:t>
      </w:r>
    </w:p>
    <w:p w14:paraId="3C08025B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>1s &amp; 3s dance down 1 place, set, dance back up to places &amp; cast 1 place to face 1st corners</w:t>
      </w:r>
    </w:p>
    <w:p w14:paraId="1A4F3C85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  <w:t>1s &amp; 3s set &amp; turn 1st corners RH, set &amp; turn 2nd corners RH</w:t>
      </w:r>
    </w:p>
    <w:p w14:paraId="6CD17D86" w14:textId="77777777" w:rsidR="00D72108" w:rsidRPr="00130684" w:rsidRDefault="00D72108" w:rsidP="00D72108">
      <w:pPr>
        <w:pStyle w:val="DanceBody"/>
        <w:keepNext w:val="0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 xml:space="preserve">1s &amp; 3s turn partner LH, cast 1 place on </w:t>
      </w:r>
      <w:proofErr w:type="spellStart"/>
      <w:r w:rsidRPr="00130684">
        <w:rPr>
          <w:sz w:val="20"/>
          <w:szCs w:val="20"/>
        </w:rPr>
        <w:t>opp</w:t>
      </w:r>
      <w:proofErr w:type="spellEnd"/>
      <w:r w:rsidRPr="00130684">
        <w:rPr>
          <w:sz w:val="20"/>
          <w:szCs w:val="20"/>
        </w:rPr>
        <w:t xml:space="preserve"> sides &amp; turn partner RH 1.1/2 times to 2nd place own side.  2 4 1 5 3</w:t>
      </w:r>
    </w:p>
    <w:p w14:paraId="4301B524" w14:textId="4F2E7A82" w:rsidR="00D72108" w:rsidRPr="00130684" w:rsidRDefault="00D72108" w:rsidP="00D72108">
      <w:pPr>
        <w:rPr>
          <w:sz w:val="20"/>
          <w:szCs w:val="20"/>
        </w:rPr>
      </w:pPr>
    </w:p>
    <w:p w14:paraId="2AE5227D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>CHERRYBANK GARDENS  (S3x32)  3C set</w:t>
      </w:r>
      <w:r w:rsidRPr="00130684">
        <w:rPr>
          <w:sz w:val="20"/>
          <w:szCs w:val="20"/>
        </w:rPr>
        <w:tab/>
        <w:t>John Drewry  Bankhead Bk 1</w:t>
      </w:r>
    </w:p>
    <w:p w14:paraId="1B911EB0" w14:textId="74A64D01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>1s+2s set &amp; Petronella-in-tandem twice to end with 2s+1s on opposite sides having changed places</w:t>
      </w:r>
    </w:p>
    <w:p w14:paraId="29530FD2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>2s+1s set &amp; 2s cross RH &amp; 1s LH, 1L dances RH across with 2s &amp; 1M with 3s</w:t>
      </w:r>
    </w:p>
    <w:p w14:paraId="7292A282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  <w:t xml:space="preserve">1s+3s </w:t>
      </w:r>
      <w:proofErr w:type="spellStart"/>
      <w:r w:rsidRPr="00130684">
        <w:rPr>
          <w:sz w:val="20"/>
          <w:szCs w:val="20"/>
        </w:rPr>
        <w:t>Set+Link</w:t>
      </w:r>
      <w:proofErr w:type="spellEnd"/>
      <w:r w:rsidRPr="00130684">
        <w:rPr>
          <w:sz w:val="20"/>
          <w:szCs w:val="20"/>
        </w:rPr>
        <w:t xml:space="preserve"> &amp; circle 4H round to left</w:t>
      </w:r>
    </w:p>
    <w:p w14:paraId="7E715068" w14:textId="77777777" w:rsidR="00D72108" w:rsidRPr="00130684" w:rsidRDefault="00D72108" w:rsidP="00D72108">
      <w:pPr>
        <w:pStyle w:val="DanceBody"/>
        <w:keepNext w:val="0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>2s+3s+1s dance Grand Chain (2s crossing to commence)</w:t>
      </w:r>
    </w:p>
    <w:p w14:paraId="5A92DC4F" w14:textId="3A9662DA" w:rsidR="00D72108" w:rsidRPr="00130684" w:rsidRDefault="00D72108" w:rsidP="00D72108">
      <w:pPr>
        <w:rPr>
          <w:sz w:val="20"/>
          <w:szCs w:val="20"/>
        </w:rPr>
      </w:pPr>
    </w:p>
    <w:p w14:paraId="18D1116C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>JENNIFER'S JIG  (J8x32)  3C (4C set)</w:t>
      </w:r>
      <w:r w:rsidRPr="00130684">
        <w:rPr>
          <w:sz w:val="20"/>
          <w:szCs w:val="20"/>
        </w:rPr>
        <w:tab/>
        <w:t>John Drewry  Silver City Bk</w:t>
      </w:r>
    </w:p>
    <w:p w14:paraId="02C48584" w14:textId="413B3E4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>1s+2s+3s set cross RH, set &amp; cross back RH</w:t>
      </w:r>
    </w:p>
    <w:p w14:paraId="4842CA7B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>1s+2s dance double Fig of 8 (1s cross down to start)</w:t>
      </w:r>
    </w:p>
    <w:p w14:paraId="455EACFF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  <w:t xml:space="preserve">1s dance </w:t>
      </w:r>
      <w:proofErr w:type="spellStart"/>
      <w:r w:rsidRPr="00130684">
        <w:rPr>
          <w:sz w:val="20"/>
          <w:szCs w:val="20"/>
        </w:rPr>
        <w:t>Inveran</w:t>
      </w:r>
      <w:proofErr w:type="spellEnd"/>
      <w:r w:rsidRPr="00130684">
        <w:rPr>
          <w:sz w:val="20"/>
          <w:szCs w:val="20"/>
        </w:rPr>
        <w:t xml:space="preserve"> reels with 2s+3s</w:t>
      </w:r>
    </w:p>
    <w:p w14:paraId="5C1F9B16" w14:textId="77777777" w:rsidR="00D72108" w:rsidRPr="00130684" w:rsidRDefault="00D72108" w:rsidP="00D72108">
      <w:pPr>
        <w:pStyle w:val="DanceBody"/>
        <w:keepNext w:val="0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>1s followed by 2s lead down 3 steps, turn RH (3 bars) &amp; 2s lead up followed by 1s to new places</w:t>
      </w:r>
    </w:p>
    <w:p w14:paraId="365B11A0" w14:textId="279617BB" w:rsidR="00D72108" w:rsidRPr="00130684" w:rsidRDefault="00D72108" w:rsidP="00D72108">
      <w:pPr>
        <w:rPr>
          <w:sz w:val="20"/>
          <w:szCs w:val="20"/>
        </w:rPr>
      </w:pPr>
    </w:p>
    <w:p w14:paraId="0F17ABE2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>RAMADAN-CE  (R8x32)  3C (4C set)</w:t>
      </w:r>
      <w:r w:rsidRPr="00130684">
        <w:rPr>
          <w:sz w:val="20"/>
          <w:szCs w:val="20"/>
        </w:rPr>
        <w:tab/>
        <w:t>John Drewry  Turkish Set</w:t>
      </w:r>
    </w:p>
    <w:p w14:paraId="34493FDA" w14:textId="7F1977D9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 xml:space="preserve">1s dance </w:t>
      </w:r>
      <w:proofErr w:type="spellStart"/>
      <w:r w:rsidRPr="00130684">
        <w:rPr>
          <w:sz w:val="20"/>
          <w:szCs w:val="20"/>
        </w:rPr>
        <w:t>Inveran</w:t>
      </w:r>
      <w:proofErr w:type="spellEnd"/>
      <w:r w:rsidRPr="00130684">
        <w:rPr>
          <w:sz w:val="20"/>
          <w:szCs w:val="20"/>
        </w:rPr>
        <w:t xml:space="preserve"> Reels with 2s+3s</w:t>
      </w:r>
    </w:p>
    <w:p w14:paraId="792360C3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>1s cross RH, cast 1 place &amp; turn RH to face 1st corners</w:t>
      </w:r>
    </w:p>
    <w:p w14:paraId="5D441F7C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  <w:t xml:space="preserve">1s dance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round 1st corner, pass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&amp; dance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round 2nd corner to end 2nd place opposite side</w:t>
      </w:r>
      <w:r w:rsidRPr="00130684">
        <w:rPr>
          <w:b/>
          <w:sz w:val="20"/>
          <w:szCs w:val="20"/>
        </w:rPr>
        <w:t xml:space="preserve"> while </w:t>
      </w:r>
      <w:r w:rsidRPr="00130684">
        <w:rPr>
          <w:sz w:val="20"/>
          <w:szCs w:val="20"/>
        </w:rPr>
        <w:t xml:space="preserve">1st corners dance in, 1/2 turn RH, twirl &amp; dance out to </w:t>
      </w:r>
      <w:proofErr w:type="spellStart"/>
      <w:r w:rsidRPr="00130684">
        <w:rPr>
          <w:sz w:val="20"/>
          <w:szCs w:val="20"/>
        </w:rPr>
        <w:t>each others</w:t>
      </w:r>
      <w:proofErr w:type="spellEnd"/>
      <w:r w:rsidRPr="00130684">
        <w:rPr>
          <w:sz w:val="20"/>
          <w:szCs w:val="20"/>
        </w:rPr>
        <w:t xml:space="preserve"> place, 2nd corners dance similarly.  (3)(1)(2)</w:t>
      </w:r>
    </w:p>
    <w:p w14:paraId="1978C1A0" w14:textId="13FDCB72" w:rsidR="00D72108" w:rsidRDefault="00D72108" w:rsidP="00D72108">
      <w:pPr>
        <w:pStyle w:val="DanceBody"/>
        <w:keepNext w:val="0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 xml:space="preserve">1s dance 1/2 </w:t>
      </w:r>
      <w:proofErr w:type="spellStart"/>
      <w:r w:rsidRPr="00130684">
        <w:rPr>
          <w:sz w:val="20"/>
          <w:szCs w:val="20"/>
        </w:rPr>
        <w:t>LSh</w:t>
      </w:r>
      <w:proofErr w:type="spellEnd"/>
      <w:r w:rsidRPr="00130684">
        <w:rPr>
          <w:sz w:val="20"/>
          <w:szCs w:val="20"/>
        </w:rPr>
        <w:t xml:space="preserve"> reels of 3 across (Man at top with 3s &amp; Lady at bottom with 2s), 1s dance 1/2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reels of 3 on own sides (Man Down, Lady up)</w:t>
      </w:r>
    </w:p>
    <w:p w14:paraId="0A72977A" w14:textId="6929EC99" w:rsidR="00130684" w:rsidRDefault="00130684" w:rsidP="00D72108">
      <w:pPr>
        <w:pStyle w:val="DanceBody"/>
        <w:keepNext w:val="0"/>
        <w:rPr>
          <w:sz w:val="20"/>
          <w:szCs w:val="20"/>
        </w:rPr>
      </w:pPr>
    </w:p>
    <w:p w14:paraId="08669C27" w14:textId="6EF48101" w:rsidR="00130684" w:rsidRPr="00130684" w:rsidRDefault="00130684" w:rsidP="00D72108">
      <w:pPr>
        <w:pStyle w:val="DanceBody"/>
        <w:keepNext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INTERVAL</w:t>
      </w:r>
    </w:p>
    <w:p w14:paraId="44191CF4" w14:textId="1A29ADE2" w:rsidR="00D72108" w:rsidRPr="00130684" w:rsidRDefault="00D72108" w:rsidP="00D72108">
      <w:pPr>
        <w:rPr>
          <w:sz w:val="20"/>
          <w:szCs w:val="20"/>
        </w:rPr>
      </w:pPr>
    </w:p>
    <w:p w14:paraId="75B23AE8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>MISS HADDEN'S REEL  (J8x32)  3C (4C set)</w:t>
      </w:r>
      <w:r w:rsidRPr="00130684">
        <w:rPr>
          <w:sz w:val="20"/>
          <w:szCs w:val="20"/>
        </w:rPr>
        <w:tab/>
        <w:t>RSCDS Bk 23</w:t>
      </w:r>
    </w:p>
    <w:p w14:paraId="6E320730" w14:textId="01F38141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>1s+2s+3s circle 6H round &amp; back</w:t>
      </w:r>
    </w:p>
    <w:p w14:paraId="104ABA3F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 xml:space="preserve">1s set &amp; cast (2s step up); 2s+1s+3s all turn RH to end in Allemande hold ready for … </w:t>
      </w:r>
    </w:p>
    <w:p w14:paraId="1DD7B577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  <w:t>2s+1s+3s dance Allemande</w:t>
      </w:r>
    </w:p>
    <w:p w14:paraId="77596101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 xml:space="preserve">3s+1s+2s </w:t>
      </w:r>
      <w:proofErr w:type="spellStart"/>
      <w:r w:rsidRPr="00130684">
        <w:rPr>
          <w:sz w:val="20"/>
          <w:szCs w:val="20"/>
        </w:rPr>
        <w:t>Adv+Ret</w:t>
      </w:r>
      <w:proofErr w:type="spellEnd"/>
      <w:r w:rsidRPr="00130684">
        <w:rPr>
          <w:sz w:val="20"/>
          <w:szCs w:val="20"/>
        </w:rPr>
        <w:t xml:space="preserve"> for 2 steps; 3s cast to 3rd place</w:t>
      </w:r>
      <w:r w:rsidRPr="00130684">
        <w:rPr>
          <w:b/>
          <w:sz w:val="20"/>
          <w:szCs w:val="20"/>
        </w:rPr>
        <w:t xml:space="preserve"> while </w:t>
      </w:r>
      <w:r w:rsidRPr="00130684">
        <w:rPr>
          <w:sz w:val="20"/>
          <w:szCs w:val="20"/>
        </w:rPr>
        <w:t>1s+2s dance up, 1s casting to 2nd place.  2 1 3</w:t>
      </w:r>
    </w:p>
    <w:p w14:paraId="3AEB6E35" w14:textId="77777777" w:rsidR="00D72108" w:rsidRPr="00130684" w:rsidRDefault="00D72108" w:rsidP="00D72108">
      <w:pPr>
        <w:pStyle w:val="DanceBody"/>
        <w:keepNext w:val="0"/>
        <w:rPr>
          <w:i/>
          <w:sz w:val="20"/>
          <w:szCs w:val="20"/>
        </w:rPr>
      </w:pPr>
      <w:r w:rsidRPr="00130684">
        <w:rPr>
          <w:i/>
          <w:sz w:val="20"/>
          <w:szCs w:val="20"/>
        </w:rPr>
        <w:tab/>
        <w:t xml:space="preserve">2nd turn bars 29-32: 3s cast to bottom &amp; dance up to 3rd place, original 1s cast to bottom, 2s dance up to place  </w:t>
      </w:r>
    </w:p>
    <w:p w14:paraId="4C007418" w14:textId="518ABB23" w:rsidR="00D72108" w:rsidRPr="00130684" w:rsidRDefault="00D72108" w:rsidP="00D72108">
      <w:pPr>
        <w:rPr>
          <w:sz w:val="20"/>
          <w:szCs w:val="20"/>
        </w:rPr>
      </w:pPr>
    </w:p>
    <w:p w14:paraId="58DEEB2E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>TRIP TO TIMBER RIDGE  (R8x32)  3C (4C set)</w:t>
      </w:r>
      <w:r w:rsidRPr="00130684">
        <w:rPr>
          <w:sz w:val="20"/>
          <w:szCs w:val="20"/>
        </w:rPr>
        <w:tab/>
        <w:t>Linda Henderson  Heart of San Francisco &amp; RSCDS Bk 52</w:t>
      </w:r>
    </w:p>
    <w:p w14:paraId="76915855" w14:textId="2AA00B51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>1s turn RH, cast (2s step up) then 1L+2s &amp; 1M+3s dance RH across.  1s end facing 1st corners</w:t>
      </w:r>
    </w:p>
    <w:p w14:paraId="40F6BAB3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 xml:space="preserve">1s dance Corner </w:t>
      </w:r>
      <w:proofErr w:type="spellStart"/>
      <w:r w:rsidRPr="00130684">
        <w:rPr>
          <w:sz w:val="20"/>
          <w:szCs w:val="20"/>
        </w:rPr>
        <w:t>Pass+Turn</w:t>
      </w:r>
      <w:proofErr w:type="spellEnd"/>
      <w:r w:rsidRPr="00130684">
        <w:rPr>
          <w:sz w:val="20"/>
          <w:szCs w:val="20"/>
        </w:rPr>
        <w:t xml:space="preserve"> with 1st corners, pass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&amp; repeat with 2nd corners. 1s pull back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to end </w:t>
      </w:r>
      <w:proofErr w:type="spellStart"/>
      <w:r w:rsidRPr="00130684">
        <w:rPr>
          <w:sz w:val="20"/>
          <w:szCs w:val="20"/>
        </w:rPr>
        <w:t>BtoB</w:t>
      </w:r>
      <w:proofErr w:type="spellEnd"/>
      <w:r w:rsidRPr="00130684">
        <w:rPr>
          <w:sz w:val="20"/>
          <w:szCs w:val="20"/>
        </w:rPr>
        <w:t xml:space="preserve"> in centre facing </w:t>
      </w:r>
      <w:proofErr w:type="spellStart"/>
      <w:r w:rsidRPr="00130684">
        <w:rPr>
          <w:sz w:val="20"/>
          <w:szCs w:val="20"/>
        </w:rPr>
        <w:t>opp</w:t>
      </w:r>
      <w:proofErr w:type="spellEnd"/>
      <w:r w:rsidRPr="00130684">
        <w:rPr>
          <w:sz w:val="20"/>
          <w:szCs w:val="20"/>
        </w:rPr>
        <w:t xml:space="preserve"> sides</w:t>
      </w:r>
    </w:p>
    <w:p w14:paraId="54654EC0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  <w:t>2s+1s+3s dance Double Triangles. Bars 23-24 1s petronella turn to 2nd place own sides</w:t>
      </w:r>
    </w:p>
    <w:p w14:paraId="4D8B00E7" w14:textId="77777777" w:rsidR="00D72108" w:rsidRPr="00130684" w:rsidRDefault="00D72108" w:rsidP="00D72108">
      <w:pPr>
        <w:pStyle w:val="DanceBody"/>
        <w:keepNext w:val="0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>2s+1s+3s circle 6H round and back</w:t>
      </w:r>
    </w:p>
    <w:p w14:paraId="523A0B00" w14:textId="7AF12BDC" w:rsidR="00D72108" w:rsidRPr="00130684" w:rsidRDefault="00D72108" w:rsidP="00D72108">
      <w:pPr>
        <w:rPr>
          <w:sz w:val="20"/>
          <w:szCs w:val="20"/>
        </w:rPr>
      </w:pPr>
    </w:p>
    <w:p w14:paraId="03B58993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>MACDONALD OF THE ISLES  (S3x32)  3C Set</w:t>
      </w:r>
      <w:r w:rsidRPr="00130684">
        <w:rPr>
          <w:sz w:val="20"/>
          <w:szCs w:val="20"/>
        </w:rPr>
        <w:tab/>
        <w:t>Derek Haynes  Carnforth Coll 2</w:t>
      </w:r>
    </w:p>
    <w:p w14:paraId="0922ADF5" w14:textId="08CB8B8E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 xml:space="preserve">2s dance full diagonal Reels of 4 with 1st corners, passing by the </w:t>
      </w:r>
      <w:proofErr w:type="spellStart"/>
      <w:r w:rsidRPr="00130684">
        <w:rPr>
          <w:sz w:val="20"/>
          <w:szCs w:val="20"/>
        </w:rPr>
        <w:t>LSh</w:t>
      </w:r>
      <w:proofErr w:type="spellEnd"/>
      <w:r w:rsidRPr="00130684">
        <w:rPr>
          <w:sz w:val="20"/>
          <w:szCs w:val="20"/>
        </w:rPr>
        <w:t xml:space="preserve"> to face 2nd corners</w:t>
      </w:r>
    </w:p>
    <w:p w14:paraId="1278432F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>2s dance full diagonal Reel of 4 with 2nd corners to end in original places</w:t>
      </w:r>
    </w:p>
    <w:p w14:paraId="2AB617E0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  <w:t xml:space="preserve">All dance Snowball Grand Chain for 3 </w:t>
      </w:r>
      <w:proofErr w:type="spellStart"/>
      <w:r w:rsidRPr="00130684">
        <w:rPr>
          <w:sz w:val="20"/>
          <w:szCs w:val="20"/>
        </w:rPr>
        <w:t>cples</w:t>
      </w:r>
      <w:proofErr w:type="spellEnd"/>
      <w:r w:rsidRPr="00130684">
        <w:rPr>
          <w:sz w:val="20"/>
          <w:szCs w:val="20"/>
        </w:rPr>
        <w:t xml:space="preserve"> to end 3 (2) 1:</w:t>
      </w:r>
    </w:p>
    <w:p w14:paraId="26BEAFE3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ab/>
        <w:t>`1s cross RH &amp; change places LH on side with 2s</w:t>
      </w:r>
    </w:p>
    <w:p w14:paraId="7C6E6430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ab/>
        <w:t>`1s change places RH with 3s</w:t>
      </w:r>
      <w:r w:rsidRPr="00130684">
        <w:rPr>
          <w:b/>
          <w:sz w:val="20"/>
          <w:szCs w:val="20"/>
        </w:rPr>
        <w:t xml:space="preserve"> while </w:t>
      </w:r>
      <w:r w:rsidRPr="00130684">
        <w:rPr>
          <w:sz w:val="20"/>
          <w:szCs w:val="20"/>
        </w:rPr>
        <w:t>2s cross over RH</w:t>
      </w:r>
    </w:p>
    <w:p w14:paraId="320685A4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ab/>
        <w:t>`1s cross LH</w:t>
      </w:r>
      <w:r w:rsidRPr="00130684">
        <w:rPr>
          <w:b/>
          <w:sz w:val="20"/>
          <w:szCs w:val="20"/>
        </w:rPr>
        <w:t xml:space="preserve"> while </w:t>
      </w:r>
      <w:r w:rsidRPr="00130684">
        <w:rPr>
          <w:sz w:val="20"/>
          <w:szCs w:val="20"/>
        </w:rPr>
        <w:t>2s &amp; 3s change places LH.  3 (2) 1</w:t>
      </w:r>
    </w:p>
    <w:p w14:paraId="3F41B653" w14:textId="77777777" w:rsidR="00D72108" w:rsidRPr="00130684" w:rsidRDefault="00D72108" w:rsidP="00D72108">
      <w:pPr>
        <w:pStyle w:val="DanceBody"/>
        <w:keepNext w:val="0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>3s+2s (top 2 couples) dance 1/2 R&amp;L, 3s dance 1/2 Fig of 8 round end couples (3M up &amp; 3L down) to end in 2nd place own side 2 3 1</w:t>
      </w:r>
    </w:p>
    <w:p w14:paraId="112C8332" w14:textId="666B8EB6" w:rsidR="00D72108" w:rsidRPr="00130684" w:rsidRDefault="00D72108" w:rsidP="00D72108">
      <w:pPr>
        <w:rPr>
          <w:sz w:val="20"/>
          <w:szCs w:val="20"/>
        </w:rPr>
      </w:pPr>
    </w:p>
    <w:p w14:paraId="1EB75FE1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>FAREWELL TO BALFOUR ROAD  (J1x96)  5C set</w:t>
      </w:r>
      <w:r w:rsidRPr="00130684">
        <w:rPr>
          <w:sz w:val="20"/>
          <w:szCs w:val="20"/>
        </w:rPr>
        <w:tab/>
        <w:t>Andrew Buxton  RSCDS Bk 52</w:t>
      </w:r>
    </w:p>
    <w:p w14:paraId="51A78B24" w14:textId="5FBADCD9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>1s+2s circle 4H round &amp; back</w:t>
      </w:r>
    </w:p>
    <w:p w14:paraId="2391CF74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 xml:space="preserve">1s+2s </w:t>
      </w:r>
      <w:proofErr w:type="spellStart"/>
      <w:r w:rsidRPr="00130684">
        <w:rPr>
          <w:sz w:val="20"/>
          <w:szCs w:val="20"/>
        </w:rPr>
        <w:t>Set+Link</w:t>
      </w:r>
      <w:proofErr w:type="spellEnd"/>
      <w:r w:rsidRPr="00130684">
        <w:rPr>
          <w:sz w:val="20"/>
          <w:szCs w:val="20"/>
        </w:rPr>
        <w:t xml:space="preserve">; 1s+3s </w:t>
      </w:r>
      <w:proofErr w:type="spellStart"/>
      <w:r w:rsidRPr="00130684">
        <w:rPr>
          <w:sz w:val="20"/>
          <w:szCs w:val="20"/>
        </w:rPr>
        <w:t>Set+Link</w:t>
      </w:r>
      <w:proofErr w:type="spellEnd"/>
    </w:p>
    <w:p w14:paraId="2BD053C8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</w:r>
      <w:r w:rsidRPr="00130684">
        <w:rPr>
          <w:i/>
          <w:sz w:val="20"/>
          <w:szCs w:val="20"/>
        </w:rPr>
        <w:t>*2s start*</w:t>
      </w:r>
      <w:r w:rsidRPr="00130684">
        <w:rPr>
          <w:sz w:val="20"/>
          <w:szCs w:val="20"/>
        </w:rPr>
        <w:t xml:space="preserve"> </w:t>
      </w:r>
      <w:r w:rsidRPr="00130684">
        <w:rPr>
          <w:b/>
          <w:sz w:val="20"/>
          <w:szCs w:val="20"/>
        </w:rPr>
        <w:t>while</w:t>
      </w:r>
      <w:r w:rsidRPr="00130684">
        <w:rPr>
          <w:sz w:val="20"/>
          <w:szCs w:val="20"/>
        </w:rPr>
        <w:t xml:space="preserve"> 1s+4s+5s dance mirror reels of 3 on sides (1s in/down to start)</w:t>
      </w:r>
    </w:p>
    <w:p w14:paraId="722AF3CC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>1s set, cross down RH to 4th place (4s step up); 1s set, cross down LH to 5th place (5s step up)</w:t>
      </w:r>
    </w:p>
    <w:p w14:paraId="74D7D8A2" w14:textId="77777777" w:rsidR="00D72108" w:rsidRPr="00130684" w:rsidRDefault="00D72108" w:rsidP="00D72108">
      <w:pPr>
        <w:pStyle w:val="DanceBody"/>
        <w:keepNext w:val="0"/>
        <w:rPr>
          <w:i/>
          <w:sz w:val="20"/>
          <w:szCs w:val="20"/>
        </w:rPr>
      </w:pPr>
      <w:r w:rsidRPr="00130684">
        <w:rPr>
          <w:sz w:val="20"/>
          <w:szCs w:val="20"/>
        </w:rPr>
        <w:tab/>
      </w:r>
      <w:r w:rsidRPr="00130684">
        <w:rPr>
          <w:i/>
          <w:sz w:val="20"/>
          <w:szCs w:val="20"/>
        </w:rPr>
        <w:t>*New top couple start every 16 bars. Repeat until 1s back in 1st place, they stand for 16 bars while 5s continue bars 17-32 ending back in 5th place*</w:t>
      </w:r>
    </w:p>
    <w:p w14:paraId="474ED2CE" w14:textId="7BE5F58E" w:rsidR="00D72108" w:rsidRPr="00130684" w:rsidRDefault="00D72108" w:rsidP="00D72108">
      <w:pPr>
        <w:rPr>
          <w:sz w:val="20"/>
          <w:szCs w:val="20"/>
        </w:rPr>
      </w:pPr>
    </w:p>
    <w:p w14:paraId="386925A7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>MISS GIBSON'S STRATHSPEY  (S8x32)  3C (4C set)</w:t>
      </w:r>
      <w:r w:rsidRPr="00130684">
        <w:rPr>
          <w:sz w:val="20"/>
          <w:szCs w:val="20"/>
        </w:rPr>
        <w:tab/>
        <w:t>Derek Haynes  RSCDS Leaflet Dances 18</w:t>
      </w:r>
    </w:p>
    <w:p w14:paraId="12518E8C" w14:textId="6DA6F09A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>1s+2s set, turn partners 2H opening out into 4H round</w:t>
      </w:r>
    </w:p>
    <w:p w14:paraId="5DD65CC3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>1s+2s dance the Knot, 1s turn LH to end facing 1st corners</w:t>
      </w:r>
    </w:p>
    <w:p w14:paraId="03B17EC2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  <w:t xml:space="preserve">1s turn 1st corners RH, partner LH, 2nd corners RH &amp; partner 3/ 4 LH finishing in middle facing </w:t>
      </w:r>
      <w:proofErr w:type="spellStart"/>
      <w:r w:rsidRPr="00130684">
        <w:rPr>
          <w:sz w:val="20"/>
          <w:szCs w:val="20"/>
        </w:rPr>
        <w:t>opp</w:t>
      </w:r>
      <w:proofErr w:type="spellEnd"/>
      <w:r w:rsidRPr="00130684">
        <w:rPr>
          <w:sz w:val="20"/>
          <w:szCs w:val="20"/>
        </w:rPr>
        <w:t xml:space="preserve"> sides ready for …</w:t>
      </w:r>
    </w:p>
    <w:p w14:paraId="4B588AC1" w14:textId="77777777" w:rsidR="00D72108" w:rsidRPr="00130684" w:rsidRDefault="00D72108" w:rsidP="00D72108">
      <w:pPr>
        <w:pStyle w:val="DanceBody"/>
        <w:keepNext w:val="0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 xml:space="preserve">1s dance RH across, (1M with 3s &amp; 1L with 2s), pass partner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&amp; dance LH across with </w:t>
      </w:r>
      <w:proofErr w:type="gramStart"/>
      <w:r w:rsidRPr="00130684">
        <w:rPr>
          <w:sz w:val="20"/>
          <w:szCs w:val="20"/>
        </w:rPr>
        <w:t>other</w:t>
      </w:r>
      <w:proofErr w:type="gramEnd"/>
      <w:r w:rsidRPr="00130684">
        <w:rPr>
          <w:sz w:val="20"/>
          <w:szCs w:val="20"/>
        </w:rPr>
        <w:t xml:space="preserve"> couple, 1s end in 2nd place</w:t>
      </w:r>
    </w:p>
    <w:p w14:paraId="400A38FB" w14:textId="49AE92D2" w:rsidR="00D72108" w:rsidRPr="00130684" w:rsidRDefault="00D72108" w:rsidP="00D72108">
      <w:pPr>
        <w:rPr>
          <w:sz w:val="20"/>
          <w:szCs w:val="20"/>
        </w:rPr>
      </w:pPr>
    </w:p>
    <w:p w14:paraId="4943589B" w14:textId="37AB15BD" w:rsidR="00D72108" w:rsidRPr="00130684" w:rsidRDefault="00D72108" w:rsidP="00D72108">
      <w:pPr>
        <w:rPr>
          <w:sz w:val="20"/>
          <w:szCs w:val="20"/>
        </w:rPr>
      </w:pPr>
    </w:p>
    <w:p w14:paraId="6D57C284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 xml:space="preserve">BEST SET IN THE HALL  (J8x32)  3C (4C Set) </w:t>
      </w:r>
      <w:r w:rsidRPr="00130684">
        <w:rPr>
          <w:sz w:val="20"/>
          <w:szCs w:val="20"/>
        </w:rPr>
        <w:tab/>
        <w:t>Helen Greenwood  RSCDS Bk 46</w:t>
      </w:r>
    </w:p>
    <w:p w14:paraId="7F7C424B" w14:textId="1CA47CE3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 xml:space="preserve">1s set &amp; 1L followed by partner casts below 3s. 1L crosses &amp; casts up to face her 1st corner </w:t>
      </w:r>
      <w:r w:rsidRPr="00130684">
        <w:rPr>
          <w:b/>
          <w:sz w:val="20"/>
          <w:szCs w:val="20"/>
        </w:rPr>
        <w:t>while</w:t>
      </w:r>
      <w:r w:rsidRPr="00130684">
        <w:rPr>
          <w:sz w:val="20"/>
          <w:szCs w:val="20"/>
        </w:rPr>
        <w:t xml:space="preserve"> 1M dances up the middle to face 1st corner</w:t>
      </w:r>
    </w:p>
    <w:p w14:paraId="5D0832F4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9-12</w:t>
      </w:r>
      <w:r w:rsidRPr="00130684">
        <w:rPr>
          <w:sz w:val="20"/>
          <w:szCs w:val="20"/>
        </w:rPr>
        <w:tab/>
        <w:t xml:space="preserve">1s set to 1st corners &amp; dance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round each other into 3rd corner (</w:t>
      </w:r>
      <w:proofErr w:type="spellStart"/>
      <w:r w:rsidRPr="00130684">
        <w:rPr>
          <w:sz w:val="20"/>
          <w:szCs w:val="20"/>
        </w:rPr>
        <w:t>pstn</w:t>
      </w:r>
      <w:proofErr w:type="spellEnd"/>
      <w:r w:rsidRPr="00130684">
        <w:rPr>
          <w:sz w:val="20"/>
          <w:szCs w:val="20"/>
        </w:rPr>
        <w:t xml:space="preserve">) </w:t>
      </w:r>
      <w:r w:rsidRPr="00130684">
        <w:rPr>
          <w:b/>
          <w:sz w:val="20"/>
          <w:szCs w:val="20"/>
        </w:rPr>
        <w:t>while</w:t>
      </w:r>
      <w:r w:rsidRPr="00130684">
        <w:rPr>
          <w:sz w:val="20"/>
          <w:szCs w:val="20"/>
        </w:rPr>
        <w:t xml:space="preserve"> 1st corners dance in &amp; turn right about to face their original position</w:t>
      </w:r>
    </w:p>
    <w:p w14:paraId="1E979049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13-16</w:t>
      </w:r>
      <w:r w:rsidRPr="00130684">
        <w:rPr>
          <w:sz w:val="20"/>
          <w:szCs w:val="20"/>
        </w:rPr>
        <w:tab/>
        <w:t xml:space="preserve">1s+1st </w:t>
      </w:r>
      <w:proofErr w:type="spellStart"/>
      <w:r w:rsidRPr="00130684">
        <w:rPr>
          <w:sz w:val="20"/>
          <w:szCs w:val="20"/>
        </w:rPr>
        <w:t>crnr</w:t>
      </w:r>
      <w:proofErr w:type="spellEnd"/>
      <w:r w:rsidRPr="00130684">
        <w:rPr>
          <w:sz w:val="20"/>
          <w:szCs w:val="20"/>
        </w:rPr>
        <w:t xml:space="preserve"> person set &amp; 1st </w:t>
      </w:r>
      <w:proofErr w:type="spellStart"/>
      <w:r w:rsidRPr="00130684">
        <w:rPr>
          <w:sz w:val="20"/>
          <w:szCs w:val="20"/>
        </w:rPr>
        <w:t>crnr</w:t>
      </w:r>
      <w:proofErr w:type="spellEnd"/>
      <w:r w:rsidRPr="00130684">
        <w:rPr>
          <w:sz w:val="20"/>
          <w:szCs w:val="20"/>
        </w:rPr>
        <w:t xml:space="preserve"> persons dance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round each other into </w:t>
      </w:r>
      <w:proofErr w:type="spellStart"/>
      <w:r w:rsidRPr="00130684">
        <w:rPr>
          <w:sz w:val="20"/>
          <w:szCs w:val="20"/>
        </w:rPr>
        <w:t>diag</w:t>
      </w:r>
      <w:proofErr w:type="spellEnd"/>
      <w:r w:rsidRPr="00130684">
        <w:rPr>
          <w:sz w:val="20"/>
          <w:szCs w:val="20"/>
        </w:rPr>
        <w:t xml:space="preserve"> </w:t>
      </w:r>
      <w:proofErr w:type="spellStart"/>
      <w:r w:rsidRPr="00130684">
        <w:rPr>
          <w:sz w:val="20"/>
          <w:szCs w:val="20"/>
        </w:rPr>
        <w:t>opp</w:t>
      </w:r>
      <w:proofErr w:type="spellEnd"/>
      <w:r w:rsidRPr="00130684">
        <w:rPr>
          <w:sz w:val="20"/>
          <w:szCs w:val="20"/>
        </w:rPr>
        <w:t xml:space="preserve"> </w:t>
      </w:r>
      <w:proofErr w:type="spellStart"/>
      <w:r w:rsidRPr="00130684">
        <w:rPr>
          <w:sz w:val="20"/>
          <w:szCs w:val="20"/>
        </w:rPr>
        <w:t>crnrs</w:t>
      </w:r>
      <w:proofErr w:type="spellEnd"/>
      <w:r w:rsidRPr="00130684">
        <w:rPr>
          <w:sz w:val="20"/>
          <w:szCs w:val="20"/>
        </w:rPr>
        <w:t xml:space="preserve"> while 1s dance in &amp; pivot to right to face 2nd </w:t>
      </w:r>
      <w:proofErr w:type="spellStart"/>
      <w:r w:rsidRPr="00130684">
        <w:rPr>
          <w:sz w:val="20"/>
          <w:szCs w:val="20"/>
        </w:rPr>
        <w:t>crnrs</w:t>
      </w:r>
      <w:proofErr w:type="spellEnd"/>
    </w:p>
    <w:p w14:paraId="37870B99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  <w:t xml:space="preserve">1s repeat bars 9-16 with 2nd corners &amp; end passing </w:t>
      </w:r>
      <w:proofErr w:type="spellStart"/>
      <w:r w:rsidRPr="00130684">
        <w:rPr>
          <w:sz w:val="20"/>
          <w:szCs w:val="20"/>
        </w:rPr>
        <w:t>RSh</w:t>
      </w:r>
      <w:proofErr w:type="spellEnd"/>
      <w:r w:rsidRPr="00130684">
        <w:rPr>
          <w:sz w:val="20"/>
          <w:szCs w:val="20"/>
        </w:rPr>
        <w:t xml:space="preserve"> to 2nd place opposite sides.  (3)(1)(2)</w:t>
      </w:r>
    </w:p>
    <w:p w14:paraId="52D4C692" w14:textId="77777777" w:rsidR="00D72108" w:rsidRPr="00130684" w:rsidRDefault="00D72108" w:rsidP="00D72108">
      <w:pPr>
        <w:pStyle w:val="DanceBody"/>
        <w:keepNext w:val="0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>2s+1s+3s chase clockwise 1/2 way &amp; turn partners RH</w:t>
      </w:r>
    </w:p>
    <w:p w14:paraId="396DCEEC" w14:textId="5ACE28AE" w:rsidR="00D72108" w:rsidRPr="00130684" w:rsidRDefault="00D72108" w:rsidP="00D72108">
      <w:pPr>
        <w:rPr>
          <w:sz w:val="20"/>
          <w:szCs w:val="20"/>
        </w:rPr>
      </w:pPr>
    </w:p>
    <w:p w14:paraId="31FB7640" w14:textId="16F44354" w:rsidR="00D72108" w:rsidRPr="00130684" w:rsidRDefault="00D72108" w:rsidP="00D72108">
      <w:pPr>
        <w:rPr>
          <w:sz w:val="20"/>
          <w:szCs w:val="20"/>
        </w:rPr>
      </w:pPr>
    </w:p>
    <w:p w14:paraId="76E9101C" w14:textId="77777777" w:rsidR="00D72108" w:rsidRPr="00130684" w:rsidRDefault="00D72108" w:rsidP="00D72108">
      <w:pPr>
        <w:pStyle w:val="Minicrib"/>
        <w:rPr>
          <w:sz w:val="20"/>
          <w:szCs w:val="20"/>
        </w:rPr>
      </w:pPr>
      <w:r w:rsidRPr="00130684">
        <w:rPr>
          <w:sz w:val="20"/>
          <w:szCs w:val="20"/>
        </w:rPr>
        <w:t>MAIRI'S WEDDING  (R8x40)  3C (4C set)</w:t>
      </w:r>
      <w:r w:rsidRPr="00130684">
        <w:rPr>
          <w:sz w:val="20"/>
          <w:szCs w:val="20"/>
        </w:rPr>
        <w:tab/>
        <w:t>James B Cosh  22 SCDs</w:t>
      </w:r>
    </w:p>
    <w:p w14:paraId="64E48F37" w14:textId="0950AC2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1- 8</w:t>
      </w:r>
      <w:r w:rsidRPr="00130684">
        <w:rPr>
          <w:sz w:val="20"/>
          <w:szCs w:val="20"/>
        </w:rPr>
        <w:tab/>
        <w:t>1s turn RH &amp; cast to 2nd place, 1s turn LH to face 1st corners</w:t>
      </w:r>
    </w:p>
    <w:p w14:paraId="2F570C8B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 xml:space="preserve"> 9-16</w:t>
      </w:r>
      <w:r w:rsidRPr="00130684">
        <w:rPr>
          <w:sz w:val="20"/>
          <w:szCs w:val="20"/>
        </w:rPr>
        <w:tab/>
        <w:t>1s dance 1/2 diagonal reel of 4 with 1st corners, 1s dance 1/2 diagonal reel with 2nd corners</w:t>
      </w:r>
    </w:p>
    <w:p w14:paraId="398908FD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17-24</w:t>
      </w:r>
      <w:r w:rsidRPr="00130684">
        <w:rPr>
          <w:sz w:val="20"/>
          <w:szCs w:val="20"/>
        </w:rPr>
        <w:tab/>
        <w:t>1s dance 1/2 diagonal reel with 3rd corner (</w:t>
      </w:r>
      <w:proofErr w:type="spellStart"/>
      <w:r w:rsidRPr="00130684">
        <w:rPr>
          <w:sz w:val="20"/>
          <w:szCs w:val="20"/>
        </w:rPr>
        <w:t>pstns</w:t>
      </w:r>
      <w:proofErr w:type="spellEnd"/>
      <w:r w:rsidRPr="00130684">
        <w:rPr>
          <w:sz w:val="20"/>
          <w:szCs w:val="20"/>
        </w:rPr>
        <w:t>), 1/2 diagonal reel with 4th corner (</w:t>
      </w:r>
      <w:proofErr w:type="spellStart"/>
      <w:r w:rsidRPr="00130684">
        <w:rPr>
          <w:sz w:val="20"/>
          <w:szCs w:val="20"/>
        </w:rPr>
        <w:t>pstns</w:t>
      </w:r>
      <w:proofErr w:type="spellEnd"/>
      <w:r w:rsidRPr="00130684">
        <w:rPr>
          <w:sz w:val="20"/>
          <w:szCs w:val="20"/>
        </w:rPr>
        <w:t>)</w:t>
      </w:r>
    </w:p>
    <w:p w14:paraId="592A993E" w14:textId="77777777" w:rsidR="00D72108" w:rsidRPr="00130684" w:rsidRDefault="00D72108" w:rsidP="00D72108">
      <w:pPr>
        <w:pStyle w:val="DanceBody"/>
        <w:rPr>
          <w:sz w:val="20"/>
          <w:szCs w:val="20"/>
        </w:rPr>
      </w:pPr>
      <w:r w:rsidRPr="00130684">
        <w:rPr>
          <w:sz w:val="20"/>
          <w:szCs w:val="20"/>
        </w:rPr>
        <w:t>25-32</w:t>
      </w:r>
      <w:r w:rsidRPr="00130684">
        <w:rPr>
          <w:sz w:val="20"/>
          <w:szCs w:val="20"/>
        </w:rPr>
        <w:tab/>
        <w:t xml:space="preserve">1s dance reel of 3 across (Lady with 2s, Man with 3s - </w:t>
      </w:r>
      <w:proofErr w:type="spellStart"/>
      <w:r w:rsidRPr="00130684">
        <w:rPr>
          <w:sz w:val="20"/>
          <w:szCs w:val="20"/>
        </w:rPr>
        <w:t>LSh</w:t>
      </w:r>
      <w:proofErr w:type="spellEnd"/>
      <w:r w:rsidRPr="00130684">
        <w:rPr>
          <w:sz w:val="20"/>
          <w:szCs w:val="20"/>
        </w:rPr>
        <w:t xml:space="preserve"> to 1st corner)</w:t>
      </w:r>
    </w:p>
    <w:p w14:paraId="5245B65D" w14:textId="77777777" w:rsidR="00D72108" w:rsidRPr="00130684" w:rsidRDefault="00D72108" w:rsidP="00D72108">
      <w:pPr>
        <w:pStyle w:val="DanceBody"/>
        <w:keepNext w:val="0"/>
        <w:rPr>
          <w:sz w:val="20"/>
          <w:szCs w:val="20"/>
        </w:rPr>
      </w:pPr>
      <w:r w:rsidRPr="00130684">
        <w:rPr>
          <w:sz w:val="20"/>
          <w:szCs w:val="20"/>
        </w:rPr>
        <w:t>33-40</w:t>
      </w:r>
      <w:r w:rsidRPr="00130684">
        <w:rPr>
          <w:sz w:val="20"/>
          <w:szCs w:val="20"/>
        </w:rPr>
        <w:tab/>
        <w:t>2s+1s+3s circle 6H round &amp; back</w:t>
      </w:r>
    </w:p>
    <w:p w14:paraId="33C7AB55" w14:textId="77777777" w:rsidR="00D72108" w:rsidRDefault="00D72108" w:rsidP="00D72108"/>
    <w:sectPr w:rsidR="00D72108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8396" w14:textId="77777777" w:rsidR="00CD45B2" w:rsidRDefault="00CD45B2" w:rsidP="00951DC9">
      <w:r>
        <w:separator/>
      </w:r>
    </w:p>
  </w:endnote>
  <w:endnote w:type="continuationSeparator" w:id="0">
    <w:p w14:paraId="2981A008" w14:textId="77777777" w:rsidR="00CD45B2" w:rsidRDefault="00CD45B2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F57D" w14:textId="77777777" w:rsidR="002828BB" w:rsidRPr="004143E0" w:rsidRDefault="002828BB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October 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0A08" w14:textId="77777777" w:rsidR="00CD45B2" w:rsidRDefault="00CD45B2" w:rsidP="00951DC9">
      <w:r>
        <w:separator/>
      </w:r>
    </w:p>
  </w:footnote>
  <w:footnote w:type="continuationSeparator" w:id="0">
    <w:p w14:paraId="578D97BA" w14:textId="77777777" w:rsidR="00CD45B2" w:rsidRDefault="00CD45B2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03A2" w14:textId="77777777" w:rsidR="00130684" w:rsidRDefault="00130684"/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98"/>
      <w:gridCol w:w="7146"/>
      <w:gridCol w:w="1597"/>
    </w:tblGrid>
    <w:tr w:rsidR="002828BB" w14:paraId="0A0DA961" w14:textId="77777777" w:rsidTr="00130684">
      <w:tc>
        <w:tcPr>
          <w:tcW w:w="1598" w:type="dxa"/>
          <w:shd w:val="clear" w:color="auto" w:fill="auto"/>
        </w:tcPr>
        <w:p w14:paraId="351E4F39" w14:textId="77777777" w:rsidR="002828BB" w:rsidRPr="002828BB" w:rsidRDefault="002828BB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7146" w:type="dxa"/>
          <w:shd w:val="clear" w:color="auto" w:fill="auto"/>
        </w:tcPr>
        <w:p w14:paraId="66D1FC6C" w14:textId="1C957D3A" w:rsidR="002828BB" w:rsidRDefault="002828BB" w:rsidP="002828BB">
          <w:pPr>
            <w:pStyle w:val="Header"/>
            <w:ind w:left="0" w:firstLine="0"/>
            <w:jc w:val="center"/>
            <w:rPr>
              <w:b/>
              <w:sz w:val="28"/>
            </w:rPr>
          </w:pPr>
        </w:p>
      </w:tc>
      <w:tc>
        <w:tcPr>
          <w:tcW w:w="1597" w:type="dxa"/>
          <w:shd w:val="clear" w:color="auto" w:fill="auto"/>
          <w:vAlign w:val="center"/>
        </w:tcPr>
        <w:p w14:paraId="20CD9659" w14:textId="77777777" w:rsidR="002828BB" w:rsidRPr="00130684" w:rsidRDefault="002828BB" w:rsidP="002828BB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130684">
            <w:rPr>
              <w:b/>
              <w:sz w:val="22"/>
            </w:rPr>
            <w:t xml:space="preserve">page: </w:t>
          </w:r>
          <w:r w:rsidRPr="00130684">
            <w:rPr>
              <w:b/>
              <w:sz w:val="22"/>
            </w:rPr>
            <w:fldChar w:fldCharType="begin"/>
          </w:r>
          <w:r w:rsidRPr="00130684">
            <w:rPr>
              <w:b/>
              <w:sz w:val="22"/>
            </w:rPr>
            <w:instrText xml:space="preserve"> PAGE  \* MERGEFORMAT </w:instrText>
          </w:r>
          <w:r w:rsidRPr="00130684">
            <w:rPr>
              <w:b/>
              <w:sz w:val="22"/>
            </w:rPr>
            <w:fldChar w:fldCharType="separate"/>
          </w:r>
          <w:r w:rsidRPr="00130684">
            <w:rPr>
              <w:b/>
              <w:noProof/>
              <w:sz w:val="22"/>
            </w:rPr>
            <w:t>1</w:t>
          </w:r>
          <w:r w:rsidRPr="00130684">
            <w:rPr>
              <w:b/>
              <w:sz w:val="22"/>
            </w:rPr>
            <w:fldChar w:fldCharType="end"/>
          </w:r>
        </w:p>
      </w:tc>
    </w:tr>
  </w:tbl>
  <w:bookmarkEnd w:id="0"/>
  <w:p w14:paraId="4927A7EF" w14:textId="6D48915F" w:rsidR="002828BB" w:rsidRPr="002828BB" w:rsidRDefault="00130684">
    <w:pPr>
      <w:pStyle w:val="Header"/>
      <w:rPr>
        <w:b/>
        <w:sz w:val="28"/>
      </w:rPr>
    </w:pPr>
    <w:r>
      <w:rPr>
        <w:b/>
        <w:sz w:val="28"/>
      </w:rPr>
      <w:t>St Columba’s Dancers: Band Night with Dave Hall, 22 May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3475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731410">
    <w:abstractNumId w:val="6"/>
  </w:num>
  <w:num w:numId="3" w16cid:durableId="17804456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273188">
    <w:abstractNumId w:val="5"/>
  </w:num>
  <w:num w:numId="5" w16cid:durableId="1578398325">
    <w:abstractNumId w:val="2"/>
  </w:num>
  <w:num w:numId="6" w16cid:durableId="1067651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4030130">
    <w:abstractNumId w:val="1"/>
  </w:num>
  <w:num w:numId="8" w16cid:durableId="108018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08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30684"/>
    <w:rsid w:val="001354D6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202680"/>
    <w:rsid w:val="002070CE"/>
    <w:rsid w:val="0022055B"/>
    <w:rsid w:val="002219AD"/>
    <w:rsid w:val="00223C87"/>
    <w:rsid w:val="00261C00"/>
    <w:rsid w:val="00263EF5"/>
    <w:rsid w:val="00271B38"/>
    <w:rsid w:val="002761B4"/>
    <w:rsid w:val="002828BB"/>
    <w:rsid w:val="002845D3"/>
    <w:rsid w:val="00292C8E"/>
    <w:rsid w:val="0029532F"/>
    <w:rsid w:val="00296FBA"/>
    <w:rsid w:val="002A76A6"/>
    <w:rsid w:val="002B1782"/>
    <w:rsid w:val="002B266E"/>
    <w:rsid w:val="002B73A9"/>
    <w:rsid w:val="002C58ED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D6F2D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265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1E8B"/>
    <w:rsid w:val="00482EB4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175EF"/>
    <w:rsid w:val="00632918"/>
    <w:rsid w:val="00632B9E"/>
    <w:rsid w:val="00642C73"/>
    <w:rsid w:val="00642FF5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D6838"/>
    <w:rsid w:val="008E0797"/>
    <w:rsid w:val="008E1B1A"/>
    <w:rsid w:val="008E6F8A"/>
    <w:rsid w:val="008F67B5"/>
    <w:rsid w:val="00900722"/>
    <w:rsid w:val="009007D5"/>
    <w:rsid w:val="009014B8"/>
    <w:rsid w:val="00905734"/>
    <w:rsid w:val="00911D5B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9F77A4"/>
    <w:rsid w:val="00A12FEF"/>
    <w:rsid w:val="00A14F79"/>
    <w:rsid w:val="00A20D9D"/>
    <w:rsid w:val="00A22EA9"/>
    <w:rsid w:val="00A23336"/>
    <w:rsid w:val="00A26C24"/>
    <w:rsid w:val="00A3559F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338"/>
    <w:rsid w:val="00AD66B6"/>
    <w:rsid w:val="00AE5ADE"/>
    <w:rsid w:val="00AE6424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D45B2"/>
    <w:rsid w:val="00CE660D"/>
    <w:rsid w:val="00CF774B"/>
    <w:rsid w:val="00D16446"/>
    <w:rsid w:val="00D1739F"/>
    <w:rsid w:val="00D368B9"/>
    <w:rsid w:val="00D42AB0"/>
    <w:rsid w:val="00D44A09"/>
    <w:rsid w:val="00D62889"/>
    <w:rsid w:val="00D72108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865A6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0E72"/>
    <w:rsid w:val="00F21734"/>
    <w:rsid w:val="00F24878"/>
    <w:rsid w:val="00F26D31"/>
    <w:rsid w:val="00F5407D"/>
    <w:rsid w:val="00F54B79"/>
    <w:rsid w:val="00F6526C"/>
    <w:rsid w:val="00F70076"/>
    <w:rsid w:val="00F75383"/>
    <w:rsid w:val="00F87D60"/>
    <w:rsid w:val="00F93999"/>
    <w:rsid w:val="00F978F4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CFF0"/>
  <w15:chartTrackingRefBased/>
  <w15:docId w15:val="{7CB2A6E7-BC47-48FB-9335-FEC7D788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ill\Documents\Dancing\Minicrib\Minicrib_Plus_32_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Minicrib_Plus_32_08.dotm</Template>
  <TotalTime>8</TotalTime>
  <Pages>2</Pages>
  <Words>1364</Words>
  <Characters>5434</Characters>
  <Application>Microsoft Office Word</Application>
  <DocSecurity>0</DocSecurity>
  <Lines>113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October 2022</vt:lpstr>
    </vt:vector>
  </TitlesOfParts>
  <Manager>David A Haynes</Manager>
  <Company>SplashCleared</Company>
  <LinksUpToDate>false</LinksUpToDate>
  <CharactersWithSpaces>6813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October 2022</dc:title>
  <dc:subject>Scottish Country Dance Crib Database</dc:subject>
  <dc:creator>fwill</dc:creator>
  <cp:keywords/>
  <dc:description>Produced by Minicrib</dc:description>
  <cp:lastModifiedBy>William Lawrence</cp:lastModifiedBy>
  <cp:revision>2</cp:revision>
  <dcterms:created xsi:type="dcterms:W3CDTF">2023-02-09T15:43:00Z</dcterms:created>
  <dcterms:modified xsi:type="dcterms:W3CDTF">2023-02-09T21:04:00Z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US|False|True|1|False|True|True|True|False|0|True|True|St Columba's Dancers 15 May 2023|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