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65FC" w14:textId="4B8E2828" w:rsidR="00951DC9" w:rsidRPr="008238FE" w:rsidRDefault="00951DC9" w:rsidP="00882D00">
      <w:pPr>
        <w:rPr>
          <w:sz w:val="20"/>
          <w:szCs w:val="20"/>
        </w:rPr>
      </w:pPr>
    </w:p>
    <w:p w14:paraId="4A472C53" w14:textId="77777777" w:rsidR="00882D00" w:rsidRPr="008238FE" w:rsidRDefault="00882D00" w:rsidP="00882D00">
      <w:pPr>
        <w:pStyle w:val="Minicrib"/>
        <w:rPr>
          <w:sz w:val="20"/>
          <w:szCs w:val="20"/>
        </w:rPr>
      </w:pPr>
      <w:r w:rsidRPr="008238FE">
        <w:rPr>
          <w:sz w:val="20"/>
          <w:szCs w:val="20"/>
        </w:rPr>
        <w:t>MRS STEWART'S JIG  (J8x32)  3C (4C set)</w:t>
      </w:r>
      <w:r w:rsidRPr="008238FE">
        <w:rPr>
          <w:sz w:val="20"/>
          <w:szCs w:val="20"/>
        </w:rPr>
        <w:tab/>
        <w:t>Frans Ligtmans  RSCDS Bk 35</w:t>
      </w:r>
    </w:p>
    <w:p w14:paraId="3DFD3529" w14:textId="559B84EC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1- 8</w:t>
      </w:r>
      <w:r w:rsidRPr="008238FE">
        <w:rPr>
          <w:sz w:val="20"/>
          <w:szCs w:val="20"/>
        </w:rPr>
        <w:tab/>
        <w:t>1s set, 1L followed by partner casts 2 places, 1L crosses (below 3s) &amp; casts up on Men’s side to 2nd place facing down</w:t>
      </w:r>
      <w:r w:rsidRPr="008238FE">
        <w:rPr>
          <w:b/>
          <w:sz w:val="20"/>
          <w:szCs w:val="20"/>
        </w:rPr>
        <w:t xml:space="preserve"> while </w:t>
      </w:r>
      <w:r w:rsidRPr="008238FE">
        <w:rPr>
          <w:sz w:val="20"/>
          <w:szCs w:val="20"/>
        </w:rPr>
        <w:t>1M dances round 3L &amp; up the middle to 2nd place Ladies’ side facing down</w:t>
      </w:r>
    </w:p>
    <w:p w14:paraId="35ED4BCC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9-16</w:t>
      </w:r>
      <w:r w:rsidRPr="008238FE">
        <w:rPr>
          <w:sz w:val="20"/>
          <w:szCs w:val="20"/>
        </w:rPr>
        <w:tab/>
        <w:t>2s+1s+3s dance Grand Chain, end with 2M &amp; 1M facing out</w:t>
      </w:r>
    </w:p>
    <w:p w14:paraId="6B81AC25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17-24</w:t>
      </w:r>
      <w:r w:rsidRPr="008238FE">
        <w:rPr>
          <w:sz w:val="20"/>
          <w:szCs w:val="20"/>
        </w:rPr>
        <w:tab/>
        <w:t>2s+1s dance Ladies’ Chain</w:t>
      </w:r>
    </w:p>
    <w:p w14:paraId="68B5FBE1" w14:textId="77777777" w:rsidR="00882D00" w:rsidRPr="008238FE" w:rsidRDefault="00882D00" w:rsidP="00882D00">
      <w:pPr>
        <w:pStyle w:val="DanceBody"/>
        <w:keepNext w:val="0"/>
        <w:rPr>
          <w:sz w:val="20"/>
          <w:szCs w:val="20"/>
        </w:rPr>
      </w:pPr>
      <w:r w:rsidRPr="008238FE">
        <w:rPr>
          <w:sz w:val="20"/>
          <w:szCs w:val="20"/>
        </w:rPr>
        <w:t>25-32</w:t>
      </w:r>
      <w:r w:rsidRPr="008238FE">
        <w:rPr>
          <w:sz w:val="20"/>
          <w:szCs w:val="20"/>
        </w:rPr>
        <w:tab/>
        <w:t xml:space="preserve">2s+1s+3s </w:t>
      </w:r>
      <w:proofErr w:type="spellStart"/>
      <w:r w:rsidRPr="008238FE">
        <w:rPr>
          <w:sz w:val="20"/>
          <w:szCs w:val="20"/>
        </w:rPr>
        <w:t>Adv+Ret</w:t>
      </w:r>
      <w:proofErr w:type="spellEnd"/>
      <w:r w:rsidRPr="008238FE">
        <w:rPr>
          <w:sz w:val="20"/>
          <w:szCs w:val="20"/>
        </w:rPr>
        <w:t>; 1s turn 1.1/2 RH to own sides.  213</w:t>
      </w:r>
    </w:p>
    <w:p w14:paraId="27A77474" w14:textId="277C36C8" w:rsidR="00882D00" w:rsidRPr="008238FE" w:rsidRDefault="00882D00" w:rsidP="00882D00">
      <w:pPr>
        <w:rPr>
          <w:sz w:val="20"/>
          <w:szCs w:val="20"/>
        </w:rPr>
      </w:pPr>
    </w:p>
    <w:p w14:paraId="51FFB39F" w14:textId="77777777" w:rsidR="00882D00" w:rsidRPr="008238FE" w:rsidRDefault="00882D00" w:rsidP="00882D00">
      <w:pPr>
        <w:pStyle w:val="Minicrib"/>
        <w:rPr>
          <w:sz w:val="20"/>
          <w:szCs w:val="20"/>
        </w:rPr>
      </w:pPr>
      <w:r w:rsidRPr="008238FE">
        <w:rPr>
          <w:sz w:val="20"/>
          <w:szCs w:val="20"/>
        </w:rPr>
        <w:t>J. B. MILNE  (R8x32)  3C (4C set)</w:t>
      </w:r>
      <w:r w:rsidRPr="008238FE">
        <w:rPr>
          <w:sz w:val="20"/>
          <w:szCs w:val="20"/>
        </w:rPr>
        <w:tab/>
        <w:t>Hugh Foss  Angus Fitchett Album</w:t>
      </w:r>
    </w:p>
    <w:p w14:paraId="2D1F7067" w14:textId="215B98C0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1- 8</w:t>
      </w:r>
      <w:r w:rsidRPr="008238FE">
        <w:rPr>
          <w:sz w:val="20"/>
          <w:szCs w:val="20"/>
        </w:rPr>
        <w:tab/>
        <w:t>1M+2L set advancing &amp; turn RH, 1L+2M set advancing &amp; turn RH</w:t>
      </w:r>
    </w:p>
    <w:p w14:paraId="2A27DD29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9-16</w:t>
      </w:r>
      <w:r w:rsidRPr="008238FE">
        <w:rPr>
          <w:sz w:val="20"/>
          <w:szCs w:val="20"/>
        </w:rPr>
        <w:tab/>
        <w:t>1s set advancing to each other &amp; turn 2H, cast to 2nd place &amp; Petronella turn to Lady between 2s &amp; Man between 3s</w:t>
      </w:r>
    </w:p>
    <w:p w14:paraId="565C3B25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17-24</w:t>
      </w:r>
      <w:r w:rsidRPr="008238FE">
        <w:rPr>
          <w:sz w:val="20"/>
          <w:szCs w:val="20"/>
        </w:rPr>
        <w:tab/>
        <w:t>1s set &amp; 3/4 turn RH</w:t>
      </w:r>
      <w:r w:rsidRPr="008238FE">
        <w:rPr>
          <w:b/>
          <w:sz w:val="20"/>
          <w:szCs w:val="20"/>
        </w:rPr>
        <w:t xml:space="preserve"> while </w:t>
      </w:r>
      <w:r w:rsidRPr="008238FE">
        <w:rPr>
          <w:sz w:val="20"/>
          <w:szCs w:val="20"/>
        </w:rPr>
        <w:t>2s+3s change places RH on sides &amp; set, 1s repeat but 2s &amp; 3s cross RH &amp; set</w:t>
      </w:r>
    </w:p>
    <w:p w14:paraId="2B55DEB2" w14:textId="77777777" w:rsidR="00882D00" w:rsidRPr="008238FE" w:rsidRDefault="00882D00" w:rsidP="00882D00">
      <w:pPr>
        <w:pStyle w:val="DanceBody"/>
        <w:keepNext w:val="0"/>
        <w:rPr>
          <w:sz w:val="20"/>
          <w:szCs w:val="20"/>
        </w:rPr>
      </w:pPr>
      <w:r w:rsidRPr="008238FE">
        <w:rPr>
          <w:sz w:val="20"/>
          <w:szCs w:val="20"/>
        </w:rPr>
        <w:t>25-32</w:t>
      </w:r>
      <w:r w:rsidRPr="008238FE">
        <w:rPr>
          <w:sz w:val="20"/>
          <w:szCs w:val="20"/>
        </w:rPr>
        <w:tab/>
        <w:t>1s set &amp; change places RH</w:t>
      </w:r>
      <w:r w:rsidRPr="008238FE">
        <w:rPr>
          <w:b/>
          <w:sz w:val="20"/>
          <w:szCs w:val="20"/>
        </w:rPr>
        <w:t xml:space="preserve"> while </w:t>
      </w:r>
      <w:r w:rsidRPr="008238FE">
        <w:rPr>
          <w:sz w:val="20"/>
          <w:szCs w:val="20"/>
        </w:rPr>
        <w:t>2s+3s change places RH on sides &amp; set, 1s cast round corner to 2nd pl own sides</w:t>
      </w:r>
      <w:r w:rsidRPr="008238FE">
        <w:rPr>
          <w:b/>
          <w:sz w:val="20"/>
          <w:szCs w:val="20"/>
        </w:rPr>
        <w:t xml:space="preserve"> as </w:t>
      </w:r>
      <w:r w:rsidRPr="008238FE">
        <w:rPr>
          <w:sz w:val="20"/>
          <w:szCs w:val="20"/>
        </w:rPr>
        <w:t>2s+3s</w:t>
      </w:r>
      <w:r w:rsidRPr="008238FE">
        <w:rPr>
          <w:b/>
          <w:sz w:val="20"/>
          <w:szCs w:val="20"/>
        </w:rPr>
        <w:t xml:space="preserve"> </w:t>
      </w:r>
      <w:r w:rsidRPr="008238FE">
        <w:rPr>
          <w:sz w:val="20"/>
          <w:szCs w:val="20"/>
        </w:rPr>
        <w:t>cross RH &amp; all set</w:t>
      </w:r>
    </w:p>
    <w:p w14:paraId="634E6D32" w14:textId="599ACB9A" w:rsidR="00882D00" w:rsidRPr="008238FE" w:rsidRDefault="00882D00" w:rsidP="00882D00">
      <w:pPr>
        <w:rPr>
          <w:sz w:val="20"/>
          <w:szCs w:val="20"/>
        </w:rPr>
      </w:pPr>
    </w:p>
    <w:p w14:paraId="3BCC7319" w14:textId="77777777" w:rsidR="00882D00" w:rsidRPr="008238FE" w:rsidRDefault="00882D00" w:rsidP="00882D00">
      <w:pPr>
        <w:pStyle w:val="Minicrib"/>
        <w:rPr>
          <w:sz w:val="20"/>
          <w:szCs w:val="20"/>
        </w:rPr>
      </w:pPr>
      <w:r w:rsidRPr="008238FE">
        <w:rPr>
          <w:sz w:val="20"/>
          <w:szCs w:val="20"/>
        </w:rPr>
        <w:t>12 COATES CRESCENT  (S4x32)  4C set</w:t>
      </w:r>
      <w:r w:rsidRPr="008238FE">
        <w:rPr>
          <w:sz w:val="20"/>
          <w:szCs w:val="20"/>
        </w:rPr>
        <w:tab/>
        <w:t>RSCDS Bk 40</w:t>
      </w:r>
    </w:p>
    <w:p w14:paraId="7ABD40DB" w14:textId="0B78FE9D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1- 8</w:t>
      </w:r>
      <w:r w:rsidRPr="008238FE">
        <w:rPr>
          <w:sz w:val="20"/>
          <w:szCs w:val="20"/>
        </w:rPr>
        <w:tab/>
        <w:t>All set on sides &amp; cross RH, all set &amp; cross back RH</w:t>
      </w:r>
    </w:p>
    <w:p w14:paraId="496DFCB5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9-16</w:t>
      </w:r>
      <w:r w:rsidRPr="008238FE">
        <w:rPr>
          <w:sz w:val="20"/>
          <w:szCs w:val="20"/>
        </w:rPr>
        <w:tab/>
        <w:t>1s dance down to meet 4s who dance up &amp; 1L+4L also 1M+4M dance out own sides, cast back to places &amp; 1s lead down to 4th place (2s+3s+4s step up 15-16)</w:t>
      </w:r>
    </w:p>
    <w:p w14:paraId="1B847C01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17-24</w:t>
      </w:r>
      <w:r w:rsidRPr="008238FE">
        <w:rPr>
          <w:sz w:val="20"/>
          <w:szCs w:val="20"/>
        </w:rPr>
        <w:tab/>
        <w:t>3s+4s (middle couples) dance R&amp;L</w:t>
      </w:r>
    </w:p>
    <w:p w14:paraId="4495FA72" w14:textId="77777777" w:rsidR="00882D00" w:rsidRPr="008238FE" w:rsidRDefault="00882D00" w:rsidP="00882D00">
      <w:pPr>
        <w:pStyle w:val="DanceBody"/>
        <w:keepNext w:val="0"/>
        <w:rPr>
          <w:sz w:val="20"/>
          <w:szCs w:val="20"/>
        </w:rPr>
      </w:pPr>
      <w:r w:rsidRPr="008238FE">
        <w:rPr>
          <w:sz w:val="20"/>
          <w:szCs w:val="20"/>
        </w:rPr>
        <w:t>25-32</w:t>
      </w:r>
      <w:r w:rsidRPr="008238FE">
        <w:rPr>
          <w:sz w:val="20"/>
          <w:szCs w:val="20"/>
        </w:rPr>
        <w:tab/>
        <w:t>2s+3s also 4s+1s dance RH across &amp; LH back</w:t>
      </w:r>
    </w:p>
    <w:p w14:paraId="2281C1EB" w14:textId="2D686A6A" w:rsidR="00882D00" w:rsidRPr="008238FE" w:rsidRDefault="00882D00" w:rsidP="00882D00">
      <w:pPr>
        <w:rPr>
          <w:sz w:val="20"/>
          <w:szCs w:val="20"/>
        </w:rPr>
      </w:pPr>
    </w:p>
    <w:p w14:paraId="2E710E2A" w14:textId="77777777" w:rsidR="00882D00" w:rsidRPr="008238FE" w:rsidRDefault="00882D00" w:rsidP="00882D00">
      <w:pPr>
        <w:pStyle w:val="Minicrib"/>
        <w:rPr>
          <w:sz w:val="20"/>
          <w:szCs w:val="20"/>
        </w:rPr>
      </w:pPr>
      <w:r w:rsidRPr="008238FE">
        <w:rPr>
          <w:sz w:val="20"/>
          <w:szCs w:val="20"/>
        </w:rPr>
        <w:t>SCOTTISH REFORM  (J8x32)  2C (4C set)</w:t>
      </w:r>
      <w:r w:rsidRPr="008238FE">
        <w:rPr>
          <w:sz w:val="20"/>
          <w:szCs w:val="20"/>
        </w:rPr>
        <w:tab/>
        <w:t>RSCDS Bk 3</w:t>
      </w:r>
    </w:p>
    <w:p w14:paraId="31675799" w14:textId="67D340FD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1- 8</w:t>
      </w:r>
      <w:r w:rsidRPr="008238FE">
        <w:rPr>
          <w:sz w:val="20"/>
          <w:szCs w:val="20"/>
        </w:rPr>
        <w:tab/>
        <w:t>1s 1/2 turn RH into centre to Bal-in-Line across with 2s, 1/2 turn 2s into centre LH &amp; Bal-in-Line</w:t>
      </w:r>
    </w:p>
    <w:p w14:paraId="64985A07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9-16</w:t>
      </w:r>
      <w:r w:rsidRPr="008238FE">
        <w:rPr>
          <w:sz w:val="20"/>
          <w:szCs w:val="20"/>
        </w:rPr>
        <w:tab/>
        <w:t>1s 1/2 turn 2s LH &amp; again Bal-in-Line across, 1s turn RH &amp; to places</w:t>
      </w:r>
    </w:p>
    <w:p w14:paraId="43C2A964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17-24</w:t>
      </w:r>
      <w:r w:rsidRPr="008238FE">
        <w:rPr>
          <w:sz w:val="20"/>
          <w:szCs w:val="20"/>
        </w:rPr>
        <w:tab/>
        <w:t>1s lead down the middle &amp; back</w:t>
      </w:r>
    </w:p>
    <w:p w14:paraId="1DE93BEB" w14:textId="77777777" w:rsidR="00882D00" w:rsidRPr="008238FE" w:rsidRDefault="00882D00" w:rsidP="00882D00">
      <w:pPr>
        <w:pStyle w:val="DanceBody"/>
        <w:keepNext w:val="0"/>
        <w:rPr>
          <w:sz w:val="20"/>
          <w:szCs w:val="20"/>
        </w:rPr>
      </w:pPr>
      <w:r w:rsidRPr="008238FE">
        <w:rPr>
          <w:sz w:val="20"/>
          <w:szCs w:val="20"/>
        </w:rPr>
        <w:t>25-32</w:t>
      </w:r>
      <w:r w:rsidRPr="008238FE">
        <w:rPr>
          <w:sz w:val="20"/>
          <w:szCs w:val="20"/>
        </w:rPr>
        <w:tab/>
        <w:t>1s+2s dance Poussette.  2 1</w:t>
      </w:r>
    </w:p>
    <w:p w14:paraId="19C7204E" w14:textId="25F39857" w:rsidR="00882D00" w:rsidRPr="008238FE" w:rsidRDefault="00882D00" w:rsidP="00882D00">
      <w:pPr>
        <w:rPr>
          <w:sz w:val="20"/>
          <w:szCs w:val="20"/>
        </w:rPr>
      </w:pPr>
    </w:p>
    <w:p w14:paraId="5C9CAB36" w14:textId="77777777" w:rsidR="00882D00" w:rsidRPr="008238FE" w:rsidRDefault="00882D00" w:rsidP="00882D00">
      <w:pPr>
        <w:pStyle w:val="Minicrib"/>
        <w:rPr>
          <w:sz w:val="20"/>
          <w:szCs w:val="20"/>
        </w:rPr>
      </w:pPr>
      <w:r w:rsidRPr="008238FE">
        <w:rPr>
          <w:sz w:val="20"/>
          <w:szCs w:val="20"/>
        </w:rPr>
        <w:t>MONYMUSK  (S8x32)  3C (4C set)</w:t>
      </w:r>
      <w:r w:rsidRPr="008238FE">
        <w:rPr>
          <w:sz w:val="20"/>
          <w:szCs w:val="20"/>
        </w:rPr>
        <w:tab/>
        <w:t>Preston  RSCDS Bk 11</w:t>
      </w:r>
    </w:p>
    <w:p w14:paraId="2C023D95" w14:textId="2AF38E09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1- 8</w:t>
      </w:r>
      <w:r w:rsidRPr="008238FE">
        <w:rPr>
          <w:sz w:val="20"/>
          <w:szCs w:val="20"/>
        </w:rPr>
        <w:tab/>
        <w:t>1s turn RH &amp; cast to 2nd place; turn 1.1/4 times LH (4 bars) to end 1L between 2s facing down, 1M between 3s facing up</w:t>
      </w:r>
    </w:p>
    <w:p w14:paraId="6D01559E" w14:textId="4A718CB2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9-16</w:t>
      </w:r>
      <w:r w:rsidRPr="008238FE">
        <w:rPr>
          <w:sz w:val="20"/>
          <w:szCs w:val="20"/>
        </w:rPr>
        <w:tab/>
        <w:t>2s+1s+3s set twice, 1s Petronella turn on second setting onto opposite sides</w:t>
      </w:r>
      <w:r w:rsidR="0032271A">
        <w:rPr>
          <w:sz w:val="20"/>
          <w:szCs w:val="20"/>
        </w:rPr>
        <w:t xml:space="preserve"> </w:t>
      </w:r>
      <w:r w:rsidRPr="008238FE">
        <w:rPr>
          <w:sz w:val="20"/>
          <w:szCs w:val="20"/>
        </w:rPr>
        <w:t>(bars 11-12) &amp; all set twice again on sides. 2 (1) 3</w:t>
      </w:r>
    </w:p>
    <w:p w14:paraId="673E7C17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17-24</w:t>
      </w:r>
      <w:r w:rsidRPr="008238FE">
        <w:rPr>
          <w:sz w:val="20"/>
          <w:szCs w:val="20"/>
        </w:rPr>
        <w:tab/>
        <w:t>2s+1s+3s circle 6H round &amp; back</w:t>
      </w:r>
    </w:p>
    <w:p w14:paraId="632B7B8F" w14:textId="77777777" w:rsidR="00882D00" w:rsidRPr="008238FE" w:rsidRDefault="00882D00" w:rsidP="00882D00">
      <w:pPr>
        <w:pStyle w:val="DanceBody"/>
        <w:keepNext w:val="0"/>
        <w:rPr>
          <w:sz w:val="20"/>
          <w:szCs w:val="20"/>
        </w:rPr>
      </w:pPr>
      <w:r w:rsidRPr="008238FE">
        <w:rPr>
          <w:sz w:val="20"/>
          <w:szCs w:val="20"/>
        </w:rPr>
        <w:t>25-32</w:t>
      </w:r>
      <w:r w:rsidRPr="008238FE">
        <w:rPr>
          <w:sz w:val="20"/>
          <w:szCs w:val="20"/>
        </w:rPr>
        <w:tab/>
        <w:t xml:space="preserve">1s dance reels of 3 on sides giving </w:t>
      </w:r>
      <w:proofErr w:type="spellStart"/>
      <w:r w:rsidRPr="008238FE">
        <w:rPr>
          <w:sz w:val="20"/>
          <w:szCs w:val="20"/>
        </w:rPr>
        <w:t>RSh</w:t>
      </w:r>
      <w:proofErr w:type="spellEnd"/>
      <w:r w:rsidRPr="008238FE">
        <w:rPr>
          <w:sz w:val="20"/>
          <w:szCs w:val="20"/>
        </w:rPr>
        <w:t xml:space="preserve"> to person on their Right (2nd corner) &amp; 1s cross RH to places. 2 1 3</w:t>
      </w:r>
    </w:p>
    <w:p w14:paraId="0D2815D4" w14:textId="01611C73" w:rsidR="00882D00" w:rsidRPr="008238FE" w:rsidRDefault="00882D00" w:rsidP="00882D00">
      <w:pPr>
        <w:rPr>
          <w:sz w:val="20"/>
          <w:szCs w:val="20"/>
        </w:rPr>
      </w:pPr>
    </w:p>
    <w:p w14:paraId="089F60C8" w14:textId="77777777" w:rsidR="00882D00" w:rsidRPr="008238FE" w:rsidRDefault="00882D00" w:rsidP="00882D00">
      <w:pPr>
        <w:pStyle w:val="Minicrib"/>
        <w:rPr>
          <w:sz w:val="20"/>
          <w:szCs w:val="20"/>
        </w:rPr>
      </w:pPr>
      <w:r w:rsidRPr="008238FE">
        <w:rPr>
          <w:sz w:val="20"/>
          <w:szCs w:val="20"/>
        </w:rPr>
        <w:t>THE PLANTATION REEL  (R5x32)  5C set</w:t>
      </w:r>
      <w:r w:rsidRPr="008238FE">
        <w:rPr>
          <w:sz w:val="20"/>
          <w:szCs w:val="20"/>
        </w:rPr>
        <w:tab/>
        <w:t>T Moretti  Pinewoods Coll 2</w:t>
      </w:r>
    </w:p>
    <w:p w14:paraId="4E0F21D3" w14:textId="6915E92D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1- 8</w:t>
      </w:r>
      <w:r w:rsidRPr="008238FE">
        <w:rPr>
          <w:sz w:val="20"/>
          <w:szCs w:val="20"/>
        </w:rPr>
        <w:tab/>
        <w:t>1s &amp; 3s cross RH &amp; cast down 1 place, lead down between the couple below &amp; cast back to 2nd/4th place (opposite sides)</w:t>
      </w:r>
    </w:p>
    <w:p w14:paraId="35917A6B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9-16</w:t>
      </w:r>
      <w:r w:rsidRPr="008238FE">
        <w:rPr>
          <w:sz w:val="20"/>
          <w:szCs w:val="20"/>
        </w:rPr>
        <w:tab/>
        <w:t>2s+1s &amp; 4s+3s dance 1/2 R&amp;L &amp; Petronella turn 2 places anticlockwise round square (end in same places</w:t>
      </w:r>
      <w:r w:rsidRPr="008238FE">
        <w:rPr>
          <w:b/>
          <w:sz w:val="20"/>
          <w:szCs w:val="20"/>
        </w:rPr>
        <w:t xml:space="preserve"> as </w:t>
      </w:r>
      <w:r w:rsidRPr="008238FE">
        <w:rPr>
          <w:sz w:val="20"/>
          <w:szCs w:val="20"/>
        </w:rPr>
        <w:t>at bar 8)</w:t>
      </w:r>
    </w:p>
    <w:p w14:paraId="291233F6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17-24</w:t>
      </w:r>
      <w:r w:rsidRPr="008238FE">
        <w:rPr>
          <w:sz w:val="20"/>
          <w:szCs w:val="20"/>
        </w:rPr>
        <w:tab/>
        <w:t>All dance RH across (1M with 2s, 1L+3M with 4s, 3L with 5s) &amp; 1s &amp; 3s change places with partners to dance LH across</w:t>
      </w:r>
    </w:p>
    <w:p w14:paraId="3A603D15" w14:textId="550FB75A" w:rsidR="00882D00" w:rsidRDefault="00882D00" w:rsidP="00882D00">
      <w:pPr>
        <w:pStyle w:val="DanceBody"/>
        <w:keepNext w:val="0"/>
        <w:rPr>
          <w:sz w:val="20"/>
          <w:szCs w:val="20"/>
        </w:rPr>
      </w:pPr>
      <w:r w:rsidRPr="008238FE">
        <w:rPr>
          <w:sz w:val="20"/>
          <w:szCs w:val="20"/>
        </w:rPr>
        <w:t>25-32</w:t>
      </w:r>
      <w:r w:rsidRPr="008238FE">
        <w:rPr>
          <w:sz w:val="20"/>
          <w:szCs w:val="20"/>
        </w:rPr>
        <w:tab/>
        <w:t>1s &amp; 3s cross RH cast down 1 place &amp; all turn RH</w:t>
      </w:r>
    </w:p>
    <w:p w14:paraId="56F9C7B8" w14:textId="476FB762" w:rsidR="008238FE" w:rsidRDefault="008238FE" w:rsidP="00882D00">
      <w:pPr>
        <w:pStyle w:val="DanceBody"/>
        <w:keepNext w:val="0"/>
        <w:rPr>
          <w:sz w:val="20"/>
          <w:szCs w:val="20"/>
        </w:rPr>
      </w:pPr>
    </w:p>
    <w:p w14:paraId="23DB06C4" w14:textId="28E0263C" w:rsidR="008238FE" w:rsidRPr="008238FE" w:rsidRDefault="008238FE" w:rsidP="00882D00">
      <w:pPr>
        <w:pStyle w:val="DanceBody"/>
        <w:keepNext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INTERVAL</w:t>
      </w:r>
    </w:p>
    <w:p w14:paraId="058D157D" w14:textId="65508EAD" w:rsidR="00882D00" w:rsidRPr="008238FE" w:rsidRDefault="00882D00" w:rsidP="00882D00">
      <w:pPr>
        <w:rPr>
          <w:sz w:val="20"/>
          <w:szCs w:val="20"/>
        </w:rPr>
      </w:pPr>
    </w:p>
    <w:p w14:paraId="72B687D4" w14:textId="77777777" w:rsidR="00882D00" w:rsidRPr="008238FE" w:rsidRDefault="00882D00" w:rsidP="00882D00">
      <w:pPr>
        <w:pStyle w:val="Minicrib"/>
        <w:rPr>
          <w:sz w:val="20"/>
          <w:szCs w:val="20"/>
        </w:rPr>
      </w:pPr>
      <w:r w:rsidRPr="008238FE">
        <w:rPr>
          <w:sz w:val="20"/>
          <w:szCs w:val="20"/>
        </w:rPr>
        <w:t>SETON'S CEILIDH BAND  (J4x64)  4C set</w:t>
      </w:r>
      <w:r w:rsidRPr="008238FE">
        <w:rPr>
          <w:sz w:val="20"/>
          <w:szCs w:val="20"/>
        </w:rPr>
        <w:tab/>
        <w:t>Bruce Fordyce  Morison's Bush Coll</w:t>
      </w:r>
    </w:p>
    <w:p w14:paraId="46632F28" w14:textId="351E9E95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1- 8</w:t>
      </w:r>
      <w:r w:rsidRPr="008238FE">
        <w:rPr>
          <w:sz w:val="20"/>
          <w:szCs w:val="20"/>
        </w:rPr>
        <w:tab/>
        <w:t>1s cross RH &amp; cast 1 place (2 step up), dance down between 3s (3s step up) &amp; cast down behind 4s to 4th place (4s step up)</w:t>
      </w:r>
    </w:p>
    <w:p w14:paraId="6614FF00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9-16</w:t>
      </w:r>
      <w:r w:rsidRPr="008238FE">
        <w:rPr>
          <w:sz w:val="20"/>
          <w:szCs w:val="20"/>
        </w:rPr>
        <w:tab/>
        <w:t xml:space="preserve">1s dance reflection reels of 3 on opposite sides (1s in/up, 4s out/down) </w:t>
      </w:r>
    </w:p>
    <w:p w14:paraId="4E878B4D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17-24</w:t>
      </w:r>
      <w:r w:rsidRPr="008238FE">
        <w:rPr>
          <w:sz w:val="20"/>
          <w:szCs w:val="20"/>
        </w:rPr>
        <w:tab/>
        <w:t>1s cross RH &amp; cast up 1 place, lead up between 3s &amp; cast up behind 2s to 1st place own sides</w:t>
      </w:r>
    </w:p>
    <w:p w14:paraId="40F7DCD1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25-32</w:t>
      </w:r>
      <w:r w:rsidRPr="008238FE">
        <w:rPr>
          <w:sz w:val="20"/>
          <w:szCs w:val="20"/>
        </w:rPr>
        <w:tab/>
        <w:t>1s dance reflection reels of 3 on own sides (1s in down, 2s out/up)</w:t>
      </w:r>
    </w:p>
    <w:p w14:paraId="7FDF2194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33-40</w:t>
      </w:r>
      <w:r w:rsidRPr="008238FE">
        <w:rPr>
          <w:sz w:val="20"/>
          <w:szCs w:val="20"/>
        </w:rPr>
        <w:tab/>
        <w:t>1s cross RH &amp; cast down 1 place (2 step up) 1s give RH to partner &amp; LH to 1st corners, Bal-in-Line &amp; turn partner RH to give LH to 2nd corners</w:t>
      </w:r>
    </w:p>
    <w:p w14:paraId="2E181AEF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41-48</w:t>
      </w:r>
      <w:r w:rsidRPr="008238FE">
        <w:rPr>
          <w:sz w:val="20"/>
          <w:szCs w:val="20"/>
        </w:rPr>
        <w:tab/>
        <w:t>Bal-in-Line &amp; 1s dance out &amp; cast down behind 3s, meet &amp; lead up to top crossing to 1st place own sides (2s step down)</w:t>
      </w:r>
    </w:p>
    <w:p w14:paraId="6DCE1984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49-60</w:t>
      </w:r>
      <w:r w:rsidRPr="008238FE">
        <w:rPr>
          <w:sz w:val="20"/>
          <w:szCs w:val="20"/>
        </w:rPr>
        <w:tab/>
        <w:t>1L+2L &amp; 1M+2M change places RH on sides &amp; 2s+1s cross over LH, repeat with 3s &amp; 4s until reaching the bottom of the set</w:t>
      </w:r>
    </w:p>
    <w:p w14:paraId="16B5BCDD" w14:textId="77777777" w:rsidR="00882D00" w:rsidRPr="008238FE" w:rsidRDefault="00882D00" w:rsidP="00882D00">
      <w:pPr>
        <w:pStyle w:val="DanceBody"/>
        <w:keepNext w:val="0"/>
        <w:rPr>
          <w:sz w:val="20"/>
          <w:szCs w:val="20"/>
        </w:rPr>
      </w:pPr>
      <w:r w:rsidRPr="008238FE">
        <w:rPr>
          <w:sz w:val="20"/>
          <w:szCs w:val="20"/>
        </w:rPr>
        <w:t>61-64</w:t>
      </w:r>
      <w:r w:rsidRPr="008238FE">
        <w:rPr>
          <w:sz w:val="20"/>
          <w:szCs w:val="20"/>
        </w:rPr>
        <w:tab/>
        <w:t>All turn partners RH 1.1/2 times</w:t>
      </w:r>
    </w:p>
    <w:p w14:paraId="5E7E81A0" w14:textId="5F85B7B7" w:rsidR="00882D00" w:rsidRPr="008238FE" w:rsidRDefault="00882D00" w:rsidP="00882D00">
      <w:pPr>
        <w:rPr>
          <w:sz w:val="20"/>
          <w:szCs w:val="20"/>
        </w:rPr>
      </w:pPr>
    </w:p>
    <w:p w14:paraId="495CF0C7" w14:textId="77777777" w:rsidR="00882D00" w:rsidRPr="008238FE" w:rsidRDefault="00882D00" w:rsidP="00882D00">
      <w:pPr>
        <w:pStyle w:val="Minicrib"/>
        <w:rPr>
          <w:sz w:val="20"/>
          <w:szCs w:val="20"/>
        </w:rPr>
      </w:pPr>
      <w:r w:rsidRPr="008238FE">
        <w:rPr>
          <w:sz w:val="20"/>
          <w:szCs w:val="20"/>
        </w:rPr>
        <w:t>MISS MILLIGAN'S STRATHSPEY  (S8x32)  3C (4C set)</w:t>
      </w:r>
      <w:r w:rsidRPr="008238FE">
        <w:rPr>
          <w:sz w:val="20"/>
          <w:szCs w:val="20"/>
        </w:rPr>
        <w:tab/>
        <w:t>Golden Jubilee Dances</w:t>
      </w:r>
    </w:p>
    <w:p w14:paraId="46239A64" w14:textId="0757AB8D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1- 8</w:t>
      </w:r>
      <w:r w:rsidRPr="008238FE">
        <w:rPr>
          <w:sz w:val="20"/>
          <w:szCs w:val="20"/>
        </w:rPr>
        <w:tab/>
        <w:t>1s+2s circle 4H round to left, 1s face 2s NHJ with partners.  1s+2s set, 1s turning towards each other to face up, then 1s cast</w:t>
      </w:r>
      <w:r w:rsidRPr="008238FE">
        <w:rPr>
          <w:b/>
          <w:sz w:val="20"/>
          <w:szCs w:val="20"/>
        </w:rPr>
        <w:t xml:space="preserve"> while </w:t>
      </w:r>
      <w:r w:rsidRPr="008238FE">
        <w:rPr>
          <w:sz w:val="20"/>
          <w:szCs w:val="20"/>
        </w:rPr>
        <w:t>2s dance up &amp; face out</w:t>
      </w:r>
    </w:p>
    <w:p w14:paraId="5EE6BAC1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9-16</w:t>
      </w:r>
      <w:r w:rsidRPr="008238FE">
        <w:rPr>
          <w:sz w:val="20"/>
          <w:szCs w:val="20"/>
        </w:rPr>
        <w:tab/>
        <w:t>2s+1s+3s dance reflection reels of 3 on own sides 1s dancing in between 3s to start.  All take hands where possible</w:t>
      </w:r>
    </w:p>
    <w:p w14:paraId="54976271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17-24</w:t>
      </w:r>
      <w:r w:rsidRPr="008238FE">
        <w:rPr>
          <w:sz w:val="20"/>
          <w:szCs w:val="20"/>
        </w:rPr>
        <w:tab/>
        <w:t>2s+1s+3s set, 2s+1s 1/2 turn LH, 1s followed by 2s lead down between 3s, cross &amp; cast up on own sides</w:t>
      </w:r>
    </w:p>
    <w:p w14:paraId="4EA86B35" w14:textId="77777777" w:rsidR="00882D00" w:rsidRPr="008238FE" w:rsidRDefault="00882D00" w:rsidP="00882D00">
      <w:pPr>
        <w:pStyle w:val="DanceBody"/>
        <w:keepNext w:val="0"/>
        <w:rPr>
          <w:sz w:val="20"/>
          <w:szCs w:val="20"/>
        </w:rPr>
      </w:pPr>
      <w:r w:rsidRPr="008238FE">
        <w:rPr>
          <w:sz w:val="20"/>
          <w:szCs w:val="20"/>
        </w:rPr>
        <w:t>25-32</w:t>
      </w:r>
      <w:r w:rsidRPr="008238FE">
        <w:rPr>
          <w:sz w:val="20"/>
          <w:szCs w:val="20"/>
        </w:rPr>
        <w:tab/>
        <w:t>1s+2s dance the Knot</w:t>
      </w:r>
    </w:p>
    <w:p w14:paraId="27E5D04F" w14:textId="0D8DD0BF" w:rsidR="00882D00" w:rsidRPr="008238FE" w:rsidRDefault="00882D00" w:rsidP="00882D00">
      <w:pPr>
        <w:rPr>
          <w:sz w:val="20"/>
          <w:szCs w:val="20"/>
        </w:rPr>
      </w:pPr>
    </w:p>
    <w:p w14:paraId="27A04D5E" w14:textId="77777777" w:rsidR="00882D00" w:rsidRPr="008238FE" w:rsidRDefault="00882D00" w:rsidP="00882D00">
      <w:pPr>
        <w:pStyle w:val="Minicrib"/>
        <w:rPr>
          <w:sz w:val="20"/>
          <w:szCs w:val="20"/>
        </w:rPr>
      </w:pPr>
      <w:r w:rsidRPr="008238FE">
        <w:rPr>
          <w:sz w:val="20"/>
          <w:szCs w:val="20"/>
        </w:rPr>
        <w:t xml:space="preserve">FLIGHT TO MELBOURNE  (R4x32)  Sq.Set </w:t>
      </w:r>
      <w:r w:rsidRPr="008238FE">
        <w:rPr>
          <w:sz w:val="20"/>
          <w:szCs w:val="20"/>
        </w:rPr>
        <w:tab/>
        <w:t>S Campbell  RSCDS Bk 47</w:t>
      </w:r>
    </w:p>
    <w:p w14:paraId="00A37973" w14:textId="7E413BCE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1- 8</w:t>
      </w:r>
      <w:r w:rsidRPr="008238FE">
        <w:rPr>
          <w:sz w:val="20"/>
          <w:szCs w:val="20"/>
        </w:rPr>
        <w:tab/>
        <w:t>1M+3L dance Fig of 8 round 2s while 1L+3M dance Fig of 8 round 4s</w:t>
      </w:r>
    </w:p>
    <w:p w14:paraId="1A76D45F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9-16</w:t>
      </w:r>
      <w:r w:rsidRPr="008238FE">
        <w:rPr>
          <w:sz w:val="20"/>
          <w:szCs w:val="20"/>
        </w:rPr>
        <w:tab/>
        <w:t>1s in prom hold dance reel of 3 across with 4M+2L (</w:t>
      </w:r>
      <w:proofErr w:type="spellStart"/>
      <w:r w:rsidRPr="008238FE">
        <w:rPr>
          <w:sz w:val="20"/>
          <w:szCs w:val="20"/>
        </w:rPr>
        <w:t>RSh</w:t>
      </w:r>
      <w:proofErr w:type="spellEnd"/>
      <w:r w:rsidRPr="008238FE">
        <w:rPr>
          <w:sz w:val="20"/>
          <w:szCs w:val="20"/>
        </w:rPr>
        <w:t xml:space="preserve"> to 4M to start)</w:t>
      </w:r>
      <w:r w:rsidRPr="008238FE">
        <w:rPr>
          <w:b/>
          <w:sz w:val="20"/>
          <w:szCs w:val="20"/>
        </w:rPr>
        <w:t xml:space="preserve"> while </w:t>
      </w:r>
      <w:r w:rsidRPr="008238FE">
        <w:rPr>
          <w:sz w:val="20"/>
          <w:szCs w:val="20"/>
        </w:rPr>
        <w:t>3s dance reel of 3 with 2M+4L (</w:t>
      </w:r>
      <w:proofErr w:type="spellStart"/>
      <w:r w:rsidRPr="008238FE">
        <w:rPr>
          <w:sz w:val="20"/>
          <w:szCs w:val="20"/>
        </w:rPr>
        <w:t>RSh</w:t>
      </w:r>
      <w:proofErr w:type="spellEnd"/>
      <w:r w:rsidRPr="008238FE">
        <w:rPr>
          <w:sz w:val="20"/>
          <w:szCs w:val="20"/>
        </w:rPr>
        <w:t xml:space="preserve"> to 2M)</w:t>
      </w:r>
    </w:p>
    <w:p w14:paraId="5BBDFEB4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17-24</w:t>
      </w:r>
      <w:r w:rsidRPr="008238FE">
        <w:rPr>
          <w:sz w:val="20"/>
          <w:szCs w:val="20"/>
        </w:rPr>
        <w:tab/>
        <w:t xml:space="preserve">All </w:t>
      </w:r>
      <w:proofErr w:type="spellStart"/>
      <w:r w:rsidRPr="008238FE">
        <w:rPr>
          <w:sz w:val="20"/>
          <w:szCs w:val="20"/>
        </w:rPr>
        <w:t>Set+Link</w:t>
      </w:r>
      <w:proofErr w:type="spellEnd"/>
      <w:r w:rsidRPr="008238FE">
        <w:rPr>
          <w:sz w:val="20"/>
          <w:szCs w:val="20"/>
        </w:rPr>
        <w:t>, 1/2 turn partners RH &amp; all chase clockwise 1 place</w:t>
      </w:r>
    </w:p>
    <w:p w14:paraId="22E11B98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25-32</w:t>
      </w:r>
      <w:r w:rsidRPr="008238FE">
        <w:rPr>
          <w:sz w:val="20"/>
          <w:szCs w:val="20"/>
        </w:rPr>
        <w:tab/>
        <w:t>All circle 8H round &amp; back</w:t>
      </w:r>
    </w:p>
    <w:p w14:paraId="30EC4A12" w14:textId="77777777" w:rsidR="00882D00" w:rsidRPr="008238FE" w:rsidRDefault="00882D00" w:rsidP="00882D00">
      <w:pPr>
        <w:pStyle w:val="DanceBody"/>
        <w:keepNext w:val="0"/>
        <w:rPr>
          <w:sz w:val="20"/>
          <w:szCs w:val="20"/>
        </w:rPr>
      </w:pPr>
      <w:r w:rsidRPr="008238FE">
        <w:rPr>
          <w:sz w:val="20"/>
          <w:szCs w:val="20"/>
        </w:rPr>
        <w:t>Repeat from new places</w:t>
      </w:r>
    </w:p>
    <w:p w14:paraId="148DE9AF" w14:textId="4BC4C89E" w:rsidR="00882D00" w:rsidRPr="008238FE" w:rsidRDefault="00882D00" w:rsidP="00882D00">
      <w:pPr>
        <w:rPr>
          <w:sz w:val="20"/>
          <w:szCs w:val="20"/>
        </w:rPr>
      </w:pPr>
    </w:p>
    <w:p w14:paraId="57405735" w14:textId="77777777" w:rsidR="00882D00" w:rsidRPr="008238FE" w:rsidRDefault="00882D00" w:rsidP="00882D00">
      <w:pPr>
        <w:pStyle w:val="Minicrib"/>
        <w:rPr>
          <w:sz w:val="20"/>
          <w:szCs w:val="20"/>
        </w:rPr>
      </w:pPr>
      <w:r w:rsidRPr="008238FE">
        <w:rPr>
          <w:sz w:val="20"/>
          <w:szCs w:val="20"/>
        </w:rPr>
        <w:t>MISS ELEANOR  (S3x32) 3C</w:t>
      </w:r>
      <w:r w:rsidRPr="008238FE">
        <w:rPr>
          <w:sz w:val="20"/>
          <w:szCs w:val="20"/>
        </w:rPr>
        <w:tab/>
        <w:t>Ann Dix  RSCDS Bk 49</w:t>
      </w:r>
    </w:p>
    <w:p w14:paraId="7ACB18F1" w14:textId="62CC6B61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1- 8</w:t>
      </w:r>
      <w:r w:rsidRPr="008238FE">
        <w:rPr>
          <w:sz w:val="20"/>
          <w:szCs w:val="20"/>
        </w:rPr>
        <w:tab/>
        <w:t>1s+2s+3s dance Mirror (Reflection) reels of 3 on sides (1s in/down to start)</w:t>
      </w:r>
    </w:p>
    <w:p w14:paraId="5C88E0D7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9-16</w:t>
      </w:r>
      <w:r w:rsidRPr="008238FE">
        <w:rPr>
          <w:sz w:val="20"/>
          <w:szCs w:val="20"/>
        </w:rPr>
        <w:tab/>
        <w:t>1s set, cast (2s step up) &amp; turn RH.  1L casts to 3rd place, 1M casts up to 1st place (2M steps down &amp; 3L steps up)</w:t>
      </w:r>
    </w:p>
    <w:p w14:paraId="0A268BB9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17-24</w:t>
      </w:r>
      <w:r w:rsidRPr="008238FE">
        <w:rPr>
          <w:sz w:val="20"/>
          <w:szCs w:val="20"/>
        </w:rPr>
        <w:tab/>
        <w:t xml:space="preserve">All dance 3 couple </w:t>
      </w:r>
      <w:proofErr w:type="spellStart"/>
      <w:proofErr w:type="gramStart"/>
      <w:r w:rsidRPr="008238FE">
        <w:rPr>
          <w:sz w:val="20"/>
          <w:szCs w:val="20"/>
        </w:rPr>
        <w:t>Bourrel</w:t>
      </w:r>
      <w:proofErr w:type="spellEnd"/>
      <w:r w:rsidRPr="008238FE">
        <w:rPr>
          <w:sz w:val="20"/>
          <w:szCs w:val="20"/>
        </w:rPr>
        <w:t>:-</w:t>
      </w:r>
      <w:proofErr w:type="gramEnd"/>
    </w:p>
    <w:p w14:paraId="03CAF61A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ab/>
        <w:t>17-20     1M+3L</w:t>
      </w:r>
      <w:r w:rsidRPr="008238FE">
        <w:rPr>
          <w:b/>
          <w:sz w:val="20"/>
          <w:szCs w:val="20"/>
        </w:rPr>
        <w:t xml:space="preserve"> also </w:t>
      </w:r>
      <w:r w:rsidRPr="008238FE">
        <w:rPr>
          <w:sz w:val="20"/>
          <w:szCs w:val="20"/>
        </w:rPr>
        <w:t xml:space="preserve">2M+1L set </w:t>
      </w:r>
      <w:proofErr w:type="spellStart"/>
      <w:r w:rsidRPr="008238FE">
        <w:rPr>
          <w:sz w:val="20"/>
          <w:szCs w:val="20"/>
        </w:rPr>
        <w:t>advcg</w:t>
      </w:r>
      <w:proofErr w:type="spellEnd"/>
      <w:r w:rsidRPr="008238FE">
        <w:rPr>
          <w:sz w:val="20"/>
          <w:szCs w:val="20"/>
        </w:rPr>
        <w:t xml:space="preserve"> &amp; 3/4 turn 2H to line up/down middle then pull back </w:t>
      </w:r>
      <w:proofErr w:type="spellStart"/>
      <w:r w:rsidRPr="008238FE">
        <w:rPr>
          <w:sz w:val="20"/>
          <w:szCs w:val="20"/>
        </w:rPr>
        <w:t>RSh</w:t>
      </w:r>
      <w:proofErr w:type="spellEnd"/>
      <w:r w:rsidRPr="008238FE">
        <w:rPr>
          <w:sz w:val="20"/>
          <w:szCs w:val="20"/>
        </w:rPr>
        <w:t xml:space="preserve"> turning to face own </w:t>
      </w:r>
      <w:proofErr w:type="spellStart"/>
      <w:r w:rsidRPr="008238FE">
        <w:rPr>
          <w:sz w:val="20"/>
          <w:szCs w:val="20"/>
        </w:rPr>
        <w:t>prtnrs</w:t>
      </w:r>
      <w:proofErr w:type="spellEnd"/>
      <w:r w:rsidRPr="008238FE">
        <w:rPr>
          <w:b/>
          <w:sz w:val="20"/>
          <w:szCs w:val="20"/>
        </w:rPr>
        <w:t xml:space="preserve"> as </w:t>
      </w:r>
      <w:r w:rsidRPr="008238FE">
        <w:rPr>
          <w:sz w:val="20"/>
          <w:szCs w:val="20"/>
        </w:rPr>
        <w:t xml:space="preserve">3M &amp; 2L chase </w:t>
      </w:r>
      <w:proofErr w:type="spellStart"/>
      <w:r w:rsidRPr="008238FE">
        <w:rPr>
          <w:sz w:val="20"/>
          <w:szCs w:val="20"/>
        </w:rPr>
        <w:t>anticl’wise</w:t>
      </w:r>
      <w:proofErr w:type="spellEnd"/>
      <w:r w:rsidRPr="008238FE">
        <w:rPr>
          <w:sz w:val="20"/>
          <w:szCs w:val="20"/>
        </w:rPr>
        <w:t xml:space="preserve"> to face them</w:t>
      </w:r>
    </w:p>
    <w:p w14:paraId="1C4FF846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ab/>
        <w:t>21-24     All set &amp; turn 2H to own sides.  3 1 2</w:t>
      </w:r>
    </w:p>
    <w:p w14:paraId="42F44B14" w14:textId="77777777" w:rsidR="00882D00" w:rsidRPr="008238FE" w:rsidRDefault="00882D00" w:rsidP="00882D00">
      <w:pPr>
        <w:pStyle w:val="DanceBody"/>
        <w:keepNext w:val="0"/>
        <w:rPr>
          <w:sz w:val="20"/>
          <w:szCs w:val="20"/>
        </w:rPr>
      </w:pPr>
      <w:r w:rsidRPr="008238FE">
        <w:rPr>
          <w:sz w:val="20"/>
          <w:szCs w:val="20"/>
        </w:rPr>
        <w:t>25-32</w:t>
      </w:r>
      <w:r w:rsidRPr="008238FE">
        <w:rPr>
          <w:sz w:val="20"/>
          <w:szCs w:val="20"/>
        </w:rPr>
        <w:tab/>
        <w:t>3s+1s+2s circle 6H round &amp; back</w:t>
      </w:r>
    </w:p>
    <w:p w14:paraId="57513B73" w14:textId="5A5E6677" w:rsidR="00882D00" w:rsidRPr="008238FE" w:rsidRDefault="00882D00" w:rsidP="00882D00">
      <w:pPr>
        <w:rPr>
          <w:sz w:val="20"/>
          <w:szCs w:val="20"/>
        </w:rPr>
      </w:pPr>
    </w:p>
    <w:p w14:paraId="5150B9B7" w14:textId="77777777" w:rsidR="00882D00" w:rsidRPr="008238FE" w:rsidRDefault="00882D00" w:rsidP="00882D00">
      <w:pPr>
        <w:pStyle w:val="Minicrib"/>
        <w:rPr>
          <w:sz w:val="20"/>
          <w:szCs w:val="20"/>
        </w:rPr>
      </w:pPr>
      <w:r w:rsidRPr="008238FE">
        <w:rPr>
          <w:sz w:val="20"/>
          <w:szCs w:val="20"/>
        </w:rPr>
        <w:t>QUARRIES' JIG  (J8x32)  3C (4C set)</w:t>
      </w:r>
      <w:r w:rsidRPr="008238FE">
        <w:rPr>
          <w:sz w:val="20"/>
          <w:szCs w:val="20"/>
        </w:rPr>
        <w:tab/>
        <w:t>Kent W Smith  RSCDS Bk 36</w:t>
      </w:r>
    </w:p>
    <w:p w14:paraId="300D8B3C" w14:textId="381D263D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1- 8</w:t>
      </w:r>
      <w:r w:rsidRPr="008238FE">
        <w:rPr>
          <w:sz w:val="20"/>
          <w:szCs w:val="20"/>
        </w:rPr>
        <w:tab/>
        <w:t xml:space="preserve">1s set, cast 1 place &amp; dance round 1st corners passing corners </w:t>
      </w:r>
      <w:proofErr w:type="spellStart"/>
      <w:r w:rsidRPr="008238FE">
        <w:rPr>
          <w:sz w:val="20"/>
          <w:szCs w:val="20"/>
        </w:rPr>
        <w:t>LSh</w:t>
      </w:r>
      <w:proofErr w:type="spellEnd"/>
    </w:p>
    <w:p w14:paraId="12A344E2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9-16</w:t>
      </w:r>
      <w:r w:rsidRPr="008238FE">
        <w:rPr>
          <w:sz w:val="20"/>
          <w:szCs w:val="20"/>
        </w:rPr>
        <w:tab/>
        <w:t>1s dance reels of 3 across (1st Man with 2s &amp; 1st Lady with 3s), 1s turn LH to face 1st corners</w:t>
      </w:r>
    </w:p>
    <w:p w14:paraId="1C963B8A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17-18</w:t>
      </w:r>
      <w:r w:rsidRPr="008238FE">
        <w:rPr>
          <w:sz w:val="20"/>
          <w:szCs w:val="20"/>
        </w:rPr>
        <w:tab/>
        <w:t>Centre dancers change with 1st corners RH</w:t>
      </w:r>
      <w:r w:rsidRPr="008238FE">
        <w:rPr>
          <w:b/>
          <w:sz w:val="20"/>
          <w:szCs w:val="20"/>
        </w:rPr>
        <w:t xml:space="preserve"> while </w:t>
      </w:r>
      <w:r w:rsidRPr="008238FE">
        <w:rPr>
          <w:sz w:val="20"/>
          <w:szCs w:val="20"/>
        </w:rPr>
        <w:t>2nd corners set</w:t>
      </w:r>
    </w:p>
    <w:p w14:paraId="4A76E1C4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19-20</w:t>
      </w:r>
      <w:r w:rsidRPr="008238FE">
        <w:rPr>
          <w:sz w:val="20"/>
          <w:szCs w:val="20"/>
        </w:rPr>
        <w:tab/>
        <w:t>1st corners (in centre) change places LH</w:t>
      </w:r>
      <w:r w:rsidRPr="008238FE">
        <w:rPr>
          <w:b/>
          <w:sz w:val="20"/>
          <w:szCs w:val="20"/>
        </w:rPr>
        <w:t xml:space="preserve"> while </w:t>
      </w:r>
      <w:r w:rsidRPr="008238FE">
        <w:rPr>
          <w:sz w:val="20"/>
          <w:szCs w:val="20"/>
        </w:rPr>
        <w:t>new 1st &amp; 2nd corners dance clockwise round to next corner place</w:t>
      </w:r>
    </w:p>
    <w:p w14:paraId="4DC004BA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21-24</w:t>
      </w:r>
      <w:r w:rsidRPr="008238FE">
        <w:rPr>
          <w:sz w:val="20"/>
          <w:szCs w:val="20"/>
        </w:rPr>
        <w:tab/>
        <w:t>Repeat the Fig in bars 17-20 from new places</w:t>
      </w:r>
    </w:p>
    <w:p w14:paraId="5A823C52" w14:textId="77777777" w:rsidR="00882D00" w:rsidRPr="008238FE" w:rsidRDefault="00882D00" w:rsidP="00882D00">
      <w:pPr>
        <w:pStyle w:val="DanceBody"/>
        <w:keepNext w:val="0"/>
        <w:rPr>
          <w:sz w:val="20"/>
          <w:szCs w:val="20"/>
        </w:rPr>
      </w:pPr>
      <w:r w:rsidRPr="008238FE">
        <w:rPr>
          <w:sz w:val="20"/>
          <w:szCs w:val="20"/>
        </w:rPr>
        <w:t>25-32</w:t>
      </w:r>
      <w:r w:rsidRPr="008238FE">
        <w:rPr>
          <w:sz w:val="20"/>
          <w:szCs w:val="20"/>
        </w:rPr>
        <w:tab/>
        <w:t>Repeat 17-20 from new places, 1s end by turning LH to 2nd place on opposite sides, 2s+1s+3s set on sides &amp; 1s cross back RH</w:t>
      </w:r>
    </w:p>
    <w:p w14:paraId="4181703E" w14:textId="0EE085FB" w:rsidR="00882D00" w:rsidRPr="008238FE" w:rsidRDefault="00882D00" w:rsidP="0032271A">
      <w:pPr>
        <w:ind w:left="0" w:firstLine="0"/>
        <w:rPr>
          <w:sz w:val="20"/>
          <w:szCs w:val="20"/>
        </w:rPr>
      </w:pPr>
    </w:p>
    <w:p w14:paraId="6F82937A" w14:textId="77777777" w:rsidR="00882D00" w:rsidRPr="008238FE" w:rsidRDefault="00882D00" w:rsidP="00882D00">
      <w:pPr>
        <w:pStyle w:val="Minicrib"/>
        <w:rPr>
          <w:sz w:val="20"/>
          <w:szCs w:val="20"/>
        </w:rPr>
      </w:pPr>
      <w:r w:rsidRPr="008238FE">
        <w:rPr>
          <w:sz w:val="20"/>
          <w:szCs w:val="20"/>
        </w:rPr>
        <w:t>THE REEL OF THE 51ST DIVISION  (R8x32)  3C (4C set)</w:t>
      </w:r>
      <w:r w:rsidRPr="008238FE">
        <w:rPr>
          <w:sz w:val="20"/>
          <w:szCs w:val="20"/>
        </w:rPr>
        <w:tab/>
        <w:t>Jimmy Atkinson &amp; Peter Oliver  RSCDS Bk 13</w:t>
      </w:r>
    </w:p>
    <w:p w14:paraId="7B034B37" w14:textId="7108892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1- 8</w:t>
      </w:r>
      <w:r w:rsidRPr="008238FE">
        <w:rPr>
          <w:sz w:val="20"/>
          <w:szCs w:val="20"/>
        </w:rPr>
        <w:tab/>
        <w:t>1s set &amp; cast below 3s, lead up to face 1st corners</w:t>
      </w:r>
    </w:p>
    <w:p w14:paraId="48697DB5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9-16</w:t>
      </w:r>
      <w:r w:rsidRPr="008238FE">
        <w:rPr>
          <w:sz w:val="20"/>
          <w:szCs w:val="20"/>
        </w:rPr>
        <w:tab/>
        <w:t>1s set &amp; turn 1st corners RH to balance in diagonal line, set &amp; 1s turn LH to face 2nd corners</w:t>
      </w:r>
    </w:p>
    <w:p w14:paraId="120864FE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17-24</w:t>
      </w:r>
      <w:r w:rsidRPr="008238FE">
        <w:rPr>
          <w:sz w:val="20"/>
          <w:szCs w:val="20"/>
        </w:rPr>
        <w:tab/>
        <w:t>1s set &amp; turn 2nd corners RH to Bal-in-Line, set &amp; 1s turn LH to 2nd place own sides</w:t>
      </w:r>
    </w:p>
    <w:p w14:paraId="67172EC0" w14:textId="77777777" w:rsidR="00882D00" w:rsidRPr="008238FE" w:rsidRDefault="00882D00" w:rsidP="00882D00">
      <w:pPr>
        <w:pStyle w:val="DanceBody"/>
        <w:keepNext w:val="0"/>
        <w:rPr>
          <w:sz w:val="20"/>
          <w:szCs w:val="20"/>
        </w:rPr>
      </w:pPr>
      <w:r w:rsidRPr="008238FE">
        <w:rPr>
          <w:sz w:val="20"/>
          <w:szCs w:val="20"/>
        </w:rPr>
        <w:t>25-32</w:t>
      </w:r>
      <w:r w:rsidRPr="008238FE">
        <w:rPr>
          <w:sz w:val="20"/>
          <w:szCs w:val="20"/>
        </w:rPr>
        <w:tab/>
        <w:t>2s+1s+3s circle 6H round &amp; back</w:t>
      </w:r>
    </w:p>
    <w:p w14:paraId="56809C6A" w14:textId="3A278185" w:rsidR="00882D00" w:rsidRDefault="00882D00" w:rsidP="00882D00">
      <w:pPr>
        <w:pStyle w:val="Minicrib"/>
        <w:rPr>
          <w:sz w:val="20"/>
          <w:szCs w:val="20"/>
        </w:rPr>
      </w:pPr>
    </w:p>
    <w:p w14:paraId="18A0AE39" w14:textId="6748918D" w:rsidR="008238FE" w:rsidRDefault="008238FE" w:rsidP="00882D00">
      <w:pPr>
        <w:pStyle w:val="Minicrib"/>
        <w:rPr>
          <w:sz w:val="20"/>
          <w:szCs w:val="20"/>
        </w:rPr>
      </w:pPr>
    </w:p>
    <w:p w14:paraId="6604CE0C" w14:textId="057EBD24" w:rsidR="008238FE" w:rsidRPr="008238FE" w:rsidRDefault="008238FE" w:rsidP="00882D00">
      <w:pPr>
        <w:pStyle w:val="Minicrib"/>
        <w:rPr>
          <w:i/>
          <w:iCs/>
          <w:sz w:val="20"/>
          <w:szCs w:val="20"/>
        </w:rPr>
      </w:pPr>
      <w:r w:rsidRPr="008238FE">
        <w:rPr>
          <w:i/>
          <w:iCs/>
          <w:sz w:val="20"/>
          <w:szCs w:val="20"/>
        </w:rPr>
        <w:t>EXTRAS</w:t>
      </w:r>
    </w:p>
    <w:p w14:paraId="471CE47F" w14:textId="77777777" w:rsidR="00882D00" w:rsidRPr="008238FE" w:rsidRDefault="00882D00" w:rsidP="00882D00">
      <w:pPr>
        <w:pStyle w:val="Minicrib"/>
        <w:rPr>
          <w:sz w:val="20"/>
          <w:szCs w:val="20"/>
        </w:rPr>
      </w:pPr>
    </w:p>
    <w:p w14:paraId="0379ABDF" w14:textId="1DBBC262" w:rsidR="00882D00" w:rsidRPr="008238FE" w:rsidRDefault="00882D00" w:rsidP="00882D00">
      <w:pPr>
        <w:pStyle w:val="Minicrib"/>
        <w:rPr>
          <w:sz w:val="20"/>
          <w:szCs w:val="20"/>
        </w:rPr>
      </w:pPr>
      <w:r w:rsidRPr="008238FE">
        <w:rPr>
          <w:sz w:val="20"/>
          <w:szCs w:val="20"/>
        </w:rPr>
        <w:t>WEST'S HORNPIPE  (R4x32)  4C set</w:t>
      </w:r>
      <w:r w:rsidRPr="008238FE">
        <w:rPr>
          <w:sz w:val="20"/>
          <w:szCs w:val="20"/>
        </w:rPr>
        <w:tab/>
        <w:t>5 Traditional SCDs 1965</w:t>
      </w:r>
    </w:p>
    <w:p w14:paraId="6EAFCE8E" w14:textId="12C3FAD0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1- 8</w:t>
      </w:r>
      <w:r w:rsidRPr="008238FE">
        <w:rPr>
          <w:sz w:val="20"/>
          <w:szCs w:val="20"/>
        </w:rPr>
        <w:tab/>
        <w:t>1s cross down &amp; dance reflection reels of 3 on opposite sides</w:t>
      </w:r>
    </w:p>
    <w:p w14:paraId="6994182B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9-16</w:t>
      </w:r>
      <w:r w:rsidRPr="008238FE">
        <w:rPr>
          <w:sz w:val="20"/>
          <w:szCs w:val="20"/>
        </w:rPr>
        <w:tab/>
        <w:t>1s cross down to dance reflection reels of 3 on own sides</w:t>
      </w:r>
    </w:p>
    <w:p w14:paraId="717009C0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17-24</w:t>
      </w:r>
      <w:r w:rsidRPr="008238FE">
        <w:rPr>
          <w:sz w:val="20"/>
          <w:szCs w:val="20"/>
        </w:rPr>
        <w:tab/>
        <w:t>1s lead down the middle &amp; back to top (1s end facing 2s diagonally)</w:t>
      </w:r>
    </w:p>
    <w:p w14:paraId="72330CAC" w14:textId="77777777" w:rsidR="00882D00" w:rsidRPr="008238FE" w:rsidRDefault="00882D00" w:rsidP="00882D00">
      <w:pPr>
        <w:pStyle w:val="DanceBody"/>
        <w:keepNext w:val="0"/>
        <w:rPr>
          <w:sz w:val="20"/>
          <w:szCs w:val="20"/>
        </w:rPr>
      </w:pPr>
      <w:r w:rsidRPr="008238FE">
        <w:rPr>
          <w:sz w:val="20"/>
          <w:szCs w:val="20"/>
        </w:rPr>
        <w:t>25-32</w:t>
      </w:r>
      <w:r w:rsidRPr="008238FE">
        <w:rPr>
          <w:sz w:val="20"/>
          <w:szCs w:val="20"/>
        </w:rPr>
        <w:tab/>
        <w:t>1s set to 2s &amp; dance down to 4th place (2s+3s+4s step up 27-28), 4s+1s circle 4H round to left</w:t>
      </w:r>
    </w:p>
    <w:p w14:paraId="341194AA" w14:textId="6DC3473A" w:rsidR="00882D00" w:rsidRPr="008238FE" w:rsidRDefault="00882D00" w:rsidP="00882D00">
      <w:pPr>
        <w:rPr>
          <w:sz w:val="20"/>
          <w:szCs w:val="20"/>
        </w:rPr>
      </w:pPr>
    </w:p>
    <w:p w14:paraId="56D0272B" w14:textId="77777777" w:rsidR="00882D00" w:rsidRPr="008238FE" w:rsidRDefault="00882D00" w:rsidP="00882D00">
      <w:pPr>
        <w:pStyle w:val="Minicrib"/>
        <w:rPr>
          <w:sz w:val="20"/>
          <w:szCs w:val="20"/>
        </w:rPr>
      </w:pPr>
      <w:r w:rsidRPr="008238FE">
        <w:rPr>
          <w:sz w:val="20"/>
          <w:szCs w:val="20"/>
        </w:rPr>
        <w:t>THE MACHINE WITHOUT HORSES  (J8x32)  3C (4C set)</w:t>
      </w:r>
      <w:r w:rsidRPr="008238FE">
        <w:rPr>
          <w:sz w:val="20"/>
          <w:szCs w:val="20"/>
        </w:rPr>
        <w:tab/>
        <w:t>Rutherford  RSCDS Bk 12</w:t>
      </w:r>
    </w:p>
    <w:p w14:paraId="39CED17A" w14:textId="2401095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1- 8</w:t>
      </w:r>
      <w:r w:rsidRPr="008238FE">
        <w:rPr>
          <w:sz w:val="20"/>
          <w:szCs w:val="20"/>
        </w:rPr>
        <w:tab/>
        <w:t>1s set, cast &amp; dance RH across with 3s</w:t>
      </w:r>
    </w:p>
    <w:p w14:paraId="4E470AAA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 xml:space="preserve"> 9-16</w:t>
      </w:r>
      <w:r w:rsidRPr="008238FE">
        <w:rPr>
          <w:sz w:val="20"/>
          <w:szCs w:val="20"/>
        </w:rPr>
        <w:tab/>
        <w:t>1s set, cast up &amp; dance LH across with 2s</w:t>
      </w:r>
    </w:p>
    <w:p w14:paraId="1670F154" w14:textId="77777777" w:rsidR="00882D00" w:rsidRPr="008238FE" w:rsidRDefault="00882D00" w:rsidP="00882D00">
      <w:pPr>
        <w:pStyle w:val="DanceBody"/>
        <w:rPr>
          <w:sz w:val="20"/>
          <w:szCs w:val="20"/>
        </w:rPr>
      </w:pPr>
      <w:r w:rsidRPr="008238FE">
        <w:rPr>
          <w:sz w:val="20"/>
          <w:szCs w:val="20"/>
        </w:rPr>
        <w:t>17-24</w:t>
      </w:r>
      <w:r w:rsidRPr="008238FE">
        <w:rPr>
          <w:sz w:val="20"/>
          <w:szCs w:val="20"/>
        </w:rPr>
        <w:tab/>
        <w:t>1s followed by 2s dance down, cast up behind 3s, in &amp; dance up to top &amp; 1s cast back to 2nd place</w:t>
      </w:r>
    </w:p>
    <w:p w14:paraId="05E6E7A1" w14:textId="77777777" w:rsidR="00882D00" w:rsidRPr="008238FE" w:rsidRDefault="00882D00" w:rsidP="00882D00">
      <w:pPr>
        <w:pStyle w:val="DanceBody"/>
        <w:keepNext w:val="0"/>
        <w:rPr>
          <w:sz w:val="20"/>
          <w:szCs w:val="20"/>
        </w:rPr>
      </w:pPr>
      <w:r w:rsidRPr="008238FE">
        <w:rPr>
          <w:sz w:val="20"/>
          <w:szCs w:val="20"/>
        </w:rPr>
        <w:t>25-32</w:t>
      </w:r>
      <w:r w:rsidRPr="008238FE">
        <w:rPr>
          <w:sz w:val="20"/>
          <w:szCs w:val="20"/>
        </w:rPr>
        <w:tab/>
        <w:t>2s+1s dance R&amp;L</w:t>
      </w:r>
    </w:p>
    <w:p w14:paraId="77906544" w14:textId="77777777" w:rsidR="00882D00" w:rsidRDefault="00882D00" w:rsidP="00882D00"/>
    <w:sectPr w:rsidR="00882D00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46B0" w14:textId="77777777" w:rsidR="00FB2629" w:rsidRDefault="00FB2629" w:rsidP="00951DC9">
      <w:r>
        <w:separator/>
      </w:r>
    </w:p>
  </w:endnote>
  <w:endnote w:type="continuationSeparator" w:id="0">
    <w:p w14:paraId="704C597F" w14:textId="77777777" w:rsidR="00FB2629" w:rsidRDefault="00FB2629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82C4" w14:textId="77777777" w:rsidR="002828BB" w:rsidRPr="004143E0" w:rsidRDefault="002828BB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October 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D579" w14:textId="77777777" w:rsidR="00FB2629" w:rsidRDefault="00FB2629" w:rsidP="00951DC9">
      <w:r>
        <w:separator/>
      </w:r>
    </w:p>
  </w:footnote>
  <w:footnote w:type="continuationSeparator" w:id="0">
    <w:p w14:paraId="5ED806A4" w14:textId="77777777" w:rsidR="00FB2629" w:rsidRDefault="00FB2629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98"/>
      <w:gridCol w:w="7146"/>
      <w:gridCol w:w="1597"/>
    </w:tblGrid>
    <w:tr w:rsidR="002828BB" w14:paraId="7D058F2A" w14:textId="77777777">
      <w:tc>
        <w:tcPr>
          <w:tcW w:w="850" w:type="dxa"/>
          <w:shd w:val="clear" w:color="auto" w:fill="auto"/>
        </w:tcPr>
        <w:p w14:paraId="583A2A99" w14:textId="77777777" w:rsidR="002828BB" w:rsidRPr="002828BB" w:rsidRDefault="002828BB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0" w:name="ListTitle" w:colFirst="0" w:colLast="0"/>
        </w:p>
      </w:tc>
      <w:tc>
        <w:tcPr>
          <w:tcW w:w="3803" w:type="dxa"/>
          <w:shd w:val="clear" w:color="auto" w:fill="auto"/>
        </w:tcPr>
        <w:p w14:paraId="4A81231F" w14:textId="3E667288" w:rsidR="002828BB" w:rsidRDefault="002828BB" w:rsidP="002828BB">
          <w:pPr>
            <w:pStyle w:val="Header"/>
            <w:ind w:left="0" w:firstLine="0"/>
            <w:jc w:val="center"/>
            <w:rPr>
              <w:b/>
              <w:sz w:val="28"/>
            </w:rPr>
          </w:pPr>
        </w:p>
      </w:tc>
      <w:tc>
        <w:tcPr>
          <w:tcW w:w="850" w:type="dxa"/>
          <w:shd w:val="clear" w:color="auto" w:fill="auto"/>
          <w:vAlign w:val="center"/>
        </w:tcPr>
        <w:p w14:paraId="572D398C" w14:textId="77777777" w:rsidR="002828BB" w:rsidRPr="008238FE" w:rsidRDefault="002828BB" w:rsidP="002828BB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8238FE">
            <w:rPr>
              <w:b/>
              <w:sz w:val="22"/>
            </w:rPr>
            <w:t xml:space="preserve">page: </w:t>
          </w:r>
          <w:r w:rsidRPr="008238FE">
            <w:rPr>
              <w:b/>
              <w:sz w:val="22"/>
            </w:rPr>
            <w:fldChar w:fldCharType="begin"/>
          </w:r>
          <w:r w:rsidRPr="008238FE">
            <w:rPr>
              <w:b/>
              <w:sz w:val="22"/>
            </w:rPr>
            <w:instrText xml:space="preserve"> PAGE  \* MERGEFORMAT </w:instrText>
          </w:r>
          <w:r w:rsidRPr="008238FE">
            <w:rPr>
              <w:b/>
              <w:sz w:val="22"/>
            </w:rPr>
            <w:fldChar w:fldCharType="separate"/>
          </w:r>
          <w:r w:rsidRPr="008238FE">
            <w:rPr>
              <w:b/>
              <w:noProof/>
              <w:sz w:val="22"/>
            </w:rPr>
            <w:t>1</w:t>
          </w:r>
          <w:r w:rsidRPr="008238FE">
            <w:rPr>
              <w:b/>
              <w:sz w:val="22"/>
            </w:rPr>
            <w:fldChar w:fldCharType="end"/>
          </w:r>
        </w:p>
      </w:tc>
    </w:tr>
  </w:tbl>
  <w:bookmarkEnd w:id="0"/>
  <w:p w14:paraId="59524042" w14:textId="4D6E5CBE" w:rsidR="002828BB" w:rsidRPr="002828BB" w:rsidRDefault="008238FE">
    <w:pPr>
      <w:pStyle w:val="Header"/>
      <w:rPr>
        <w:b/>
        <w:sz w:val="28"/>
      </w:rPr>
    </w:pPr>
    <w:r>
      <w:rPr>
        <w:b/>
        <w:sz w:val="28"/>
      </w:rPr>
      <w:t>St Columba’s Dancers: 17 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93475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731410">
    <w:abstractNumId w:val="6"/>
  </w:num>
  <w:num w:numId="3" w16cid:durableId="17804456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273188">
    <w:abstractNumId w:val="5"/>
  </w:num>
  <w:num w:numId="5" w16cid:durableId="1578398325">
    <w:abstractNumId w:val="2"/>
  </w:num>
  <w:num w:numId="6" w16cid:durableId="1067651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4030130">
    <w:abstractNumId w:val="1"/>
  </w:num>
  <w:num w:numId="8" w16cid:durableId="108018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00"/>
    <w:rsid w:val="000030BA"/>
    <w:rsid w:val="000068B7"/>
    <w:rsid w:val="0001022A"/>
    <w:rsid w:val="0001286B"/>
    <w:rsid w:val="00013509"/>
    <w:rsid w:val="000162DF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0656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414B1"/>
    <w:rsid w:val="0014649C"/>
    <w:rsid w:val="0015060F"/>
    <w:rsid w:val="00153C36"/>
    <w:rsid w:val="00154E09"/>
    <w:rsid w:val="0017257C"/>
    <w:rsid w:val="0017491F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202680"/>
    <w:rsid w:val="002070CE"/>
    <w:rsid w:val="0022055B"/>
    <w:rsid w:val="002219AD"/>
    <w:rsid w:val="00223C87"/>
    <w:rsid w:val="00261C00"/>
    <w:rsid w:val="00263EF5"/>
    <w:rsid w:val="00271B38"/>
    <w:rsid w:val="002761B4"/>
    <w:rsid w:val="002828BB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0CB7"/>
    <w:rsid w:val="003039C2"/>
    <w:rsid w:val="00313B84"/>
    <w:rsid w:val="0031610F"/>
    <w:rsid w:val="0031795F"/>
    <w:rsid w:val="0032271A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D6F2D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265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1E8B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5001A5"/>
    <w:rsid w:val="005139C1"/>
    <w:rsid w:val="005209FF"/>
    <w:rsid w:val="00522F3B"/>
    <w:rsid w:val="0053036E"/>
    <w:rsid w:val="00537FB7"/>
    <w:rsid w:val="00576152"/>
    <w:rsid w:val="00587700"/>
    <w:rsid w:val="0059639B"/>
    <w:rsid w:val="005A0E0C"/>
    <w:rsid w:val="005B2817"/>
    <w:rsid w:val="005B3C67"/>
    <w:rsid w:val="005B4BDF"/>
    <w:rsid w:val="005B6A74"/>
    <w:rsid w:val="005C4214"/>
    <w:rsid w:val="005E0194"/>
    <w:rsid w:val="005E138C"/>
    <w:rsid w:val="005E7FB4"/>
    <w:rsid w:val="005F0601"/>
    <w:rsid w:val="0061352C"/>
    <w:rsid w:val="006175EF"/>
    <w:rsid w:val="00632918"/>
    <w:rsid w:val="00632B9E"/>
    <w:rsid w:val="00642C73"/>
    <w:rsid w:val="00642FF5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A7871"/>
    <w:rsid w:val="007B58F9"/>
    <w:rsid w:val="007B5A12"/>
    <w:rsid w:val="007B760B"/>
    <w:rsid w:val="007C3A6F"/>
    <w:rsid w:val="007C54BA"/>
    <w:rsid w:val="007C6DFF"/>
    <w:rsid w:val="007C74BB"/>
    <w:rsid w:val="007D0AF8"/>
    <w:rsid w:val="007D305D"/>
    <w:rsid w:val="007E00C9"/>
    <w:rsid w:val="007F4104"/>
    <w:rsid w:val="007F7907"/>
    <w:rsid w:val="0080708C"/>
    <w:rsid w:val="00821284"/>
    <w:rsid w:val="008238FE"/>
    <w:rsid w:val="00825D55"/>
    <w:rsid w:val="00834C6C"/>
    <w:rsid w:val="00842C5A"/>
    <w:rsid w:val="008724B9"/>
    <w:rsid w:val="0087473F"/>
    <w:rsid w:val="00882D00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EB4"/>
    <w:rsid w:val="008D6838"/>
    <w:rsid w:val="008E0797"/>
    <w:rsid w:val="008E1B1A"/>
    <w:rsid w:val="008E6F8A"/>
    <w:rsid w:val="008F67B5"/>
    <w:rsid w:val="00900722"/>
    <w:rsid w:val="009007D5"/>
    <w:rsid w:val="009014B8"/>
    <w:rsid w:val="00905734"/>
    <w:rsid w:val="00911D5B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D5AA9"/>
    <w:rsid w:val="009E7967"/>
    <w:rsid w:val="009F407C"/>
    <w:rsid w:val="00A12FEF"/>
    <w:rsid w:val="00A14F79"/>
    <w:rsid w:val="00A20D9D"/>
    <w:rsid w:val="00A22EA9"/>
    <w:rsid w:val="00A23336"/>
    <w:rsid w:val="00A26C24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C2502"/>
    <w:rsid w:val="00AC47D7"/>
    <w:rsid w:val="00AD1338"/>
    <w:rsid w:val="00AD66B6"/>
    <w:rsid w:val="00AE5ADE"/>
    <w:rsid w:val="00AE6424"/>
    <w:rsid w:val="00AF26FC"/>
    <w:rsid w:val="00AF6235"/>
    <w:rsid w:val="00B201F9"/>
    <w:rsid w:val="00B24570"/>
    <w:rsid w:val="00B2782F"/>
    <w:rsid w:val="00B34A39"/>
    <w:rsid w:val="00B40890"/>
    <w:rsid w:val="00B437C3"/>
    <w:rsid w:val="00B475B9"/>
    <w:rsid w:val="00B52342"/>
    <w:rsid w:val="00B53BB2"/>
    <w:rsid w:val="00B73791"/>
    <w:rsid w:val="00B766F5"/>
    <w:rsid w:val="00B84F01"/>
    <w:rsid w:val="00BA395E"/>
    <w:rsid w:val="00BC1141"/>
    <w:rsid w:val="00BC7896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4F9C"/>
    <w:rsid w:val="00C567B9"/>
    <w:rsid w:val="00C60B4E"/>
    <w:rsid w:val="00C60BC4"/>
    <w:rsid w:val="00C6328F"/>
    <w:rsid w:val="00C63700"/>
    <w:rsid w:val="00C71470"/>
    <w:rsid w:val="00C73223"/>
    <w:rsid w:val="00C8204C"/>
    <w:rsid w:val="00C94635"/>
    <w:rsid w:val="00CB049D"/>
    <w:rsid w:val="00CB3287"/>
    <w:rsid w:val="00CB7C2F"/>
    <w:rsid w:val="00CC021D"/>
    <w:rsid w:val="00CE660D"/>
    <w:rsid w:val="00CF774B"/>
    <w:rsid w:val="00D16446"/>
    <w:rsid w:val="00D1739F"/>
    <w:rsid w:val="00D368B9"/>
    <w:rsid w:val="00D42AB0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E6A51"/>
    <w:rsid w:val="00F13601"/>
    <w:rsid w:val="00F141C2"/>
    <w:rsid w:val="00F20E72"/>
    <w:rsid w:val="00F21734"/>
    <w:rsid w:val="00F24878"/>
    <w:rsid w:val="00F26D31"/>
    <w:rsid w:val="00F5407D"/>
    <w:rsid w:val="00F54B79"/>
    <w:rsid w:val="00F6526C"/>
    <w:rsid w:val="00F70076"/>
    <w:rsid w:val="00F75383"/>
    <w:rsid w:val="00F87D60"/>
    <w:rsid w:val="00F93999"/>
    <w:rsid w:val="00F978F4"/>
    <w:rsid w:val="00FA2419"/>
    <w:rsid w:val="00FB2629"/>
    <w:rsid w:val="00FB599F"/>
    <w:rsid w:val="00FD1776"/>
    <w:rsid w:val="00FD1A38"/>
    <w:rsid w:val="00FD232E"/>
    <w:rsid w:val="00FD635F"/>
    <w:rsid w:val="00FE3537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B245"/>
  <w15:chartTrackingRefBased/>
  <w15:docId w15:val="{0530E5F3-AB15-43B0-AD97-4599D76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ill\Documents\Dancing\Minicrib\Minicrib_Plus_32_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Minicrib_Plus_32_08.dotm</Template>
  <TotalTime>8</TotalTime>
  <Pages>2</Pages>
  <Words>1321</Words>
  <Characters>5106</Characters>
  <Application>Microsoft Office Word</Application>
  <DocSecurity>0</DocSecurity>
  <Lines>113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October 2022</vt:lpstr>
    </vt:vector>
  </TitlesOfParts>
  <Manager>David A Haynes</Manager>
  <Company>SplashCleared</Company>
  <LinksUpToDate>false</LinksUpToDate>
  <CharactersWithSpaces>6429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October 2022</dc:title>
  <dc:subject>Scottish Country Dance Crib Database</dc:subject>
  <dc:creator>fwill</dc:creator>
  <cp:keywords/>
  <dc:description>Produced by Minicrib</dc:description>
  <cp:lastModifiedBy>William Lawrence</cp:lastModifiedBy>
  <cp:revision>3</cp:revision>
  <dcterms:created xsi:type="dcterms:W3CDTF">2023-02-09T15:22:00Z</dcterms:created>
  <dcterms:modified xsi:type="dcterms:W3CDTF">2023-02-09T20:54:00Z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US|True|True|1|False|True|True|True|False|0|True|True|St Columba's Dancers 3 April 2023|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