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B4A2" w14:textId="1654E645" w:rsidR="00F71316" w:rsidRDefault="00F71316" w:rsidP="00796B74"/>
    <w:p w14:paraId="47D75AF4" w14:textId="77777777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THE MACHINE WITHOUT HORSES  (J8x32)  3C (4C set)</w:t>
      </w:r>
      <w:r w:rsidRPr="001F3481">
        <w:rPr>
          <w:sz w:val="20"/>
          <w:szCs w:val="20"/>
        </w:rPr>
        <w:tab/>
        <w:t>Rutherford  RSCDS Bk 12</w:t>
      </w:r>
    </w:p>
    <w:p w14:paraId="11C0D9C3" w14:textId="0162D6CE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1s set, cast &amp; dance RH across with 3s</w:t>
      </w:r>
    </w:p>
    <w:p w14:paraId="2E6EBE18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9-16</w:t>
      </w:r>
      <w:r w:rsidRPr="001F3481">
        <w:rPr>
          <w:sz w:val="20"/>
          <w:szCs w:val="20"/>
        </w:rPr>
        <w:tab/>
        <w:t>1s set, cast up &amp; dance LH across with 2s</w:t>
      </w:r>
    </w:p>
    <w:p w14:paraId="697F77A8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17-24</w:t>
      </w:r>
      <w:r w:rsidRPr="001F3481">
        <w:rPr>
          <w:sz w:val="20"/>
          <w:szCs w:val="20"/>
        </w:rPr>
        <w:tab/>
        <w:t>1s followed by 2s dance down, cast up behind 3s, in &amp; dance up to top &amp; 1s cast back to 2nd place</w:t>
      </w:r>
    </w:p>
    <w:p w14:paraId="5A1E592C" w14:textId="77777777" w:rsidR="00796B74" w:rsidRPr="001F3481" w:rsidRDefault="00796B74" w:rsidP="00796B74">
      <w:pPr>
        <w:pStyle w:val="DanceBody"/>
        <w:keepNext w:val="0"/>
        <w:rPr>
          <w:sz w:val="20"/>
          <w:szCs w:val="20"/>
        </w:rPr>
      </w:pPr>
      <w:r w:rsidRPr="001F3481">
        <w:rPr>
          <w:sz w:val="20"/>
          <w:szCs w:val="20"/>
        </w:rPr>
        <w:t>25-32</w:t>
      </w:r>
      <w:r w:rsidRPr="001F3481">
        <w:rPr>
          <w:sz w:val="20"/>
          <w:szCs w:val="20"/>
        </w:rPr>
        <w:tab/>
        <w:t>2s+1s dance R&amp;L</w:t>
      </w:r>
    </w:p>
    <w:p w14:paraId="5212928C" w14:textId="2BC90C5F" w:rsidR="00796B74" w:rsidRPr="001F3481" w:rsidRDefault="00796B74" w:rsidP="00796B74">
      <w:pPr>
        <w:rPr>
          <w:sz w:val="20"/>
          <w:szCs w:val="20"/>
        </w:rPr>
      </w:pPr>
    </w:p>
    <w:p w14:paraId="7E68A11C" w14:textId="77777777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TRIP TO TIMBER RIDGE  (R8x32)  3C (4C set)</w:t>
      </w:r>
      <w:r w:rsidRPr="001F3481">
        <w:rPr>
          <w:sz w:val="20"/>
          <w:szCs w:val="20"/>
        </w:rPr>
        <w:tab/>
        <w:t>Linda Henderson  Heart of San Francisco &amp; RSCDS Bk 52</w:t>
      </w:r>
    </w:p>
    <w:p w14:paraId="2FB9CFAE" w14:textId="75955EF4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1s turn RH, cast (2s step up) then 1L+2s &amp; 1M+3s dance RH across.  1s end facing 1st corners</w:t>
      </w:r>
    </w:p>
    <w:p w14:paraId="06611ACF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9-16</w:t>
      </w:r>
      <w:r w:rsidRPr="001F3481">
        <w:rPr>
          <w:sz w:val="20"/>
          <w:szCs w:val="20"/>
        </w:rPr>
        <w:tab/>
        <w:t>1s dance Corner Pass+Turn with 1st corners, pass RSh &amp; repeat with 2nd corners. 1s pull back RSh to end BtoB in centre facing opp sides</w:t>
      </w:r>
    </w:p>
    <w:p w14:paraId="564E2D72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17-24</w:t>
      </w:r>
      <w:r w:rsidRPr="001F3481">
        <w:rPr>
          <w:sz w:val="20"/>
          <w:szCs w:val="20"/>
        </w:rPr>
        <w:tab/>
        <w:t>2s+1s+3s dance Double Triangles. Bars 23-24 1s petronella turn to 2nd place own sides</w:t>
      </w:r>
    </w:p>
    <w:p w14:paraId="10325BBD" w14:textId="77777777" w:rsidR="00796B74" w:rsidRPr="001F3481" w:rsidRDefault="00796B74" w:rsidP="00796B74">
      <w:pPr>
        <w:pStyle w:val="DanceBody"/>
        <w:keepNext w:val="0"/>
        <w:rPr>
          <w:sz w:val="20"/>
          <w:szCs w:val="20"/>
        </w:rPr>
      </w:pPr>
      <w:r w:rsidRPr="001F3481">
        <w:rPr>
          <w:sz w:val="20"/>
          <w:szCs w:val="20"/>
        </w:rPr>
        <w:t>25-32</w:t>
      </w:r>
      <w:r w:rsidRPr="001F3481">
        <w:rPr>
          <w:sz w:val="20"/>
          <w:szCs w:val="20"/>
        </w:rPr>
        <w:tab/>
        <w:t>2s+1s+3s circle 6H round and back</w:t>
      </w:r>
    </w:p>
    <w:p w14:paraId="5AEC73A0" w14:textId="0EF9B3B9" w:rsidR="00796B74" w:rsidRPr="001F3481" w:rsidRDefault="00796B74" w:rsidP="00796B74">
      <w:pPr>
        <w:rPr>
          <w:sz w:val="20"/>
          <w:szCs w:val="20"/>
        </w:rPr>
      </w:pPr>
    </w:p>
    <w:p w14:paraId="437749AF" w14:textId="77777777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SUGAR CANDIE  (S8x32)  3C (4C set)</w:t>
      </w:r>
      <w:r w:rsidRPr="001F3481">
        <w:rPr>
          <w:sz w:val="20"/>
          <w:szCs w:val="20"/>
        </w:rPr>
        <w:tab/>
        <w:t>RSCDS Bk 26</w:t>
      </w:r>
    </w:p>
    <w:p w14:paraId="6BC13E20" w14:textId="5FA7CD2E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1s set &amp; cast 1 place, cross passing LSh &amp; cast RSh round their 1st corner into centre ending BtoB (Lady facing up, Man down)</w:t>
      </w:r>
    </w:p>
    <w:p w14:paraId="6F7937AD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9-16</w:t>
      </w:r>
      <w:r w:rsidRPr="001F3481">
        <w:rPr>
          <w:sz w:val="20"/>
          <w:szCs w:val="20"/>
        </w:rPr>
        <w:tab/>
        <w:t>1L circle left with 2s &amp; 1M with 3s, turn to face partner &amp; set, 3/4 turn partner 2H to end facing 1st corners</w:t>
      </w:r>
    </w:p>
    <w:p w14:paraId="1859D0FA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17-24</w:t>
      </w:r>
      <w:r w:rsidRPr="001F3481">
        <w:rPr>
          <w:sz w:val="20"/>
          <w:szCs w:val="20"/>
        </w:rPr>
        <w:tab/>
        <w:t>1s turn 1st corner RH, partner LH, 2nd corner RH, partner LH &amp; end facing 1st corners</w:t>
      </w:r>
    </w:p>
    <w:p w14:paraId="48B2B44D" w14:textId="77777777" w:rsidR="00796B74" w:rsidRPr="001F3481" w:rsidRDefault="00796B74" w:rsidP="00796B74">
      <w:pPr>
        <w:pStyle w:val="DanceBody"/>
        <w:keepNext w:val="0"/>
        <w:rPr>
          <w:sz w:val="20"/>
          <w:szCs w:val="20"/>
        </w:rPr>
      </w:pPr>
      <w:r w:rsidRPr="001F3481">
        <w:rPr>
          <w:sz w:val="20"/>
          <w:szCs w:val="20"/>
        </w:rPr>
        <w:t>25-32</w:t>
      </w:r>
      <w:r w:rsidRPr="001F3481">
        <w:rPr>
          <w:sz w:val="20"/>
          <w:szCs w:val="20"/>
        </w:rPr>
        <w:tab/>
        <w:t>1s dance Reel of 3 on opposite sides passing 1st corner LSh &amp; cross RH to 2nd place own sides</w:t>
      </w:r>
    </w:p>
    <w:p w14:paraId="1C708020" w14:textId="52528E99" w:rsidR="00796B74" w:rsidRPr="001F3481" w:rsidRDefault="00796B74" w:rsidP="00796B74">
      <w:pPr>
        <w:rPr>
          <w:sz w:val="20"/>
          <w:szCs w:val="20"/>
        </w:rPr>
      </w:pPr>
    </w:p>
    <w:p w14:paraId="1B3668DA" w14:textId="77777777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JENNIFER'S JIG  (J8x32)  3C (4C set)</w:t>
      </w:r>
      <w:r w:rsidRPr="001F3481">
        <w:rPr>
          <w:sz w:val="20"/>
          <w:szCs w:val="20"/>
        </w:rPr>
        <w:tab/>
        <w:t>John Drewry  Silver City Bk</w:t>
      </w:r>
    </w:p>
    <w:p w14:paraId="602DFB1B" w14:textId="0B8C2A10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1s+2s+3s set cross RH, set &amp; cross back RH</w:t>
      </w:r>
    </w:p>
    <w:p w14:paraId="5F072DE6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9-16</w:t>
      </w:r>
      <w:r w:rsidRPr="001F3481">
        <w:rPr>
          <w:sz w:val="20"/>
          <w:szCs w:val="20"/>
        </w:rPr>
        <w:tab/>
        <w:t>1s+2s dance double Fig of 8 (1s cross down to start)</w:t>
      </w:r>
    </w:p>
    <w:p w14:paraId="3178AA65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17-24</w:t>
      </w:r>
      <w:r w:rsidRPr="001F3481">
        <w:rPr>
          <w:sz w:val="20"/>
          <w:szCs w:val="20"/>
        </w:rPr>
        <w:tab/>
        <w:t>1s dance Inveran reels with 2s+3s</w:t>
      </w:r>
    </w:p>
    <w:p w14:paraId="7D2DB65C" w14:textId="77777777" w:rsidR="00796B74" w:rsidRPr="001F3481" w:rsidRDefault="00796B74" w:rsidP="00796B74">
      <w:pPr>
        <w:pStyle w:val="DanceBody"/>
        <w:keepNext w:val="0"/>
        <w:rPr>
          <w:sz w:val="20"/>
          <w:szCs w:val="20"/>
        </w:rPr>
      </w:pPr>
      <w:r w:rsidRPr="001F3481">
        <w:rPr>
          <w:sz w:val="20"/>
          <w:szCs w:val="20"/>
        </w:rPr>
        <w:t>25-32</w:t>
      </w:r>
      <w:r w:rsidRPr="001F3481">
        <w:rPr>
          <w:sz w:val="20"/>
          <w:szCs w:val="20"/>
        </w:rPr>
        <w:tab/>
        <w:t>1s followed by 2s lead down 3 steps, turn RH (3 bars) &amp; 2s lead up followed by 1s to new places</w:t>
      </w:r>
    </w:p>
    <w:p w14:paraId="44355D1F" w14:textId="11614026" w:rsidR="00796B74" w:rsidRPr="001F3481" w:rsidRDefault="00796B74" w:rsidP="00796B74">
      <w:pPr>
        <w:rPr>
          <w:sz w:val="20"/>
          <w:szCs w:val="20"/>
        </w:rPr>
      </w:pPr>
    </w:p>
    <w:p w14:paraId="73279279" w14:textId="77777777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MRS MILNE OF KINNEFF  (S4x32)  Sq.Set</w:t>
      </w:r>
      <w:r w:rsidRPr="001F3481">
        <w:rPr>
          <w:sz w:val="20"/>
          <w:szCs w:val="20"/>
        </w:rPr>
        <w:tab/>
        <w:t>A Macpherson  RSCDS Leaflet Dances 20</w:t>
      </w:r>
    </w:p>
    <w:p w14:paraId="6467E1E6" w14:textId="0D438A91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1s &amp; 3s join hands with partner &amp; adv for 2 steps, turn opposite partner RH once round, retaining opp ptnr hand dance RH across with 2s/4s</w:t>
      </w:r>
    </w:p>
    <w:p w14:paraId="00521E95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9-16</w:t>
      </w:r>
      <w:r w:rsidRPr="001F3481">
        <w:rPr>
          <w:sz w:val="20"/>
          <w:szCs w:val="20"/>
        </w:rPr>
        <w:tab/>
        <w:t>Dancing couples (1M+3L &amp; 1L+3M) facing side couples dance parallel reels of 4 across the dance</w:t>
      </w:r>
    </w:p>
    <w:p w14:paraId="696BEE6D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17-18</w:t>
      </w:r>
      <w:r w:rsidRPr="001F3481">
        <w:rPr>
          <w:sz w:val="20"/>
          <w:szCs w:val="20"/>
        </w:rPr>
        <w:tab/>
        <w:t>Dancing couples (1M+3L &amp; 1L+3M) set to side couples</w:t>
      </w:r>
    </w:p>
    <w:p w14:paraId="6CA6C38F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19-22</w:t>
      </w:r>
      <w:r w:rsidRPr="001F3481">
        <w:rPr>
          <w:sz w:val="20"/>
          <w:szCs w:val="20"/>
        </w:rPr>
        <w:tab/>
        <w:t>Dancing couples (1M+3L &amp; 1L+3M) dance out between side couples &amp; cast to original places</w:t>
      </w:r>
      <w:r w:rsidRPr="001F3481">
        <w:rPr>
          <w:b/>
          <w:sz w:val="20"/>
          <w:szCs w:val="20"/>
        </w:rPr>
        <w:t xml:space="preserve"> while </w:t>
      </w:r>
      <w:r w:rsidRPr="001F3481">
        <w:rPr>
          <w:sz w:val="20"/>
          <w:szCs w:val="20"/>
        </w:rPr>
        <w:t>side couples separate &amp; dance into centre to meet partners then holding nearer hands dance out to original places</w:t>
      </w:r>
    </w:p>
    <w:p w14:paraId="54A925C1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23-24</w:t>
      </w:r>
      <w:r w:rsidRPr="001F3481">
        <w:rPr>
          <w:sz w:val="20"/>
          <w:szCs w:val="20"/>
        </w:rPr>
        <w:tab/>
        <w:t>All turn partners 2H</w:t>
      </w:r>
    </w:p>
    <w:p w14:paraId="781A5106" w14:textId="77777777" w:rsidR="00796B74" w:rsidRPr="001F3481" w:rsidRDefault="00796B74" w:rsidP="00796B74">
      <w:pPr>
        <w:pStyle w:val="DanceBody"/>
        <w:keepNext w:val="0"/>
        <w:rPr>
          <w:sz w:val="20"/>
          <w:szCs w:val="20"/>
        </w:rPr>
      </w:pPr>
      <w:r w:rsidRPr="001F3481">
        <w:rPr>
          <w:sz w:val="20"/>
          <w:szCs w:val="20"/>
        </w:rPr>
        <w:t>25-32</w:t>
      </w:r>
      <w:r w:rsidRPr="001F3481">
        <w:rPr>
          <w:sz w:val="20"/>
          <w:szCs w:val="20"/>
        </w:rPr>
        <w:tab/>
        <w:t>All circle 8H 1/2 way round to left, 3/4 turn partners RH into prom hold (Ladies on inside) &amp; all Promenade 1 place clockwise</w:t>
      </w:r>
    </w:p>
    <w:p w14:paraId="5AE6BA2F" w14:textId="502B15D4" w:rsidR="00796B74" w:rsidRPr="001F3481" w:rsidRDefault="00796B74" w:rsidP="00796B74">
      <w:pPr>
        <w:rPr>
          <w:sz w:val="20"/>
          <w:szCs w:val="20"/>
        </w:rPr>
      </w:pPr>
    </w:p>
    <w:p w14:paraId="27766B71" w14:textId="77777777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THE BLACK MOUNTAIN REEL  (R5x32)  5C set</w:t>
      </w:r>
      <w:r w:rsidRPr="001F3481">
        <w:rPr>
          <w:sz w:val="20"/>
          <w:szCs w:val="20"/>
        </w:rPr>
        <w:tab/>
        <w:t>Derek Haynes  Carnforth Coll 3</w:t>
      </w:r>
    </w:p>
    <w:p w14:paraId="0AC12DDF" w14:textId="4E3D79CC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1s &amp; 3s cross RH &amp; cast down 1 place, dance 1/2 Fig of 8 round the couples above them &amp; cross to face 1st corners</w:t>
      </w:r>
    </w:p>
    <w:p w14:paraId="3009776A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9-16</w:t>
      </w:r>
      <w:r w:rsidRPr="001F3481">
        <w:rPr>
          <w:sz w:val="20"/>
          <w:szCs w:val="20"/>
        </w:rPr>
        <w:tab/>
        <w:t>1s &amp; 3s turn 1st corners RH &amp; partner LH, turn 2nd corner RH &amp; partner LH to face 1st corners again</w:t>
      </w:r>
    </w:p>
    <w:p w14:paraId="7636E835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17-24</w:t>
      </w:r>
      <w:r w:rsidRPr="001F3481">
        <w:rPr>
          <w:sz w:val="20"/>
          <w:szCs w:val="20"/>
        </w:rPr>
        <w:tab/>
        <w:t>1s &amp; 3s dance diagonal reels of 4 with 1st corners</w:t>
      </w:r>
    </w:p>
    <w:p w14:paraId="33773D21" w14:textId="77777777" w:rsidR="00796B74" w:rsidRPr="001F3481" w:rsidRDefault="00796B74" w:rsidP="00796B74">
      <w:pPr>
        <w:pStyle w:val="DanceBody"/>
        <w:keepNext w:val="0"/>
        <w:rPr>
          <w:sz w:val="20"/>
          <w:szCs w:val="20"/>
        </w:rPr>
      </w:pPr>
      <w:r w:rsidRPr="001F3481">
        <w:rPr>
          <w:sz w:val="20"/>
          <w:szCs w:val="20"/>
        </w:rPr>
        <w:t>25-32</w:t>
      </w:r>
      <w:r w:rsidRPr="001F3481">
        <w:rPr>
          <w:sz w:val="20"/>
          <w:szCs w:val="20"/>
        </w:rPr>
        <w:tab/>
        <w:t>All dance RH across once round (1L with 2s, 1M+3L with 4s &amp; 3M with 5s), 1s &amp; 3s turn ptnrs LH &amp; cast one place</w:t>
      </w:r>
    </w:p>
    <w:p w14:paraId="1FF1592F" w14:textId="050489D9" w:rsidR="00796B74" w:rsidRPr="001F3481" w:rsidRDefault="00796B74" w:rsidP="00796B74">
      <w:pPr>
        <w:rPr>
          <w:sz w:val="20"/>
          <w:szCs w:val="20"/>
        </w:rPr>
      </w:pPr>
    </w:p>
    <w:p w14:paraId="0DEDB8D4" w14:textId="77777777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MISS HADDEN'S REEL  (J8x32)  3C (4C set)</w:t>
      </w:r>
      <w:r w:rsidRPr="001F3481">
        <w:rPr>
          <w:sz w:val="20"/>
          <w:szCs w:val="20"/>
        </w:rPr>
        <w:tab/>
        <w:t>RSCDS Bk 23</w:t>
      </w:r>
    </w:p>
    <w:p w14:paraId="78D101BE" w14:textId="6B0A8719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1s+2s+3s circle 6H round &amp; back</w:t>
      </w:r>
    </w:p>
    <w:p w14:paraId="053CC0E0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9-16</w:t>
      </w:r>
      <w:r w:rsidRPr="001F3481">
        <w:rPr>
          <w:sz w:val="20"/>
          <w:szCs w:val="20"/>
        </w:rPr>
        <w:tab/>
        <w:t xml:space="preserve">1s set &amp; cast (2s step up); 2s+1s+3s all turn RH to end in Allemande hold ready for … </w:t>
      </w:r>
    </w:p>
    <w:p w14:paraId="06C005C1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17-24</w:t>
      </w:r>
      <w:r w:rsidRPr="001F3481">
        <w:rPr>
          <w:sz w:val="20"/>
          <w:szCs w:val="20"/>
        </w:rPr>
        <w:tab/>
        <w:t>2s+1s+3s dance Allemande</w:t>
      </w:r>
    </w:p>
    <w:p w14:paraId="0FA96F52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25-32</w:t>
      </w:r>
      <w:r w:rsidRPr="001F3481">
        <w:rPr>
          <w:sz w:val="20"/>
          <w:szCs w:val="20"/>
        </w:rPr>
        <w:tab/>
        <w:t>3s+1s+2s Adv+Ret for 2 steps; 3s cast to 3rd place</w:t>
      </w:r>
      <w:r w:rsidRPr="001F3481">
        <w:rPr>
          <w:b/>
          <w:sz w:val="20"/>
          <w:szCs w:val="20"/>
        </w:rPr>
        <w:t xml:space="preserve"> while </w:t>
      </w:r>
      <w:r w:rsidRPr="001F3481">
        <w:rPr>
          <w:sz w:val="20"/>
          <w:szCs w:val="20"/>
        </w:rPr>
        <w:t>1s+2s dance up, 1s casting to 2nd place.  2 1 3</w:t>
      </w:r>
    </w:p>
    <w:p w14:paraId="722044B9" w14:textId="77777777" w:rsidR="00796B74" w:rsidRPr="001F3481" w:rsidRDefault="00796B74" w:rsidP="00796B74">
      <w:pPr>
        <w:pStyle w:val="DanceBody"/>
        <w:keepNext w:val="0"/>
        <w:rPr>
          <w:i/>
          <w:sz w:val="20"/>
          <w:szCs w:val="20"/>
        </w:rPr>
      </w:pPr>
      <w:r w:rsidRPr="001F3481">
        <w:rPr>
          <w:i/>
          <w:sz w:val="20"/>
          <w:szCs w:val="20"/>
        </w:rPr>
        <w:tab/>
        <w:t xml:space="preserve">2nd turn bars 29-32: 3s cast to bottom &amp; dance up to 3rd place, original 1s cast to bottom, 2s dance up to place  </w:t>
      </w:r>
    </w:p>
    <w:p w14:paraId="1A28FB5D" w14:textId="73D86279" w:rsidR="00796B74" w:rsidRPr="001F3481" w:rsidRDefault="00796B74" w:rsidP="00796B74">
      <w:pPr>
        <w:rPr>
          <w:sz w:val="20"/>
          <w:szCs w:val="20"/>
        </w:rPr>
      </w:pPr>
    </w:p>
    <w:p w14:paraId="3B8D2F41" w14:textId="77777777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JEAN MARTIN OF ABERDEEN  (S3x32)  3C set</w:t>
      </w:r>
      <w:r w:rsidRPr="001F3481">
        <w:rPr>
          <w:sz w:val="20"/>
          <w:szCs w:val="20"/>
        </w:rPr>
        <w:tab/>
        <w:t>Muriel A Johnstone  3 Dances 2006</w:t>
      </w:r>
    </w:p>
    <w:p w14:paraId="6FB42E77" w14:textId="389B5EB6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1s turn RH &amp; cast 1 pl, all circle 6H round 3/4 way to left &amp; end in lines of 3 across (Ladies face down &amp; Men up)</w:t>
      </w:r>
    </w:p>
    <w:p w14:paraId="6E6773E7" w14:textId="77777777" w:rsidR="00796B74" w:rsidRPr="001F3481" w:rsidRDefault="00796B74" w:rsidP="00796B74">
      <w:pPr>
        <w:pStyle w:val="DanceBody"/>
        <w:rPr>
          <w:bCs/>
          <w:sz w:val="20"/>
          <w:szCs w:val="20"/>
        </w:rPr>
      </w:pPr>
      <w:r w:rsidRPr="001F3481">
        <w:rPr>
          <w:bCs/>
          <w:sz w:val="20"/>
          <w:szCs w:val="20"/>
        </w:rPr>
        <w:t xml:space="preserve"> 9-16</w:t>
      </w:r>
      <w:r w:rsidRPr="001F3481">
        <w:rPr>
          <w:bCs/>
          <w:sz w:val="20"/>
          <w:szCs w:val="20"/>
        </w:rPr>
        <w:tab/>
        <w:t>All set &amp; change places with partner RH, all circle 6H round 3/4 way to left &amp; end in middle facing up.  3 1 2</w:t>
      </w:r>
    </w:p>
    <w:p w14:paraId="11D65BAF" w14:textId="77777777" w:rsidR="00796B74" w:rsidRPr="001F3481" w:rsidRDefault="00796B74" w:rsidP="00796B74">
      <w:pPr>
        <w:pStyle w:val="DanceBody"/>
        <w:rPr>
          <w:bCs/>
          <w:sz w:val="20"/>
          <w:szCs w:val="20"/>
        </w:rPr>
      </w:pPr>
      <w:r w:rsidRPr="001F3481">
        <w:rPr>
          <w:bCs/>
          <w:sz w:val="20"/>
          <w:szCs w:val="20"/>
        </w:rPr>
        <w:t>17-24</w:t>
      </w:r>
      <w:r w:rsidRPr="001F3481">
        <w:rPr>
          <w:bCs/>
          <w:sz w:val="20"/>
          <w:szCs w:val="20"/>
        </w:rPr>
        <w:tab/>
        <w:t>All dance Allemande. 2 1 3</w:t>
      </w:r>
    </w:p>
    <w:p w14:paraId="6787F84D" w14:textId="77777777" w:rsidR="00796B74" w:rsidRPr="001F3481" w:rsidRDefault="00796B74" w:rsidP="00796B74">
      <w:pPr>
        <w:pStyle w:val="DanceBody"/>
        <w:rPr>
          <w:bCs/>
          <w:sz w:val="20"/>
          <w:szCs w:val="20"/>
        </w:rPr>
      </w:pPr>
      <w:r w:rsidRPr="001F3481">
        <w:rPr>
          <w:bCs/>
          <w:sz w:val="20"/>
          <w:szCs w:val="20"/>
        </w:rPr>
        <w:t>25-32</w:t>
      </w:r>
      <w:r w:rsidRPr="001F3481">
        <w:rPr>
          <w:bCs/>
          <w:sz w:val="20"/>
          <w:szCs w:val="20"/>
        </w:rPr>
        <w:tab/>
        <w:t>1s+3s (bottom 2 couples) dance the Bourrel to end 2 3 1 : -</w:t>
      </w:r>
    </w:p>
    <w:p w14:paraId="664D96DC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ab/>
        <w:t>`1M+3L set advg, 3/4 turn 2H &amp; twirl to end BtoB (up/down middle L facing up &amp; M down)</w:t>
      </w:r>
      <w:r w:rsidRPr="001F3481">
        <w:rPr>
          <w:b/>
          <w:sz w:val="20"/>
          <w:szCs w:val="20"/>
        </w:rPr>
        <w:t xml:space="preserve"> while </w:t>
      </w:r>
      <w:r w:rsidRPr="001F3481">
        <w:rPr>
          <w:sz w:val="20"/>
          <w:szCs w:val="20"/>
        </w:rPr>
        <w:t>1L+3M chase anticl'wise 1/2 way to face prtnr</w:t>
      </w:r>
    </w:p>
    <w:p w14:paraId="49A15D8C" w14:textId="77777777" w:rsidR="00796B74" w:rsidRPr="001F3481" w:rsidRDefault="00796B74" w:rsidP="00796B74">
      <w:pPr>
        <w:pStyle w:val="DanceBody"/>
        <w:keepNext w:val="0"/>
        <w:rPr>
          <w:sz w:val="20"/>
          <w:szCs w:val="20"/>
        </w:rPr>
      </w:pPr>
      <w:r w:rsidRPr="001F3481">
        <w:rPr>
          <w:sz w:val="20"/>
          <w:szCs w:val="20"/>
        </w:rPr>
        <w:tab/>
        <w:t>`1s+3s set to partners &amp; turn 2H to own sides having changed places</w:t>
      </w:r>
    </w:p>
    <w:p w14:paraId="4F46A468" w14:textId="325AA0DD" w:rsidR="00796B74" w:rsidRPr="001F3481" w:rsidRDefault="00796B74" w:rsidP="00796B74">
      <w:pPr>
        <w:rPr>
          <w:sz w:val="20"/>
          <w:szCs w:val="20"/>
        </w:rPr>
      </w:pPr>
    </w:p>
    <w:p w14:paraId="5084F533" w14:textId="77777777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SCOTT MEIKLE  (R4x32)  4C set</w:t>
      </w:r>
      <w:r w:rsidRPr="001F3481">
        <w:rPr>
          <w:sz w:val="20"/>
          <w:szCs w:val="20"/>
        </w:rPr>
        <w:tab/>
        <w:t>Alice McLean  Laurieston Coll 1 &amp; RSCDS Bk 46</w:t>
      </w:r>
    </w:p>
    <w:p w14:paraId="6E9115E9" w14:textId="6278D4B4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1s cross RH &amp; cast to 2nd place, 1s dance 1/2 Fig of 8 round 2s</w:t>
      </w:r>
    </w:p>
    <w:p w14:paraId="4F02742B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9-16</w:t>
      </w:r>
      <w:r w:rsidRPr="001F3481">
        <w:rPr>
          <w:sz w:val="20"/>
          <w:szCs w:val="20"/>
        </w:rPr>
        <w:tab/>
        <w:t>1s+3s dance RH across, LH back</w:t>
      </w:r>
    </w:p>
    <w:p w14:paraId="2C2F7E73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17-24</w:t>
      </w:r>
      <w:r w:rsidRPr="001F3481">
        <w:rPr>
          <w:sz w:val="20"/>
          <w:szCs w:val="20"/>
        </w:rPr>
        <w:tab/>
        <w:t>1L followed by 3L dance Tandem reel of 3 across with 2s (LSh to 2M) &amp; 1s end 3rd pl</w:t>
      </w:r>
      <w:r w:rsidRPr="001F3481">
        <w:rPr>
          <w:b/>
          <w:sz w:val="20"/>
          <w:szCs w:val="20"/>
        </w:rPr>
        <w:t xml:space="preserve"> while </w:t>
      </w:r>
      <w:r w:rsidRPr="001F3481">
        <w:rPr>
          <w:sz w:val="20"/>
          <w:szCs w:val="20"/>
        </w:rPr>
        <w:t>3M followed by 1M dance reel of 3 with 4s (LSh to 4L) &amp; 3s end in 2nd pl  2 3 1 4</w:t>
      </w:r>
    </w:p>
    <w:p w14:paraId="3512B9AD" w14:textId="77777777" w:rsidR="00796B74" w:rsidRPr="001F3481" w:rsidRDefault="00796B74" w:rsidP="00796B74">
      <w:pPr>
        <w:pStyle w:val="DanceBody"/>
        <w:keepNext w:val="0"/>
        <w:rPr>
          <w:sz w:val="20"/>
          <w:szCs w:val="20"/>
        </w:rPr>
      </w:pPr>
      <w:r w:rsidRPr="001F3481">
        <w:rPr>
          <w:sz w:val="20"/>
          <w:szCs w:val="20"/>
        </w:rPr>
        <w:t>25-32</w:t>
      </w:r>
      <w:r w:rsidRPr="001F3481">
        <w:rPr>
          <w:sz w:val="20"/>
          <w:szCs w:val="20"/>
        </w:rPr>
        <w:tab/>
        <w:t>1s+4s dance 1/2 R&amp;L, turn partners RH 1.1/2 times  2 3 4 1</w:t>
      </w:r>
    </w:p>
    <w:p w14:paraId="59DA065D" w14:textId="17BF9061" w:rsidR="00796B74" w:rsidRPr="001F3481" w:rsidRDefault="00796B74" w:rsidP="00796B74">
      <w:pPr>
        <w:rPr>
          <w:sz w:val="20"/>
          <w:szCs w:val="20"/>
        </w:rPr>
      </w:pPr>
    </w:p>
    <w:p w14:paraId="55AF1FAE" w14:textId="77777777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SANDS OF MORAR  (S8x32)  3C (4C set)</w:t>
      </w:r>
      <w:r w:rsidRPr="001F3481">
        <w:rPr>
          <w:sz w:val="20"/>
          <w:szCs w:val="20"/>
        </w:rPr>
        <w:tab/>
        <w:t>Barry Priddey  RSCDS Bk 45</w:t>
      </w:r>
    </w:p>
    <w:p w14:paraId="37914677" w14:textId="09D54470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1s dance Fig of 8 round 2s giving hands when possible</w:t>
      </w:r>
    </w:p>
    <w:p w14:paraId="5B491534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9-16</w:t>
      </w:r>
      <w:r w:rsidRPr="001F3481">
        <w:rPr>
          <w:sz w:val="20"/>
          <w:szCs w:val="20"/>
        </w:rPr>
        <w:tab/>
        <w:t>1s dance reflection reels of 3 on own sides (1s dance down between 2s to begin)</w:t>
      </w:r>
    </w:p>
    <w:p w14:paraId="1DBF51CC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17-24</w:t>
      </w:r>
      <w:r w:rsidRPr="001F3481">
        <w:rPr>
          <w:sz w:val="20"/>
          <w:szCs w:val="20"/>
        </w:rPr>
        <w:tab/>
        <w:t>1s turn 2H &amp; dance down middle to 3rd pl</w:t>
      </w:r>
      <w:r w:rsidRPr="001F3481">
        <w:rPr>
          <w:b/>
          <w:sz w:val="20"/>
          <w:szCs w:val="20"/>
        </w:rPr>
        <w:t xml:space="preserve"> as </w:t>
      </w:r>
      <w:r w:rsidRPr="001F3481">
        <w:rPr>
          <w:sz w:val="20"/>
          <w:szCs w:val="20"/>
        </w:rPr>
        <w:t>2s+3s continue reel &amp; dance down behind 1s, all set  &amp; 1s followed by 2s+3s cast up to orig pls</w:t>
      </w:r>
    </w:p>
    <w:p w14:paraId="4FB1B3C9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25-32</w:t>
      </w:r>
      <w:r w:rsidRPr="001F3481">
        <w:rPr>
          <w:sz w:val="20"/>
          <w:szCs w:val="20"/>
        </w:rPr>
        <w:tab/>
        <w:t>1s+2s dance the Tourbillon : -</w:t>
      </w:r>
    </w:p>
    <w:p w14:paraId="6F4AF418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ab/>
        <w:t>`1s &amp; 2s turn partners 2H 1/2 way, 1M &amp; 2L lead partners on 1 place clockwise to end 1s on Ladies side &amp; 2s on Men’s side, 1s set to 2s</w:t>
      </w:r>
    </w:p>
    <w:p w14:paraId="298320E6" w14:textId="77777777" w:rsidR="00796B74" w:rsidRPr="001F3481" w:rsidRDefault="00796B74" w:rsidP="00796B74">
      <w:pPr>
        <w:pStyle w:val="DanceBody"/>
        <w:keepNext w:val="0"/>
        <w:rPr>
          <w:sz w:val="20"/>
          <w:szCs w:val="20"/>
        </w:rPr>
      </w:pPr>
      <w:r w:rsidRPr="001F3481">
        <w:rPr>
          <w:sz w:val="20"/>
          <w:szCs w:val="20"/>
        </w:rPr>
        <w:tab/>
        <w:t>`1s &amp; 2s 1/2 turn partners 2H, 1L &amp; 2M lead partners on 1 place to end 2s in 1st pl &amp; 1s in 2nd pl &amp; 2s+1s cross RH to own sides.  2 1 3</w:t>
      </w:r>
    </w:p>
    <w:p w14:paraId="2B128D77" w14:textId="3A5F2962" w:rsidR="00796B74" w:rsidRPr="001F3481" w:rsidRDefault="00796B74" w:rsidP="00796B74">
      <w:pPr>
        <w:rPr>
          <w:sz w:val="20"/>
          <w:szCs w:val="20"/>
        </w:rPr>
      </w:pPr>
    </w:p>
    <w:p w14:paraId="1131D98C" w14:textId="77777777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MAJOR IAN STEWART  (J8x32)  3C (4C set)</w:t>
      </w:r>
      <w:r w:rsidRPr="001F3481">
        <w:rPr>
          <w:sz w:val="20"/>
          <w:szCs w:val="20"/>
        </w:rPr>
        <w:tab/>
        <w:t>John Drewry  RSCDS Bk 35</w:t>
      </w:r>
    </w:p>
    <w:p w14:paraId="68C271CE" w14:textId="61AEFD22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1s+2s 1/2 turn partners RH &amp; dance RH across 1/2 way, 2s+1s full turn partner RH ending with 2s at top &amp; 1s in 2nd place</w:t>
      </w:r>
    </w:p>
    <w:p w14:paraId="0694E479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9-16</w:t>
      </w:r>
      <w:r w:rsidRPr="001F3481">
        <w:rPr>
          <w:sz w:val="20"/>
          <w:szCs w:val="20"/>
        </w:rPr>
        <w:tab/>
        <w:t>2s+1s+3s dance reels of 3 on own sides (1L dances in &amp; up</w:t>
      </w:r>
      <w:r w:rsidRPr="001F3481">
        <w:rPr>
          <w:b/>
          <w:sz w:val="20"/>
          <w:szCs w:val="20"/>
        </w:rPr>
        <w:t xml:space="preserve"> as </w:t>
      </w:r>
      <w:r w:rsidRPr="001F3481">
        <w:rPr>
          <w:sz w:val="20"/>
          <w:szCs w:val="20"/>
        </w:rPr>
        <w:t>1M dances in &amp; down to start) &amp; 1s end facing 1st corners</w:t>
      </w:r>
    </w:p>
    <w:p w14:paraId="190DBA5F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17-24</w:t>
      </w:r>
      <w:r w:rsidRPr="001F3481">
        <w:rPr>
          <w:sz w:val="20"/>
          <w:szCs w:val="20"/>
        </w:rPr>
        <w:tab/>
        <w:t>1s dance ‘Hello-Goodbye' setting ending with petronella turn to 2nd places</w:t>
      </w:r>
    </w:p>
    <w:p w14:paraId="3EB37BC5" w14:textId="77777777" w:rsidR="00796B74" w:rsidRPr="001F3481" w:rsidRDefault="00796B74" w:rsidP="00796B74">
      <w:pPr>
        <w:pStyle w:val="DanceBody"/>
        <w:keepNext w:val="0"/>
        <w:rPr>
          <w:sz w:val="20"/>
          <w:szCs w:val="20"/>
        </w:rPr>
      </w:pPr>
      <w:r w:rsidRPr="001F3481">
        <w:rPr>
          <w:sz w:val="20"/>
          <w:szCs w:val="20"/>
        </w:rPr>
        <w:t>25-32</w:t>
      </w:r>
      <w:r w:rsidRPr="001F3481">
        <w:rPr>
          <w:sz w:val="20"/>
          <w:szCs w:val="20"/>
        </w:rPr>
        <w:tab/>
        <w:t>2s+1s+3s circle 6H round to the left for 6 steps, pivot &amp; chase back to places</w:t>
      </w:r>
    </w:p>
    <w:p w14:paraId="6FC35FE7" w14:textId="40737B51" w:rsidR="00796B74" w:rsidRPr="001F3481" w:rsidRDefault="00796B74" w:rsidP="00796B74">
      <w:pPr>
        <w:rPr>
          <w:sz w:val="20"/>
          <w:szCs w:val="20"/>
        </w:rPr>
      </w:pPr>
    </w:p>
    <w:p w14:paraId="42F4878A" w14:textId="77777777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J. B. MILNE  (R8x32)  3C (4C set)</w:t>
      </w:r>
      <w:r w:rsidRPr="001F3481">
        <w:rPr>
          <w:sz w:val="20"/>
          <w:szCs w:val="20"/>
        </w:rPr>
        <w:tab/>
        <w:t>Hugh Foss  Angus Fitchett Album</w:t>
      </w:r>
    </w:p>
    <w:p w14:paraId="3E067696" w14:textId="0EF0B24A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1M+2L set advancing &amp; turn RH, 1L+2M set advancing &amp; turn RH</w:t>
      </w:r>
    </w:p>
    <w:p w14:paraId="19001D6E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9-16</w:t>
      </w:r>
      <w:r w:rsidRPr="001F3481">
        <w:rPr>
          <w:sz w:val="20"/>
          <w:szCs w:val="20"/>
        </w:rPr>
        <w:tab/>
        <w:t>1s set advancing to each other &amp; turn 2H, cast to 2nd place &amp; Petronella turn to Lady between 2s &amp; Man between 3s</w:t>
      </w:r>
    </w:p>
    <w:p w14:paraId="3475BCA2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17-24</w:t>
      </w:r>
      <w:r w:rsidRPr="001F3481">
        <w:rPr>
          <w:sz w:val="20"/>
          <w:szCs w:val="20"/>
        </w:rPr>
        <w:tab/>
        <w:t>1s set &amp; 3/4 turn RH</w:t>
      </w:r>
      <w:r w:rsidRPr="001F3481">
        <w:rPr>
          <w:b/>
          <w:sz w:val="20"/>
          <w:szCs w:val="20"/>
        </w:rPr>
        <w:t xml:space="preserve"> while </w:t>
      </w:r>
      <w:r w:rsidRPr="001F3481">
        <w:rPr>
          <w:sz w:val="20"/>
          <w:szCs w:val="20"/>
        </w:rPr>
        <w:t>2s+3s change places RH on sides &amp; set, 1s repeat but 2s &amp; 3s cross RH &amp; set</w:t>
      </w:r>
    </w:p>
    <w:p w14:paraId="23D26B1E" w14:textId="77777777" w:rsidR="00796B74" w:rsidRPr="001F3481" w:rsidRDefault="00796B74" w:rsidP="00796B74">
      <w:pPr>
        <w:pStyle w:val="DanceBody"/>
        <w:keepNext w:val="0"/>
        <w:rPr>
          <w:sz w:val="20"/>
          <w:szCs w:val="20"/>
        </w:rPr>
      </w:pPr>
      <w:r w:rsidRPr="001F3481">
        <w:rPr>
          <w:sz w:val="20"/>
          <w:szCs w:val="20"/>
        </w:rPr>
        <w:t>25-32</w:t>
      </w:r>
      <w:r w:rsidRPr="001F3481">
        <w:rPr>
          <w:sz w:val="20"/>
          <w:szCs w:val="20"/>
        </w:rPr>
        <w:tab/>
        <w:t>1s set &amp; change places RH</w:t>
      </w:r>
      <w:r w:rsidRPr="001F3481">
        <w:rPr>
          <w:b/>
          <w:sz w:val="20"/>
          <w:szCs w:val="20"/>
        </w:rPr>
        <w:t xml:space="preserve"> while </w:t>
      </w:r>
      <w:r w:rsidRPr="001F3481">
        <w:rPr>
          <w:sz w:val="20"/>
          <w:szCs w:val="20"/>
        </w:rPr>
        <w:t>2s+3s change places RH on sides &amp; set, 1s cast round corner to 2nd pl own sides</w:t>
      </w:r>
      <w:r w:rsidRPr="001F3481">
        <w:rPr>
          <w:b/>
          <w:sz w:val="20"/>
          <w:szCs w:val="20"/>
        </w:rPr>
        <w:t xml:space="preserve"> as </w:t>
      </w:r>
      <w:r w:rsidRPr="001F3481">
        <w:rPr>
          <w:sz w:val="20"/>
          <w:szCs w:val="20"/>
        </w:rPr>
        <w:t>2s+3s</w:t>
      </w:r>
      <w:r w:rsidRPr="001F3481">
        <w:rPr>
          <w:b/>
          <w:sz w:val="20"/>
          <w:szCs w:val="20"/>
        </w:rPr>
        <w:t xml:space="preserve"> </w:t>
      </w:r>
      <w:r w:rsidRPr="001F3481">
        <w:rPr>
          <w:sz w:val="20"/>
          <w:szCs w:val="20"/>
        </w:rPr>
        <w:t>cross RH &amp; all set</w:t>
      </w:r>
    </w:p>
    <w:p w14:paraId="294EB9C1" w14:textId="3A009DFD" w:rsidR="00796B74" w:rsidRPr="001F3481" w:rsidRDefault="00796B74" w:rsidP="00796B74">
      <w:pPr>
        <w:rPr>
          <w:sz w:val="20"/>
          <w:szCs w:val="20"/>
        </w:rPr>
      </w:pPr>
    </w:p>
    <w:p w14:paraId="756038D4" w14:textId="38A35515" w:rsidR="001F3481" w:rsidRDefault="001F3481" w:rsidP="00796B74">
      <w:pPr>
        <w:pStyle w:val="Minicrib"/>
        <w:rPr>
          <w:sz w:val="20"/>
          <w:szCs w:val="20"/>
        </w:rPr>
      </w:pPr>
      <w:r>
        <w:rPr>
          <w:sz w:val="20"/>
          <w:szCs w:val="20"/>
        </w:rPr>
        <w:t>EXTRAS</w:t>
      </w:r>
    </w:p>
    <w:p w14:paraId="15F427B4" w14:textId="77777777" w:rsidR="001F3481" w:rsidRDefault="001F3481" w:rsidP="00796B74">
      <w:pPr>
        <w:pStyle w:val="Minicrib"/>
        <w:rPr>
          <w:sz w:val="20"/>
          <w:szCs w:val="20"/>
        </w:rPr>
      </w:pPr>
    </w:p>
    <w:p w14:paraId="30EABB95" w14:textId="077105B2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SHIFTIN' BOBBINS  (R8x32)  3C (4C set)</w:t>
      </w:r>
      <w:r w:rsidRPr="001F3481">
        <w:rPr>
          <w:sz w:val="20"/>
          <w:szCs w:val="20"/>
        </w:rPr>
        <w:tab/>
        <w:t>Roy Clowes  Ormskirk 6</w:t>
      </w:r>
    </w:p>
    <w:p w14:paraId="1F0FB046" w14:textId="6E78F20C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1s cross RH to double triangle position with 2s+3s &amp; set, 1s cast up to top &amp; dance down until they are between 2s &amp; 3s</w:t>
      </w:r>
    </w:p>
    <w:p w14:paraId="37EA263A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9-16</w:t>
      </w:r>
      <w:r w:rsidRPr="001F3481">
        <w:rPr>
          <w:sz w:val="20"/>
          <w:szCs w:val="20"/>
        </w:rPr>
        <w:tab/>
        <w:t>1L dances RH across with 2M+3M</w:t>
      </w:r>
      <w:r w:rsidRPr="001F3481">
        <w:rPr>
          <w:b/>
          <w:sz w:val="20"/>
          <w:szCs w:val="20"/>
        </w:rPr>
        <w:t xml:space="preserve"> while </w:t>
      </w:r>
      <w:r w:rsidRPr="001F3481">
        <w:rPr>
          <w:sz w:val="20"/>
          <w:szCs w:val="20"/>
        </w:rPr>
        <w:t>1M dances LH across with 2L+3L, 1s followed by 2s+3s dance down centre</w:t>
      </w:r>
    </w:p>
    <w:p w14:paraId="2CC94CC6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17-24</w:t>
      </w:r>
      <w:r w:rsidRPr="001F3481">
        <w:rPr>
          <w:sz w:val="20"/>
          <w:szCs w:val="20"/>
        </w:rPr>
        <w:tab/>
        <w:t>3s followed by 2s+1s dance up &amp; 3s+2s cast down to places, 1L dances LH across with 2M+3M</w:t>
      </w:r>
      <w:r w:rsidRPr="001F3481">
        <w:rPr>
          <w:b/>
          <w:sz w:val="20"/>
          <w:szCs w:val="20"/>
        </w:rPr>
        <w:t xml:space="preserve"> while </w:t>
      </w:r>
      <w:r w:rsidRPr="001F3481">
        <w:rPr>
          <w:sz w:val="20"/>
          <w:szCs w:val="20"/>
        </w:rPr>
        <w:t>1M dances RH across with 2L+3L</w:t>
      </w:r>
    </w:p>
    <w:p w14:paraId="41930944" w14:textId="77777777" w:rsidR="00796B74" w:rsidRPr="001F3481" w:rsidRDefault="00796B74" w:rsidP="00796B74">
      <w:pPr>
        <w:pStyle w:val="DanceBody"/>
        <w:keepNext w:val="0"/>
        <w:rPr>
          <w:sz w:val="20"/>
          <w:szCs w:val="20"/>
        </w:rPr>
      </w:pPr>
      <w:r w:rsidRPr="001F3481">
        <w:rPr>
          <w:sz w:val="20"/>
          <w:szCs w:val="20"/>
        </w:rPr>
        <w:t>25-32</w:t>
      </w:r>
      <w:r w:rsidRPr="001F3481">
        <w:rPr>
          <w:sz w:val="20"/>
          <w:szCs w:val="20"/>
        </w:rPr>
        <w:tab/>
        <w:t>1s dance up to top &amp; cast down to 2nd place opposite side, 1s dance 1/2 Fig of 8 around 2s to end in 2nd place on own sides</w:t>
      </w:r>
    </w:p>
    <w:p w14:paraId="44B9B91E" w14:textId="382B1B78" w:rsidR="00796B74" w:rsidRPr="001F3481" w:rsidRDefault="00796B74" w:rsidP="00796B74">
      <w:pPr>
        <w:rPr>
          <w:sz w:val="20"/>
          <w:szCs w:val="20"/>
        </w:rPr>
      </w:pPr>
    </w:p>
    <w:p w14:paraId="51BCB65C" w14:textId="77777777" w:rsidR="00796B74" w:rsidRPr="001F3481" w:rsidRDefault="00796B74" w:rsidP="00796B74">
      <w:pPr>
        <w:pStyle w:val="Minicrib"/>
        <w:rPr>
          <w:sz w:val="20"/>
          <w:szCs w:val="20"/>
        </w:rPr>
      </w:pPr>
      <w:r w:rsidRPr="001F3481">
        <w:rPr>
          <w:sz w:val="20"/>
          <w:szCs w:val="20"/>
        </w:rPr>
        <w:t>THE LUCKENBOOTH BROOCH  (J8x32)  3C (4C set)</w:t>
      </w:r>
      <w:r w:rsidRPr="001F3481">
        <w:rPr>
          <w:sz w:val="20"/>
          <w:szCs w:val="20"/>
        </w:rPr>
        <w:tab/>
        <w:t>John Bowie Dickson  Glendarroch Sh 28</w:t>
      </w:r>
    </w:p>
    <w:p w14:paraId="5C184863" w14:textId="391ABC75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1- 8</w:t>
      </w:r>
      <w:r w:rsidRPr="001F3481">
        <w:rPr>
          <w:sz w:val="20"/>
          <w:szCs w:val="20"/>
        </w:rPr>
        <w:tab/>
        <w:t>1s in prom hold (Lady on Man's left) dance reel of 3 with 2s (RSh to 2M) &amp; end facing 3M</w:t>
      </w:r>
    </w:p>
    <w:p w14:paraId="2A9DE9CA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 xml:space="preserve"> 9-16</w:t>
      </w:r>
      <w:r w:rsidRPr="001F3481">
        <w:rPr>
          <w:sz w:val="20"/>
          <w:szCs w:val="20"/>
        </w:rPr>
        <w:tab/>
        <w:t>1s dance reel with 3s (RSh to 3M) ending with 1s dancing into centre facing Men's side</w:t>
      </w:r>
    </w:p>
    <w:p w14:paraId="071EAC79" w14:textId="77777777" w:rsidR="00796B74" w:rsidRPr="001F3481" w:rsidRDefault="00796B74" w:rsidP="00796B74">
      <w:pPr>
        <w:pStyle w:val="DanceBody"/>
        <w:rPr>
          <w:sz w:val="20"/>
          <w:szCs w:val="20"/>
        </w:rPr>
      </w:pPr>
      <w:r w:rsidRPr="001F3481">
        <w:rPr>
          <w:sz w:val="20"/>
          <w:szCs w:val="20"/>
        </w:rPr>
        <w:t>17-24</w:t>
      </w:r>
      <w:r w:rsidRPr="001F3481">
        <w:rPr>
          <w:sz w:val="20"/>
          <w:szCs w:val="20"/>
        </w:rPr>
        <w:tab/>
        <w:t>1M casts up &amp; 1L dn into centre &amp; dance out Ladies’ side, 1M cast up &amp; 1L dn to end 1M b'tw'n 2s facing dn &amp; 1L+3s face up</w:t>
      </w:r>
      <w:r w:rsidRPr="001F3481">
        <w:rPr>
          <w:b/>
          <w:sz w:val="20"/>
          <w:szCs w:val="20"/>
        </w:rPr>
        <w:t xml:space="preserve"> as </w:t>
      </w:r>
      <w:r w:rsidRPr="001F3481">
        <w:rPr>
          <w:sz w:val="20"/>
          <w:szCs w:val="20"/>
        </w:rPr>
        <w:t>2s+3s dance R&amp;L</w:t>
      </w:r>
    </w:p>
    <w:p w14:paraId="3ECB5960" w14:textId="77777777" w:rsidR="00796B74" w:rsidRPr="001F3481" w:rsidRDefault="00796B74" w:rsidP="00796B74">
      <w:pPr>
        <w:pStyle w:val="DanceBody"/>
        <w:keepNext w:val="0"/>
        <w:rPr>
          <w:sz w:val="20"/>
          <w:szCs w:val="20"/>
        </w:rPr>
      </w:pPr>
      <w:r w:rsidRPr="001F3481">
        <w:rPr>
          <w:sz w:val="20"/>
          <w:szCs w:val="20"/>
        </w:rPr>
        <w:t>25-32</w:t>
      </w:r>
      <w:r w:rsidRPr="001F3481">
        <w:rPr>
          <w:sz w:val="20"/>
          <w:szCs w:val="20"/>
        </w:rPr>
        <w:tab/>
        <w:t>2s+1s+3s set twice, 1s turn RH 1.3/4 times to 2nd places</w:t>
      </w:r>
    </w:p>
    <w:p w14:paraId="68C9AA5A" w14:textId="77777777" w:rsidR="00796B74" w:rsidRDefault="00796B74" w:rsidP="00F71316"/>
    <w:sectPr w:rsidR="00796B74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CF87" w14:textId="77777777" w:rsidR="0010790E" w:rsidRDefault="0010790E" w:rsidP="00951DC9">
      <w:r>
        <w:separator/>
      </w:r>
    </w:p>
  </w:endnote>
  <w:endnote w:type="continuationSeparator" w:id="0">
    <w:p w14:paraId="35FA8027" w14:textId="77777777" w:rsidR="0010790E" w:rsidRDefault="0010790E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85D2" w14:textId="77777777" w:rsidR="0015060F" w:rsidRPr="004143E0" w:rsidRDefault="0015060F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June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55CE" w14:textId="77777777" w:rsidR="0010790E" w:rsidRDefault="0010790E" w:rsidP="00951DC9">
      <w:r>
        <w:separator/>
      </w:r>
    </w:p>
  </w:footnote>
  <w:footnote w:type="continuationSeparator" w:id="0">
    <w:p w14:paraId="31707E21" w14:textId="77777777" w:rsidR="0010790E" w:rsidRDefault="0010790E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9"/>
      <w:gridCol w:w="7102"/>
      <w:gridCol w:w="1620"/>
    </w:tblGrid>
    <w:tr w:rsidR="00796B74" w14:paraId="68B36899" w14:textId="77777777" w:rsidTr="00796B74">
      <w:tc>
        <w:tcPr>
          <w:tcW w:w="850" w:type="dxa"/>
          <w:shd w:val="clear" w:color="auto" w:fill="auto"/>
        </w:tcPr>
        <w:p w14:paraId="13AA9F46" w14:textId="77777777" w:rsidR="00796B74" w:rsidRPr="00796B74" w:rsidRDefault="00796B74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0" w:name="ListTitle" w:colFirst="0" w:colLast="0"/>
        </w:p>
      </w:tc>
      <w:tc>
        <w:tcPr>
          <w:tcW w:w="3727" w:type="dxa"/>
          <w:shd w:val="clear" w:color="auto" w:fill="auto"/>
        </w:tcPr>
        <w:p w14:paraId="13AD0298" w14:textId="1E7A11E8" w:rsidR="00796B74" w:rsidRDefault="00796B74" w:rsidP="00796B74">
          <w:pPr>
            <w:pStyle w:val="Header"/>
            <w:ind w:left="0"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St Columba's Dancers 12 December 2022</w:t>
          </w:r>
        </w:p>
      </w:tc>
      <w:tc>
        <w:tcPr>
          <w:tcW w:w="850" w:type="dxa"/>
          <w:shd w:val="clear" w:color="auto" w:fill="auto"/>
          <w:vAlign w:val="center"/>
        </w:tcPr>
        <w:p w14:paraId="6F49439A" w14:textId="7ABB5A3C" w:rsidR="00796B74" w:rsidRPr="00796B74" w:rsidRDefault="00796B74" w:rsidP="00796B74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796B74">
            <w:rPr>
              <w:b/>
              <w:sz w:val="22"/>
            </w:rPr>
            <w:t xml:space="preserve">page: </w:t>
          </w:r>
          <w:r w:rsidRPr="00796B74">
            <w:rPr>
              <w:b/>
              <w:sz w:val="22"/>
            </w:rPr>
            <w:fldChar w:fldCharType="begin"/>
          </w:r>
          <w:r w:rsidRPr="00796B74">
            <w:rPr>
              <w:b/>
              <w:sz w:val="22"/>
            </w:rPr>
            <w:instrText xml:space="preserve"> PAGE  \* MERGEFORMAT </w:instrText>
          </w:r>
          <w:r w:rsidRPr="00796B74">
            <w:rPr>
              <w:b/>
              <w:sz w:val="22"/>
            </w:rPr>
            <w:fldChar w:fldCharType="separate"/>
          </w:r>
          <w:r w:rsidRPr="00796B74">
            <w:rPr>
              <w:b/>
              <w:noProof/>
              <w:sz w:val="22"/>
            </w:rPr>
            <w:t>1</w:t>
          </w:r>
          <w:r w:rsidRPr="00796B74">
            <w:rPr>
              <w:b/>
              <w:sz w:val="22"/>
            </w:rPr>
            <w:fldChar w:fldCharType="end"/>
          </w:r>
        </w:p>
      </w:tc>
    </w:tr>
    <w:bookmarkEnd w:id="0"/>
  </w:tbl>
  <w:p w14:paraId="2E0FE161" w14:textId="77777777" w:rsidR="00796B74" w:rsidRPr="00796B74" w:rsidRDefault="00796B74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10904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568085">
    <w:abstractNumId w:val="6"/>
  </w:num>
  <w:num w:numId="3" w16cid:durableId="21183273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16867">
    <w:abstractNumId w:val="5"/>
  </w:num>
  <w:num w:numId="5" w16cid:durableId="271744998">
    <w:abstractNumId w:val="2"/>
  </w:num>
  <w:num w:numId="6" w16cid:durableId="1958221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6062831">
    <w:abstractNumId w:val="1"/>
  </w:num>
  <w:num w:numId="8" w16cid:durableId="35018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16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50630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0656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0790E"/>
    <w:rsid w:val="001414B1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0469"/>
    <w:rsid w:val="001D52BE"/>
    <w:rsid w:val="001D6DAA"/>
    <w:rsid w:val="001E7D33"/>
    <w:rsid w:val="001F101C"/>
    <w:rsid w:val="001F3481"/>
    <w:rsid w:val="002070CE"/>
    <w:rsid w:val="0022055B"/>
    <w:rsid w:val="002219AD"/>
    <w:rsid w:val="00223C87"/>
    <w:rsid w:val="00261C00"/>
    <w:rsid w:val="00263EF5"/>
    <w:rsid w:val="00271B38"/>
    <w:rsid w:val="002761B4"/>
    <w:rsid w:val="002845D3"/>
    <w:rsid w:val="00292C8E"/>
    <w:rsid w:val="0029532F"/>
    <w:rsid w:val="00296FBA"/>
    <w:rsid w:val="002A76A6"/>
    <w:rsid w:val="002B1782"/>
    <w:rsid w:val="002B266E"/>
    <w:rsid w:val="002B4A6F"/>
    <w:rsid w:val="002B73A9"/>
    <w:rsid w:val="002E12E8"/>
    <w:rsid w:val="002E1B42"/>
    <w:rsid w:val="002F0C3C"/>
    <w:rsid w:val="002F4208"/>
    <w:rsid w:val="00300CB7"/>
    <w:rsid w:val="003039C2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1E8B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96B74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D5AA9"/>
    <w:rsid w:val="009E7967"/>
    <w:rsid w:val="009F407C"/>
    <w:rsid w:val="00A052CB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338"/>
    <w:rsid w:val="00AD66B6"/>
    <w:rsid w:val="00AE5ADE"/>
    <w:rsid w:val="00AE6424"/>
    <w:rsid w:val="00AF26FC"/>
    <w:rsid w:val="00AF6235"/>
    <w:rsid w:val="00B201F9"/>
    <w:rsid w:val="00B24570"/>
    <w:rsid w:val="00B2782F"/>
    <w:rsid w:val="00B34A39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1734"/>
    <w:rsid w:val="00F24878"/>
    <w:rsid w:val="00F26D31"/>
    <w:rsid w:val="00F5407D"/>
    <w:rsid w:val="00F54B79"/>
    <w:rsid w:val="00F6526C"/>
    <w:rsid w:val="00F70076"/>
    <w:rsid w:val="00F71316"/>
    <w:rsid w:val="00F75383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CBA6"/>
  <w15:chartTrackingRefBased/>
  <w15:docId w15:val="{F7D5E83F-6355-4A11-9BBD-35283F3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ill\Desktop\Minicrib_Plus_32_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Minicrib_Plus_32_06.dotm</Template>
  <TotalTime>1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June 2022</vt:lpstr>
    </vt:vector>
  </TitlesOfParts>
  <Manager>David A Haynes</Manager>
  <Company>SplashCleared</Company>
  <LinksUpToDate>false</LinksUpToDate>
  <CharactersWithSpaces>6997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June 2022</dc:title>
  <dc:subject>Scottish Country Dance Crib Database</dc:subject>
  <dc:creator>fwill</dc:creator>
  <cp:keywords/>
  <dc:description>Produced by Minicrib</dc:description>
  <cp:lastModifiedBy>William Lawrence</cp:lastModifiedBy>
  <cp:revision>3</cp:revision>
  <dcterms:created xsi:type="dcterms:W3CDTF">2022-08-12T17:25:00Z</dcterms:created>
  <dcterms:modified xsi:type="dcterms:W3CDTF">2022-10-19T15:24:00Z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