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0B2A" w14:textId="11E4AF12" w:rsidR="00951DC9" w:rsidRPr="00C15B63" w:rsidRDefault="00951DC9" w:rsidP="00C15B63"/>
    <w:p w14:paraId="0D1D0E5F" w14:textId="6AABB1F2" w:rsidR="00C15B63" w:rsidRPr="00C15B63" w:rsidRDefault="00C15B63" w:rsidP="00C15B63">
      <w:pPr>
        <w:rPr>
          <w:sz w:val="22"/>
        </w:rPr>
      </w:pPr>
    </w:p>
    <w:p w14:paraId="1C4405C0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CUTTY SARK  (J8x32)  3C (4C set)</w:t>
      </w:r>
      <w:r w:rsidRPr="00C15B63">
        <w:rPr>
          <w:sz w:val="22"/>
        </w:rPr>
        <w:tab/>
        <w:t>RSCDS Bk 40</w:t>
      </w:r>
    </w:p>
    <w:p w14:paraId="3D5CD455" w14:textId="41EC2B40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 cast down own sides &amp; cast back to 2nd place (2s step up 3-4)</w:t>
      </w:r>
    </w:p>
    <w:p w14:paraId="2D4A8943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2s+1s dance RH across &amp; LH back</w:t>
      </w:r>
    </w:p>
    <w:p w14:paraId="1F8094A7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1s turn RH to face 1st corners, turn 1st corner LH, turn 2nd corner RH &amp; cross LH to 2nd places own sides</w:t>
      </w:r>
    </w:p>
    <w:p w14:paraId="22D37ED2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2s+1s+3s </w:t>
      </w:r>
      <w:proofErr w:type="spellStart"/>
      <w:r w:rsidRPr="00C15B63">
        <w:rPr>
          <w:sz w:val="22"/>
        </w:rPr>
        <w:t>Adv+Ret</w:t>
      </w:r>
      <w:proofErr w:type="spellEnd"/>
      <w:r w:rsidRPr="00C15B63">
        <w:rPr>
          <w:sz w:val="22"/>
        </w:rPr>
        <w:t xml:space="preserve"> &amp; turn RH. End 2 1 3</w:t>
      </w:r>
    </w:p>
    <w:p w14:paraId="57D68846" w14:textId="789D65DF" w:rsidR="00C15B63" w:rsidRPr="00C15B63" w:rsidRDefault="00C15B63" w:rsidP="00C15B63">
      <w:pPr>
        <w:rPr>
          <w:sz w:val="22"/>
        </w:rPr>
      </w:pPr>
    </w:p>
    <w:p w14:paraId="674B98F5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MERRY LADS OF AYR  (R8x32)  3C (4C set)</w:t>
      </w:r>
      <w:r w:rsidRPr="00C15B63">
        <w:rPr>
          <w:sz w:val="22"/>
        </w:rPr>
        <w:tab/>
        <w:t>RSCDS Bk 1</w:t>
      </w:r>
    </w:p>
    <w:p w14:paraId="3A0D796D" w14:textId="6DFEE95D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 turn RH, cast 1 place (2s step up), 1s turn LH &amp; cast to 3rd place (3s step up)</w:t>
      </w:r>
    </w:p>
    <w:p w14:paraId="31F8171A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 lead down the middle (3s step down) &amp; back to face 1st corners</w:t>
      </w:r>
    </w:p>
    <w:p w14:paraId="159B0562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1s set to &amp; turn 1st corners, set to &amp; turn 2nd corners ending in 2nd place opposite sides</w:t>
      </w:r>
    </w:p>
    <w:p w14:paraId="772A3845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1s dance reels of 3 on opposite sides giving </w:t>
      </w:r>
      <w:proofErr w:type="spellStart"/>
      <w:r w:rsidRPr="00C15B63">
        <w:rPr>
          <w:sz w:val="22"/>
        </w:rPr>
        <w:t>LSh</w:t>
      </w:r>
      <w:proofErr w:type="spellEnd"/>
      <w:r w:rsidRPr="00C15B63">
        <w:rPr>
          <w:sz w:val="22"/>
        </w:rPr>
        <w:t xml:space="preserve"> to 1st corners, 1s cross RH to own sides bars 31-32</w:t>
      </w:r>
    </w:p>
    <w:p w14:paraId="495A1505" w14:textId="5A37D8BA" w:rsidR="00C15B63" w:rsidRPr="00C15B63" w:rsidRDefault="00C15B63" w:rsidP="00C15B63">
      <w:pPr>
        <w:rPr>
          <w:sz w:val="22"/>
        </w:rPr>
      </w:pPr>
    </w:p>
    <w:p w14:paraId="3DBF49B0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THE LEA RIG  (S8x32)  2C (4C set)</w:t>
      </w:r>
      <w:r w:rsidRPr="00C15B63">
        <w:rPr>
          <w:sz w:val="22"/>
        </w:rPr>
        <w:tab/>
        <w:t>RSCDS Bk 21</w:t>
      </w:r>
    </w:p>
    <w:p w14:paraId="136752CF" w14:textId="5F5E3FB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1-16</w:t>
      </w:r>
      <w:r w:rsidRPr="00C15B63">
        <w:rPr>
          <w:sz w:val="22"/>
        </w:rPr>
        <w:tab/>
        <w:t xml:space="preserve">1s dance full Petronella figure back to place </w:t>
      </w:r>
      <w:r w:rsidRPr="00C15B63">
        <w:rPr>
          <w:b/>
          <w:sz w:val="22"/>
        </w:rPr>
        <w:t>while</w:t>
      </w:r>
      <w:r w:rsidRPr="00C15B63">
        <w:rPr>
          <w:sz w:val="22"/>
        </w:rPr>
        <w:t xml:space="preserve"> 2s step up bars 1-2, set bars 3-4, then follow 1s. 2s petronella turn to 2nd place on bars 15-16</w:t>
      </w:r>
    </w:p>
    <w:p w14:paraId="7DE08944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1s lead down centre of set &amp; back to top</w:t>
      </w:r>
    </w:p>
    <w:p w14:paraId="29FEED24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1s+2s dance RH across once round &amp; 1/2 Diamond Poussette to change places</w:t>
      </w:r>
    </w:p>
    <w:p w14:paraId="2B823CBA" w14:textId="6E7AC897" w:rsidR="00C15B63" w:rsidRPr="00C15B63" w:rsidRDefault="00C15B63" w:rsidP="00C15B63">
      <w:pPr>
        <w:rPr>
          <w:sz w:val="22"/>
        </w:rPr>
      </w:pPr>
    </w:p>
    <w:p w14:paraId="623E358A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TWA ROGUEISH EEN  (J8x40)  3C (4C set)</w:t>
      </w:r>
      <w:r w:rsidRPr="00C15B63">
        <w:rPr>
          <w:sz w:val="22"/>
        </w:rPr>
        <w:tab/>
        <w:t>John Drewry  Rondel Bk</w:t>
      </w:r>
    </w:p>
    <w:p w14:paraId="25B357FF" w14:textId="74545498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 xml:space="preserve">1M dances reel of 3 with 2s giving </w:t>
      </w:r>
      <w:proofErr w:type="spellStart"/>
      <w:r w:rsidRPr="00C15B63">
        <w:rPr>
          <w:sz w:val="22"/>
        </w:rPr>
        <w:t>LSh</w:t>
      </w:r>
      <w:proofErr w:type="spellEnd"/>
      <w:r w:rsidRPr="00C15B63">
        <w:rPr>
          <w:sz w:val="22"/>
        </w:rPr>
        <w:t xml:space="preserve"> to 2L &amp; picks up his partner in prom hold to end in 1M's place</w:t>
      </w:r>
    </w:p>
    <w:p w14:paraId="6C439F43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 dance down (opposite sides), 1L dances under 1M arm</w:t>
      </w:r>
      <w:r w:rsidRPr="00C15B63">
        <w:rPr>
          <w:b/>
          <w:sz w:val="22"/>
        </w:rPr>
        <w:t xml:space="preserve"> as </w:t>
      </w:r>
      <w:r w:rsidRPr="00C15B63">
        <w:rPr>
          <w:sz w:val="22"/>
        </w:rPr>
        <w:t>he dances round below her &amp; dance back to own places</w:t>
      </w:r>
    </w:p>
    <w:p w14:paraId="7941AE12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1s set, dance down below 3s, cast up to 2nd place, dance in back to top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2s stand for 2 bars, set, dance down &amp; cast up round 3s to own places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3s stand for 4 bars, set, dance in (touch hands) &amp; out to own place facing out</w:t>
      </w:r>
    </w:p>
    <w:p w14:paraId="67BFD58F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1s+2s+3s dance reels of 3 on sides (1s dancing out &amp; down to start) end 1s turning to face down</w:t>
      </w:r>
      <w:r w:rsidRPr="00C15B63">
        <w:rPr>
          <w:b/>
          <w:sz w:val="22"/>
        </w:rPr>
        <w:t xml:space="preserve"> as </w:t>
      </w:r>
      <w:r w:rsidRPr="00C15B63">
        <w:rPr>
          <w:sz w:val="22"/>
        </w:rPr>
        <w:t>2s dance in to face up</w:t>
      </w:r>
    </w:p>
    <w:p w14:paraId="4570B3E1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33-40</w:t>
      </w:r>
      <w:r w:rsidRPr="00C15B63">
        <w:rPr>
          <w:sz w:val="22"/>
        </w:rPr>
        <w:tab/>
        <w:t xml:space="preserve">1s+2s dance a Half Rondel to change </w:t>
      </w:r>
      <w:proofErr w:type="gramStart"/>
      <w:r w:rsidRPr="00C15B63">
        <w:rPr>
          <w:sz w:val="22"/>
        </w:rPr>
        <w:t>places :</w:t>
      </w:r>
      <w:proofErr w:type="gramEnd"/>
      <w:r w:rsidRPr="00C15B63">
        <w:rPr>
          <w:sz w:val="22"/>
        </w:rPr>
        <w:t xml:space="preserve"> - </w:t>
      </w:r>
    </w:p>
    <w:p w14:paraId="0FB18BEB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ab/>
        <w:t>`1s dance down under the arch made by 2s who dance up, Ladies cross in front of Men &amp; all cast to meet the other Lady or Man on the opposite side &amp; join nearer hands, set on opposite sides of the dance &amp; cross LH back to own sides</w:t>
      </w:r>
    </w:p>
    <w:p w14:paraId="776E3905" w14:textId="0798E5C0" w:rsidR="00C15B63" w:rsidRPr="00C15B63" w:rsidRDefault="00C15B63" w:rsidP="00C15B63">
      <w:pPr>
        <w:rPr>
          <w:sz w:val="22"/>
        </w:rPr>
      </w:pPr>
    </w:p>
    <w:p w14:paraId="681A240E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TRIPLE HAPPINESS  (S3x32)  3C</w:t>
      </w:r>
      <w:r w:rsidRPr="00C15B63">
        <w:rPr>
          <w:sz w:val="22"/>
        </w:rPr>
        <w:tab/>
        <w:t>Yoshiki Oyama  RSCDS Bk 52</w:t>
      </w:r>
    </w:p>
    <w:p w14:paraId="1CDEFE54" w14:textId="15C2AAAB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 xml:space="preserve">1s </w:t>
      </w:r>
      <w:proofErr w:type="spellStart"/>
      <w:r w:rsidRPr="00C15B63">
        <w:rPr>
          <w:sz w:val="22"/>
        </w:rPr>
        <w:t>Adv+Ret</w:t>
      </w:r>
      <w:proofErr w:type="spellEnd"/>
      <w:r w:rsidRPr="00C15B63">
        <w:rPr>
          <w:sz w:val="22"/>
        </w:rPr>
        <w:t xml:space="preserve"> (1 step each) taking RH briefly, 1s 1/2 turn LH, cross down between 2s &amp; cast up to place</w:t>
      </w:r>
    </w:p>
    <w:p w14:paraId="31CF9EAE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1s+2s dance the Knot. 1s end facing 1st corners</w:t>
      </w:r>
    </w:p>
    <w:p w14:paraId="05073B9A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 xml:space="preserve">1s dance Corners </w:t>
      </w:r>
      <w:proofErr w:type="spellStart"/>
      <w:r w:rsidRPr="00C15B63">
        <w:rPr>
          <w:sz w:val="22"/>
        </w:rPr>
        <w:t>Pass+Turn</w:t>
      </w:r>
      <w:proofErr w:type="spellEnd"/>
      <w:r w:rsidRPr="00C15B63">
        <w:rPr>
          <w:sz w:val="22"/>
        </w:rPr>
        <w:t xml:space="preserve"> with 1st corners, pass 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, </w:t>
      </w:r>
      <w:proofErr w:type="gramStart"/>
      <w:r w:rsidRPr="00C15B63">
        <w:rPr>
          <w:sz w:val="22"/>
        </w:rPr>
        <w:t>Repeat</w:t>
      </w:r>
      <w:proofErr w:type="gramEnd"/>
      <w:r w:rsidRPr="00C15B63">
        <w:rPr>
          <w:sz w:val="22"/>
        </w:rPr>
        <w:t xml:space="preserve"> with 2nd corners &amp; 1s pass 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into 2nd place own sides (corners turn 2H in centre)</w:t>
      </w:r>
    </w:p>
    <w:p w14:paraId="018633E1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All chase clockwise 1/2 round to </w:t>
      </w:r>
      <w:proofErr w:type="spellStart"/>
      <w:r w:rsidRPr="00C15B63">
        <w:rPr>
          <w:sz w:val="22"/>
        </w:rPr>
        <w:t>opp</w:t>
      </w:r>
      <w:proofErr w:type="spellEnd"/>
      <w:r w:rsidRPr="00C15B63">
        <w:rPr>
          <w:sz w:val="22"/>
        </w:rPr>
        <w:t xml:space="preserve"> sides, all 1/2 turn 2H, pull back 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&amp; dance out to own </w:t>
      </w:r>
      <w:proofErr w:type="gramStart"/>
      <w:r w:rsidRPr="00C15B63">
        <w:rPr>
          <w:sz w:val="22"/>
        </w:rPr>
        <w:t>sides  3</w:t>
      </w:r>
      <w:proofErr w:type="gramEnd"/>
      <w:r w:rsidRPr="00C15B63">
        <w:rPr>
          <w:sz w:val="22"/>
        </w:rPr>
        <w:t xml:space="preserve"> 1 2</w:t>
      </w:r>
    </w:p>
    <w:p w14:paraId="0FB29879" w14:textId="4DE6274B" w:rsidR="00C15B63" w:rsidRPr="00C15B63" w:rsidRDefault="00C15B63" w:rsidP="00C15B63">
      <w:pPr>
        <w:rPr>
          <w:sz w:val="22"/>
        </w:rPr>
      </w:pPr>
    </w:p>
    <w:p w14:paraId="32E2E814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THE WESTMINSTER REEL  (R8x32)  2C (4C set)</w:t>
      </w:r>
      <w:r w:rsidRPr="00C15B63">
        <w:rPr>
          <w:sz w:val="22"/>
        </w:rPr>
        <w:tab/>
        <w:t>Jeremy Hill  RSCDS Bk 45</w:t>
      </w:r>
    </w:p>
    <w:p w14:paraId="7332DDD2" w14:textId="28788715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1M+2L turn RH, 1L+2M turn RH 1.1/2 times end facing partner ready for diagonal reel of 4</w:t>
      </w:r>
    </w:p>
    <w:p w14:paraId="0174C099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1s+2s dance diagonal reel of 4</w:t>
      </w:r>
    </w:p>
    <w:p w14:paraId="770D5212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 xml:space="preserve">1s+2s Set &amp; </w:t>
      </w:r>
      <w:proofErr w:type="gramStart"/>
      <w:r w:rsidRPr="00C15B63">
        <w:rPr>
          <w:sz w:val="22"/>
        </w:rPr>
        <w:t>Rotate :</w:t>
      </w:r>
      <w:proofErr w:type="gramEnd"/>
      <w:r w:rsidRPr="00C15B63">
        <w:rPr>
          <w:sz w:val="22"/>
        </w:rPr>
        <w:t xml:space="preserve"> -</w:t>
      </w:r>
    </w:p>
    <w:p w14:paraId="551267FD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ab/>
        <w:t xml:space="preserve">Set (facing diagonally </w:t>
      </w:r>
      <w:proofErr w:type="spellStart"/>
      <w:r w:rsidRPr="00C15B63">
        <w:rPr>
          <w:sz w:val="22"/>
        </w:rPr>
        <w:t>opp</w:t>
      </w:r>
      <w:proofErr w:type="spellEnd"/>
      <w:r w:rsidRPr="00C15B63">
        <w:rPr>
          <w:sz w:val="22"/>
        </w:rPr>
        <w:t xml:space="preserve"> dancer), rotate singly &amp; dance on 1 place clockwise, change places RH on sides &amp; dance on 1 place to own sides (1s in 2nd pl)</w:t>
      </w:r>
    </w:p>
    <w:p w14:paraId="3E2C260F" w14:textId="31AC7A72" w:rsid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2s+1s dance R&amp;L</w:t>
      </w:r>
    </w:p>
    <w:p w14:paraId="40E2272E" w14:textId="3F05D94A" w:rsidR="00C15B63" w:rsidRDefault="00C15B63" w:rsidP="00C15B63">
      <w:pPr>
        <w:pStyle w:val="DanceBody"/>
        <w:keepNext w:val="0"/>
        <w:rPr>
          <w:sz w:val="22"/>
        </w:rPr>
      </w:pPr>
    </w:p>
    <w:p w14:paraId="5E6DD3F5" w14:textId="69D1AB61" w:rsidR="00C15B63" w:rsidRPr="00C15B63" w:rsidRDefault="00C15B63" w:rsidP="00C15B63">
      <w:pPr>
        <w:pStyle w:val="DanceBody"/>
        <w:keepNext w:val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INTERVAL</w:t>
      </w:r>
    </w:p>
    <w:p w14:paraId="117E4BE7" w14:textId="45EE0AA0" w:rsidR="00C15B63" w:rsidRPr="00C15B63" w:rsidRDefault="00C15B63" w:rsidP="00C15B63">
      <w:pPr>
        <w:rPr>
          <w:sz w:val="22"/>
        </w:rPr>
      </w:pPr>
    </w:p>
    <w:p w14:paraId="058A4E08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MISS HADDEN'S REEL  (J8x32)  3C (4C set)</w:t>
      </w:r>
      <w:r w:rsidRPr="00C15B63">
        <w:rPr>
          <w:sz w:val="22"/>
        </w:rPr>
        <w:tab/>
        <w:t>RSCDS Bk 23</w:t>
      </w:r>
    </w:p>
    <w:p w14:paraId="6D83FC4C" w14:textId="4D6A63FA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1s+2s+3s circle 6H round &amp; back</w:t>
      </w:r>
    </w:p>
    <w:p w14:paraId="7B72D00A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 xml:space="preserve">1s set &amp; cast (2s step up); 2s+1s+3s all turn RH to end in Allemande hold ready for … </w:t>
      </w:r>
    </w:p>
    <w:p w14:paraId="7EA40724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2s+1s+3s dance Allemande</w:t>
      </w:r>
    </w:p>
    <w:p w14:paraId="75B2E57D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3s+1s+2s </w:t>
      </w:r>
      <w:proofErr w:type="spellStart"/>
      <w:r w:rsidRPr="00C15B63">
        <w:rPr>
          <w:sz w:val="22"/>
        </w:rPr>
        <w:t>Adv+Ret</w:t>
      </w:r>
      <w:proofErr w:type="spellEnd"/>
      <w:r w:rsidRPr="00C15B63">
        <w:rPr>
          <w:sz w:val="22"/>
        </w:rPr>
        <w:t xml:space="preserve"> for 2 steps; 3s cast to 3rd place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1s+2s dance up, 1s casting to 2nd place.  2 1 3</w:t>
      </w:r>
    </w:p>
    <w:p w14:paraId="6B1ADE86" w14:textId="77777777" w:rsidR="00C15B63" w:rsidRPr="00C15B63" w:rsidRDefault="00C15B63" w:rsidP="00C15B63">
      <w:pPr>
        <w:pStyle w:val="DanceBody"/>
        <w:keepNext w:val="0"/>
        <w:rPr>
          <w:i/>
          <w:sz w:val="22"/>
        </w:rPr>
      </w:pPr>
      <w:r w:rsidRPr="00C15B63">
        <w:rPr>
          <w:i/>
          <w:sz w:val="22"/>
        </w:rPr>
        <w:tab/>
        <w:t xml:space="preserve">2nd turn bars 29-32: 3s cast to bottom &amp; dance up to 3rd place, original 1s cast to bottom, 2s dance up to place  </w:t>
      </w:r>
    </w:p>
    <w:p w14:paraId="581A8147" w14:textId="25E04513" w:rsidR="00C15B63" w:rsidRPr="00C15B63" w:rsidRDefault="00C15B63" w:rsidP="00C15B63">
      <w:pPr>
        <w:rPr>
          <w:sz w:val="22"/>
        </w:rPr>
      </w:pPr>
    </w:p>
    <w:p w14:paraId="198636FF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JOHNNIE WALKER  (M-(S64+J64))  Sq.Set</w:t>
      </w:r>
      <w:r w:rsidRPr="00C15B63">
        <w:rPr>
          <w:sz w:val="22"/>
        </w:rPr>
        <w:tab/>
        <w:t>N&amp;H Robson  Whisky Coll</w:t>
      </w:r>
    </w:p>
    <w:p w14:paraId="1E15510A" w14:textId="158E9210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All circle 8H round &amp; back</w:t>
      </w:r>
    </w:p>
    <w:p w14:paraId="32D29F83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All set to corners &amp; turn RH, set to partners &amp; turn LH</w:t>
      </w:r>
    </w:p>
    <w:p w14:paraId="553E24E1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1s &amp; 3s advance to centre &amp; lead out through sides with opposite partner, cross &amp; dance to opposite sides &amp; turn partner RH 1.1/2 times</w:t>
      </w:r>
    </w:p>
    <w:p w14:paraId="4C199FBC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2s &amp; 4s repeat 17-24</w:t>
      </w:r>
    </w:p>
    <w:p w14:paraId="0E11BA87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33-40</w:t>
      </w:r>
      <w:r w:rsidRPr="00C15B63">
        <w:rPr>
          <w:sz w:val="22"/>
        </w:rPr>
        <w:tab/>
        <w:t>All Ladies petronella one place to right &amp; all set, Ladies petronella on to next place to right &amp; set</w:t>
      </w:r>
    </w:p>
    <w:p w14:paraId="592D8E9B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41-48</w:t>
      </w:r>
      <w:r w:rsidRPr="00C15B63">
        <w:rPr>
          <w:sz w:val="22"/>
        </w:rPr>
        <w:tab/>
        <w:t>All Men petronella one place to right &amp; all set, Men petronella on to next place to right &amp; set</w:t>
      </w:r>
    </w:p>
    <w:p w14:paraId="43C4A7AD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49-64</w:t>
      </w:r>
      <w:r w:rsidRPr="00C15B63">
        <w:rPr>
          <w:sz w:val="22"/>
        </w:rPr>
        <w:tab/>
        <w:t>All dance Grand Chain once round &amp; dance Allemande anticlockwise</w:t>
      </w:r>
    </w:p>
    <w:p w14:paraId="6A6169BE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65-128</w:t>
      </w:r>
      <w:r w:rsidRPr="00C15B63">
        <w:rPr>
          <w:sz w:val="22"/>
        </w:rPr>
        <w:tab/>
        <w:t>Repeat in Jig time</w:t>
      </w:r>
    </w:p>
    <w:p w14:paraId="27C6BE46" w14:textId="4CF89D8B" w:rsidR="00C15B63" w:rsidRPr="00C15B63" w:rsidRDefault="00C15B63" w:rsidP="00C15B63">
      <w:pPr>
        <w:rPr>
          <w:sz w:val="22"/>
        </w:rPr>
      </w:pPr>
    </w:p>
    <w:p w14:paraId="206B6093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SCOTT MEIKLE  (R4x32)  4C set</w:t>
      </w:r>
      <w:r w:rsidRPr="00C15B63">
        <w:rPr>
          <w:sz w:val="22"/>
        </w:rPr>
        <w:tab/>
        <w:t>Alice McLean  Laurieston Coll 1 &amp; RSCDS Bk 46</w:t>
      </w:r>
    </w:p>
    <w:p w14:paraId="3C87263C" w14:textId="2838A700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 cross RH &amp; cast to 2nd place, 1s dance 1/2 Fig of 8 round 2s</w:t>
      </w:r>
    </w:p>
    <w:p w14:paraId="27D294C7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1s+3s dance RH across, LH back</w:t>
      </w:r>
    </w:p>
    <w:p w14:paraId="54A26CFC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1L followed by 3L dance Tandem reel of 3 across with 2s (</w:t>
      </w:r>
      <w:proofErr w:type="spellStart"/>
      <w:r w:rsidRPr="00C15B63">
        <w:rPr>
          <w:sz w:val="22"/>
        </w:rPr>
        <w:t>LSh</w:t>
      </w:r>
      <w:proofErr w:type="spellEnd"/>
      <w:r w:rsidRPr="00C15B63">
        <w:rPr>
          <w:sz w:val="22"/>
        </w:rPr>
        <w:t xml:space="preserve"> to 2M) &amp; 1s end 3rd pl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3M followed by 1M dance reel of 3 with 4s (</w:t>
      </w:r>
      <w:proofErr w:type="spellStart"/>
      <w:r w:rsidRPr="00C15B63">
        <w:rPr>
          <w:sz w:val="22"/>
        </w:rPr>
        <w:t>LSh</w:t>
      </w:r>
      <w:proofErr w:type="spellEnd"/>
      <w:r w:rsidRPr="00C15B63">
        <w:rPr>
          <w:sz w:val="22"/>
        </w:rPr>
        <w:t xml:space="preserve"> to 4L) &amp; 3s end in 2nd </w:t>
      </w:r>
      <w:proofErr w:type="gramStart"/>
      <w:r w:rsidRPr="00C15B63">
        <w:rPr>
          <w:sz w:val="22"/>
        </w:rPr>
        <w:t>pl  2</w:t>
      </w:r>
      <w:proofErr w:type="gramEnd"/>
      <w:r w:rsidRPr="00C15B63">
        <w:rPr>
          <w:sz w:val="22"/>
        </w:rPr>
        <w:t xml:space="preserve"> 3 1 4</w:t>
      </w:r>
    </w:p>
    <w:p w14:paraId="763BDF74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1s+4s dance 1/2 R&amp;L, turn partners RH 1.1/2 </w:t>
      </w:r>
      <w:proofErr w:type="gramStart"/>
      <w:r w:rsidRPr="00C15B63">
        <w:rPr>
          <w:sz w:val="22"/>
        </w:rPr>
        <w:t>times  2</w:t>
      </w:r>
      <w:proofErr w:type="gramEnd"/>
      <w:r w:rsidRPr="00C15B63">
        <w:rPr>
          <w:sz w:val="22"/>
        </w:rPr>
        <w:t xml:space="preserve"> 3 4 1</w:t>
      </w:r>
    </w:p>
    <w:p w14:paraId="78C0AD37" w14:textId="5264BC5F" w:rsidR="00C15B63" w:rsidRPr="00C15B63" w:rsidRDefault="00C15B63" w:rsidP="00C15B63">
      <w:pPr>
        <w:rPr>
          <w:sz w:val="22"/>
        </w:rPr>
      </w:pPr>
    </w:p>
    <w:p w14:paraId="559232E0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MISS MILLIGAN'S STRATHSPEY  (S8x32)  3C (4C set)</w:t>
      </w:r>
      <w:r w:rsidRPr="00C15B63">
        <w:rPr>
          <w:sz w:val="22"/>
        </w:rPr>
        <w:tab/>
        <w:t>Golden Jubilee Dances</w:t>
      </w:r>
    </w:p>
    <w:p w14:paraId="00D714A3" w14:textId="266A42D2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1s+2s circle 4H round to left, 1s face 2s NHJ with partners.  1s+2s set, 1s turning towards each other to face up, then 1s cast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2s dance up &amp; face out</w:t>
      </w:r>
    </w:p>
    <w:p w14:paraId="563F5554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2s+1s+3s dance reflection reels of 3 on own sides 1s dancing in between 3s to start.  All take hands where possible</w:t>
      </w:r>
    </w:p>
    <w:p w14:paraId="56B9667C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>2s+1s+3s set, 2s+1s 1/2 turn LH, 1s followed by 2s lead down between 3s, cross &amp; cast up on own sides</w:t>
      </w:r>
    </w:p>
    <w:p w14:paraId="219D88BA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1s+2s dance the Knot</w:t>
      </w:r>
    </w:p>
    <w:p w14:paraId="7D9B6199" w14:textId="64B6AB3E" w:rsidR="00C15B63" w:rsidRPr="00C15B63" w:rsidRDefault="00C15B63" w:rsidP="00C15B63">
      <w:pPr>
        <w:rPr>
          <w:sz w:val="22"/>
        </w:rPr>
      </w:pPr>
    </w:p>
    <w:p w14:paraId="4BB8B97C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THE STARRY EYED LASSIE  (J8x32)  3C (4C set)</w:t>
      </w:r>
      <w:r w:rsidRPr="00C15B63">
        <w:rPr>
          <w:sz w:val="22"/>
        </w:rPr>
        <w:tab/>
        <w:t>Martin Sprague  RSCDS Bk 23</w:t>
      </w:r>
    </w:p>
    <w:p w14:paraId="4C4A394A" w14:textId="7590B690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 xml:space="preserve">1s+2s dance RH across; 1s cast down 1 place </w:t>
      </w:r>
      <w:r w:rsidRPr="00C15B63">
        <w:rPr>
          <w:b/>
          <w:sz w:val="22"/>
        </w:rPr>
        <w:t>while</w:t>
      </w:r>
      <w:r w:rsidRPr="00C15B63">
        <w:rPr>
          <w:sz w:val="22"/>
        </w:rPr>
        <w:t xml:space="preserve"> 2s dance up to top, 1s set advancing, turning right about to end </w:t>
      </w:r>
      <w:proofErr w:type="spellStart"/>
      <w:r w:rsidRPr="00C15B63">
        <w:rPr>
          <w:sz w:val="22"/>
        </w:rPr>
        <w:t>BtoB</w:t>
      </w:r>
      <w:proofErr w:type="spellEnd"/>
      <w:r w:rsidRPr="00C15B63">
        <w:rPr>
          <w:sz w:val="22"/>
        </w:rPr>
        <w:t xml:space="preserve"> facing own sides for ready for ...</w:t>
      </w:r>
    </w:p>
    <w:p w14:paraId="56849815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2s+1s+3s dance Double Triangles, ending with petronella turn to 1L between 2s &amp; 1M between 3s facing 4th corners</w:t>
      </w:r>
    </w:p>
    <w:p w14:paraId="37CB536B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 xml:space="preserve">2s+1s+3s dance 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reels of 3 across, 1s end in 2nd place opposite </w:t>
      </w:r>
      <w:proofErr w:type="gramStart"/>
      <w:r w:rsidRPr="00C15B63">
        <w:rPr>
          <w:sz w:val="22"/>
        </w:rPr>
        <w:t>sides  2</w:t>
      </w:r>
      <w:proofErr w:type="gramEnd"/>
      <w:r w:rsidRPr="00C15B63">
        <w:rPr>
          <w:sz w:val="22"/>
        </w:rPr>
        <w:t xml:space="preserve"> (1) 3</w:t>
      </w:r>
    </w:p>
    <w:p w14:paraId="0E4BF808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>2s+1s+3s circle 6H round to left (6 bars) &amp; 1s cross RH to 2nd place own sides</w:t>
      </w:r>
    </w:p>
    <w:p w14:paraId="4ED44AA1" w14:textId="08B0AEAE" w:rsidR="00C15B63" w:rsidRPr="00C15B63" w:rsidRDefault="00C15B63" w:rsidP="00C15B63">
      <w:pPr>
        <w:rPr>
          <w:sz w:val="22"/>
        </w:rPr>
      </w:pPr>
    </w:p>
    <w:p w14:paraId="78CF796D" w14:textId="77777777" w:rsidR="00C15B63" w:rsidRPr="00C15B63" w:rsidRDefault="00C15B63" w:rsidP="00C15B63">
      <w:pPr>
        <w:pStyle w:val="Minicrib"/>
        <w:rPr>
          <w:sz w:val="22"/>
        </w:rPr>
      </w:pPr>
      <w:r w:rsidRPr="00C15B63">
        <w:rPr>
          <w:sz w:val="22"/>
        </w:rPr>
        <w:t>THE MONTGOMERIES' RANT  (R8x32)  3C (4C set)</w:t>
      </w:r>
      <w:r w:rsidRPr="00C15B63">
        <w:rPr>
          <w:sz w:val="22"/>
        </w:rPr>
        <w:tab/>
        <w:t>Castle Menzies  RSCDS Bk 10</w:t>
      </w:r>
    </w:p>
    <w:p w14:paraId="14AFE44F" w14:textId="05AA7ECF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1- 8</w:t>
      </w:r>
      <w:r w:rsidRPr="00C15B63">
        <w:rPr>
          <w:sz w:val="22"/>
        </w:rPr>
        <w:tab/>
        <w:t>1s cross RH &amp; cast down to 2nd place (2s step up), cross LH &amp; 1L casts up</w:t>
      </w:r>
      <w:r w:rsidRPr="00C15B63">
        <w:rPr>
          <w:b/>
          <w:sz w:val="22"/>
        </w:rPr>
        <w:t xml:space="preserve"> while </w:t>
      </w:r>
      <w:r w:rsidRPr="00C15B63">
        <w:rPr>
          <w:sz w:val="22"/>
        </w:rPr>
        <w:t>1M casts down</w:t>
      </w:r>
    </w:p>
    <w:p w14:paraId="3AD67507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 xml:space="preserve"> 9-16</w:t>
      </w:r>
      <w:r w:rsidRPr="00C15B63">
        <w:rPr>
          <w:sz w:val="22"/>
        </w:rPr>
        <w:tab/>
        <w:t>1s dance reels of 3 across, 1L with 2s (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to 2M) &amp; 1M with 3s (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to 3L)</w:t>
      </w:r>
    </w:p>
    <w:p w14:paraId="50546E93" w14:textId="77777777" w:rsidR="00C15B63" w:rsidRPr="00C15B63" w:rsidRDefault="00C15B63" w:rsidP="00C15B63">
      <w:pPr>
        <w:pStyle w:val="DanceBody"/>
        <w:rPr>
          <w:sz w:val="22"/>
        </w:rPr>
      </w:pPr>
      <w:r w:rsidRPr="00C15B63">
        <w:rPr>
          <w:sz w:val="22"/>
        </w:rPr>
        <w:t>17-24</w:t>
      </w:r>
      <w:r w:rsidRPr="00C15B63">
        <w:rPr>
          <w:sz w:val="22"/>
        </w:rPr>
        <w:tab/>
        <w:t xml:space="preserve">1s NHJ (Lady on Mans left) set to 2L &amp; turn inwards to set to 3M, set to 3L &amp; turn inward &amp; set to 2M. End facing own 2nd corner (1L pull back </w:t>
      </w:r>
      <w:proofErr w:type="spellStart"/>
      <w:r w:rsidRPr="00C15B63">
        <w:rPr>
          <w:sz w:val="22"/>
        </w:rPr>
        <w:t>LSh</w:t>
      </w:r>
      <w:proofErr w:type="spellEnd"/>
      <w:r w:rsidRPr="00C15B63">
        <w:rPr>
          <w:sz w:val="22"/>
        </w:rPr>
        <w:t xml:space="preserve"> to face down)</w:t>
      </w:r>
    </w:p>
    <w:p w14:paraId="5222DFDB" w14:textId="77777777" w:rsidR="00C15B63" w:rsidRPr="00C15B63" w:rsidRDefault="00C15B63" w:rsidP="00C15B63">
      <w:pPr>
        <w:pStyle w:val="DanceBody"/>
        <w:keepNext w:val="0"/>
        <w:rPr>
          <w:sz w:val="22"/>
        </w:rPr>
      </w:pPr>
      <w:r w:rsidRPr="00C15B63">
        <w:rPr>
          <w:sz w:val="22"/>
        </w:rPr>
        <w:t>25-32</w:t>
      </w:r>
      <w:r w:rsidRPr="00C15B63">
        <w:rPr>
          <w:sz w:val="22"/>
        </w:rPr>
        <w:tab/>
        <w:t xml:space="preserve">2s+1s+3s dance reels of 3 on opposite sides 1s giving </w:t>
      </w:r>
      <w:proofErr w:type="spellStart"/>
      <w:r w:rsidRPr="00C15B63">
        <w:rPr>
          <w:sz w:val="22"/>
        </w:rPr>
        <w:t>RSh</w:t>
      </w:r>
      <w:proofErr w:type="spellEnd"/>
      <w:r w:rsidRPr="00C15B63">
        <w:rPr>
          <w:sz w:val="22"/>
        </w:rPr>
        <w:t xml:space="preserve"> to 2nd corner, 1s cross RH to 2nd place own sides</w:t>
      </w:r>
    </w:p>
    <w:p w14:paraId="7D29FA83" w14:textId="77777777" w:rsidR="00C15B63" w:rsidRPr="00C15B63" w:rsidRDefault="00C15B63" w:rsidP="00C15B63"/>
    <w:sectPr w:rsidR="00C15B63" w:rsidRPr="00C15B63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AD1" w14:textId="77777777" w:rsidR="0011716D" w:rsidRDefault="0011716D" w:rsidP="00951DC9">
      <w:r>
        <w:separator/>
      </w:r>
    </w:p>
  </w:endnote>
  <w:endnote w:type="continuationSeparator" w:id="0">
    <w:p w14:paraId="4BEC69E4" w14:textId="77777777" w:rsidR="0011716D" w:rsidRDefault="0011716D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68F" w14:textId="77777777" w:rsidR="002828BB" w:rsidRPr="004143E0" w:rsidRDefault="002828BB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FCB3" w14:textId="77777777" w:rsidR="0011716D" w:rsidRDefault="0011716D" w:rsidP="00951DC9">
      <w:r>
        <w:separator/>
      </w:r>
    </w:p>
  </w:footnote>
  <w:footnote w:type="continuationSeparator" w:id="0">
    <w:p w14:paraId="6EA880F1" w14:textId="77777777" w:rsidR="0011716D" w:rsidRDefault="0011716D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6"/>
      <w:gridCol w:w="1597"/>
    </w:tblGrid>
    <w:tr w:rsidR="002828BB" w14:paraId="25951D7D" w14:textId="77777777">
      <w:tc>
        <w:tcPr>
          <w:tcW w:w="850" w:type="dxa"/>
          <w:shd w:val="clear" w:color="auto" w:fill="auto"/>
        </w:tcPr>
        <w:p w14:paraId="2209B4AA" w14:textId="77777777" w:rsidR="002828BB" w:rsidRPr="002828BB" w:rsidRDefault="002828BB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803" w:type="dxa"/>
          <w:shd w:val="clear" w:color="auto" w:fill="auto"/>
        </w:tcPr>
        <w:p w14:paraId="696493A1" w14:textId="24EBB341" w:rsidR="002828BB" w:rsidRDefault="00C15B63" w:rsidP="002828BB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St Columba's Dancers 23 January 2023 Burns Night</w:t>
          </w:r>
        </w:p>
      </w:tc>
      <w:tc>
        <w:tcPr>
          <w:tcW w:w="850" w:type="dxa"/>
          <w:shd w:val="clear" w:color="auto" w:fill="auto"/>
          <w:vAlign w:val="center"/>
        </w:tcPr>
        <w:p w14:paraId="52807854" w14:textId="77777777" w:rsidR="002828BB" w:rsidRPr="00C15B63" w:rsidRDefault="002828BB" w:rsidP="002828BB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C15B63">
            <w:rPr>
              <w:b/>
              <w:sz w:val="22"/>
            </w:rPr>
            <w:t xml:space="preserve">page: </w:t>
          </w:r>
          <w:r w:rsidRPr="00C15B63">
            <w:rPr>
              <w:b/>
              <w:sz w:val="22"/>
            </w:rPr>
            <w:fldChar w:fldCharType="begin"/>
          </w:r>
          <w:r w:rsidRPr="00C15B63">
            <w:rPr>
              <w:b/>
              <w:sz w:val="22"/>
            </w:rPr>
            <w:instrText xml:space="preserve"> PAGE  \* MERGEFORMAT </w:instrText>
          </w:r>
          <w:r w:rsidRPr="00C15B63">
            <w:rPr>
              <w:b/>
              <w:sz w:val="22"/>
            </w:rPr>
            <w:fldChar w:fldCharType="separate"/>
          </w:r>
          <w:r w:rsidRPr="00C15B63">
            <w:rPr>
              <w:b/>
              <w:noProof/>
              <w:sz w:val="22"/>
            </w:rPr>
            <w:t>1</w:t>
          </w:r>
          <w:r w:rsidRPr="00C15B63">
            <w:rPr>
              <w:b/>
              <w:sz w:val="22"/>
            </w:rPr>
            <w:fldChar w:fldCharType="end"/>
          </w:r>
        </w:p>
      </w:tc>
    </w:tr>
    <w:bookmarkEnd w:id="0"/>
  </w:tbl>
  <w:p w14:paraId="6498F842" w14:textId="77777777" w:rsidR="002828BB" w:rsidRPr="002828BB" w:rsidRDefault="002828B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4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731410">
    <w:abstractNumId w:val="6"/>
  </w:num>
  <w:num w:numId="3" w16cid:durableId="1780445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273188">
    <w:abstractNumId w:val="5"/>
  </w:num>
  <w:num w:numId="5" w16cid:durableId="1578398325">
    <w:abstractNumId w:val="2"/>
  </w:num>
  <w:num w:numId="6" w16cid:durableId="106765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30130">
    <w:abstractNumId w:val="1"/>
  </w:num>
  <w:num w:numId="8" w16cid:durableId="10801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63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1716D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265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32B9E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5B63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2AB0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4878"/>
    <w:rsid w:val="00F26D31"/>
    <w:rsid w:val="00F5407D"/>
    <w:rsid w:val="00F54B79"/>
    <w:rsid w:val="00F6526C"/>
    <w:rsid w:val="00F7007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6E2F"/>
  <w15:chartTrackingRefBased/>
  <w15:docId w15:val="{F53DD1BF-5D33-45CF-81C0-4E39875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esktop\Minicrib_Plus_32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Minicrib_Plus_32_08.dotm</Template>
  <TotalTime>8</TotalTime>
  <Pages>2</Pages>
  <Words>1220</Words>
  <Characters>4657</Characters>
  <Application>Microsoft Office Word</Application>
  <DocSecurity>0</DocSecurity>
  <Lines>100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2022</vt:lpstr>
    </vt:vector>
  </TitlesOfParts>
  <Manager>David A Haynes</Manager>
  <Company>SplashCleared</Company>
  <LinksUpToDate>false</LinksUpToDate>
  <CharactersWithSpaces>5877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2022</dc:title>
  <dc:subject>Scottish Country Dance Crib Database</dc:subject>
  <dc:creator>fwill</dc:creator>
  <cp:keywords/>
  <dc:description>Produced by Minicrib</dc:description>
  <cp:lastModifiedBy>William Lawrence</cp:lastModifiedBy>
  <cp:revision>1</cp:revision>
  <dcterms:created xsi:type="dcterms:W3CDTF">2022-11-24T16:55:00Z</dcterms:created>
  <dcterms:modified xsi:type="dcterms:W3CDTF">2022-11-24T17:03:00Z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US|True|True|1|False|True|True|True|False|0|True|True||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